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85" w:rsidRPr="00F74974" w:rsidRDefault="00B20D85" w:rsidP="00583C2A">
      <w:pPr>
        <w:spacing w:after="0"/>
        <w:jc w:val="center"/>
        <w:rPr>
          <w:b/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 xml:space="preserve">Урок </w:t>
      </w:r>
      <w:r w:rsidRPr="00F74974">
        <w:rPr>
          <w:b/>
          <w:sz w:val="24"/>
          <w:szCs w:val="24"/>
          <w:lang w:val="uk-UA"/>
        </w:rPr>
        <w:t>Робота та потужність електричного струму. Закон Джоуля – Ленца. Електричні нагрівальні прилади.</w:t>
      </w:r>
    </w:p>
    <w:p w:rsidR="00B20D85" w:rsidRPr="00F74974" w:rsidRDefault="00B20D85" w:rsidP="00CE47EA">
      <w:pPr>
        <w:spacing w:after="0"/>
        <w:rPr>
          <w:b/>
          <w:sz w:val="24"/>
          <w:szCs w:val="24"/>
          <w:lang w:val="uk-UA"/>
        </w:rPr>
      </w:pPr>
      <w:r w:rsidRPr="00F74974">
        <w:rPr>
          <w:b/>
          <w:sz w:val="24"/>
          <w:szCs w:val="24"/>
          <w:lang w:val="uk-UA"/>
        </w:rPr>
        <w:t>Мета:</w:t>
      </w:r>
    </w:p>
    <w:p w:rsidR="00B20D85" w:rsidRPr="00F74974" w:rsidRDefault="00B20D85" w:rsidP="00CE47EA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>Навчальна: ввести поняття роботи та потужності електричного струму; закон Джоуля – Ленца; розглянути одиниці вимірювання роботи та потужності електричного струму; з’ясувати від яких величин залежить робота та потужність електричного струму; пояснити нагрівання провідників під час проходження електричного струму; розглянути застосування на практиці теплову дію електричного струму.</w:t>
      </w:r>
    </w:p>
    <w:p w:rsidR="00B20D85" w:rsidRPr="00F74974" w:rsidRDefault="00B20D85" w:rsidP="00CE47EA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>Розвивальна: формувати вміння учнів аналізувати, систематизувати отримані знання; формувати вміння розв’язувати задачі практичного характеру; формувати вміння проводити експерименти;</w:t>
      </w:r>
    </w:p>
    <w:p w:rsidR="00B20D85" w:rsidRPr="00F74974" w:rsidRDefault="00B20D85" w:rsidP="00CE47EA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>Виховна: виховувати математичну грамотність; виховувати навички збереження електроенергії.</w:t>
      </w:r>
    </w:p>
    <w:p w:rsidR="00B20D85" w:rsidRPr="00F74974" w:rsidRDefault="00B20D85" w:rsidP="00CE47EA">
      <w:pPr>
        <w:spacing w:after="0"/>
        <w:rPr>
          <w:b/>
          <w:sz w:val="24"/>
          <w:szCs w:val="24"/>
          <w:lang w:val="uk-UA"/>
        </w:rPr>
      </w:pPr>
      <w:r w:rsidRPr="00F74974">
        <w:rPr>
          <w:b/>
          <w:sz w:val="24"/>
          <w:szCs w:val="24"/>
          <w:lang w:val="uk-UA"/>
        </w:rPr>
        <w:t xml:space="preserve">Обладнання: </w:t>
      </w:r>
    </w:p>
    <w:p w:rsidR="00B20D85" w:rsidRPr="00F74974" w:rsidRDefault="00B20D85" w:rsidP="00CE47EA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>набір приладів для обчислення роботи та потужності електричного струму;</w:t>
      </w:r>
    </w:p>
    <w:p w:rsidR="00B20D85" w:rsidRPr="00F74974" w:rsidRDefault="00B20D85" w:rsidP="00CE47EA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>мультимедійний комплекс;</w:t>
      </w:r>
    </w:p>
    <w:p w:rsidR="00B20D85" w:rsidRPr="00F74974" w:rsidRDefault="00B20D85" w:rsidP="00CE47EA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>таблиці</w:t>
      </w:r>
    </w:p>
    <w:p w:rsidR="00B20D85" w:rsidRPr="00F74974" w:rsidRDefault="00B20D85" w:rsidP="00583C2A">
      <w:pPr>
        <w:spacing w:after="0"/>
        <w:jc w:val="center"/>
        <w:rPr>
          <w:b/>
          <w:sz w:val="24"/>
          <w:szCs w:val="24"/>
          <w:lang w:val="uk-UA"/>
        </w:rPr>
      </w:pPr>
      <w:r w:rsidRPr="00F74974">
        <w:rPr>
          <w:b/>
          <w:sz w:val="24"/>
          <w:szCs w:val="24"/>
          <w:lang w:val="uk-UA"/>
        </w:rPr>
        <w:t>Хід уроку.</w:t>
      </w:r>
    </w:p>
    <w:p w:rsidR="00B20D85" w:rsidRPr="00F74974" w:rsidRDefault="00B20D85" w:rsidP="00CE47EA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  <w:lang w:val="uk-UA"/>
        </w:rPr>
      </w:pPr>
      <w:r w:rsidRPr="00F74974">
        <w:rPr>
          <w:b/>
          <w:sz w:val="24"/>
          <w:szCs w:val="24"/>
          <w:lang w:val="uk-UA"/>
        </w:rPr>
        <w:t>Організаційний момент.</w:t>
      </w:r>
    </w:p>
    <w:p w:rsidR="00B20D85" w:rsidRPr="00F74974" w:rsidRDefault="00B20D85" w:rsidP="00CE47EA">
      <w:p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 xml:space="preserve">Доброго дня шановні учні. Сьогодні у нас з вами незвичний урок. Нам потрібно допомогти електрику Васі. Від того, як ми з вами будемо працювати, залежить чи зможе електрик Вася виконати своє завдання: скласти гірлянду і прикрасити нею ялинку. Кожне нове завдання для вас – це крок до успішної роботи гірлянди. А для того, щоб ми могли оцінити свою роботу – ви отримали картки із самоконтролю, на яких ви оцінюєте кожне виконане вами завдання. Отже, починаємо! </w:t>
      </w:r>
    </w:p>
    <w:p w:rsidR="00B20D85" w:rsidRPr="00F74974" w:rsidRDefault="00B20D85" w:rsidP="00CE47EA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  <w:lang w:val="uk-UA"/>
        </w:rPr>
      </w:pPr>
      <w:r w:rsidRPr="00F74974">
        <w:rPr>
          <w:b/>
          <w:sz w:val="24"/>
          <w:szCs w:val="24"/>
          <w:lang w:val="uk-UA"/>
        </w:rPr>
        <w:t>Актуалізація знань.</w:t>
      </w:r>
    </w:p>
    <w:p w:rsidR="00B20D85" w:rsidRPr="00F74974" w:rsidRDefault="00B20D85" w:rsidP="0018324C">
      <w:pPr>
        <w:spacing w:after="0"/>
        <w:rPr>
          <w:sz w:val="24"/>
          <w:szCs w:val="24"/>
          <w:lang w:val="uk-UA"/>
        </w:rPr>
      </w:pPr>
      <w:r w:rsidRPr="00F74974">
        <w:rPr>
          <w:b/>
          <w:i/>
          <w:sz w:val="24"/>
          <w:szCs w:val="24"/>
          <w:lang w:val="uk-UA"/>
        </w:rPr>
        <w:t>Завдання 1.</w:t>
      </w:r>
      <w:r w:rsidRPr="00F74974">
        <w:rPr>
          <w:sz w:val="24"/>
          <w:szCs w:val="24"/>
          <w:lang w:val="uk-UA"/>
        </w:rPr>
        <w:t xml:space="preserve"> Електрик Вася ненавмисно розсипав слова. Допоможіть йому, будь-ласка, скласти їх, з’єднавши лініями склади.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1559"/>
        <w:gridCol w:w="1559"/>
      </w:tblGrid>
      <w:tr w:rsidR="00B20D85" w:rsidRPr="00436CCC" w:rsidTr="00436CCC">
        <w:tc>
          <w:tcPr>
            <w:tcW w:w="1526" w:type="dxa"/>
          </w:tcPr>
          <w:p w:rsidR="00B20D85" w:rsidRPr="00436CCC" w:rsidRDefault="00B20D85" w:rsidP="00436CC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36CCC">
              <w:rPr>
                <w:sz w:val="24"/>
                <w:szCs w:val="24"/>
                <w:lang w:val="uk-UA"/>
              </w:rPr>
              <w:t>прові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20D85" w:rsidRPr="00436CCC" w:rsidRDefault="00B20D85" w:rsidP="00436CC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20D85" w:rsidRPr="00436CCC" w:rsidRDefault="00B20D85" w:rsidP="00436CC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36CCC">
              <w:rPr>
                <w:sz w:val="24"/>
                <w:szCs w:val="24"/>
                <w:lang w:val="uk-UA"/>
              </w:rPr>
              <w:t>лід</w:t>
            </w:r>
          </w:p>
        </w:tc>
      </w:tr>
      <w:tr w:rsidR="00B20D85" w:rsidRPr="00436CCC" w:rsidTr="00436CCC">
        <w:tc>
          <w:tcPr>
            <w:tcW w:w="1526" w:type="dxa"/>
          </w:tcPr>
          <w:p w:rsidR="00B20D85" w:rsidRPr="00436CCC" w:rsidRDefault="00B20D85" w:rsidP="00436CC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36CCC">
              <w:rPr>
                <w:sz w:val="24"/>
                <w:szCs w:val="24"/>
                <w:lang w:val="uk-UA"/>
              </w:rPr>
              <w:t>ампер</w:t>
            </w:r>
          </w:p>
        </w:tc>
        <w:tc>
          <w:tcPr>
            <w:tcW w:w="1559" w:type="dxa"/>
            <w:vMerge/>
          </w:tcPr>
          <w:p w:rsidR="00B20D85" w:rsidRPr="00436CCC" w:rsidRDefault="00B20D85" w:rsidP="00436CC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20D85" w:rsidRPr="00436CCC" w:rsidRDefault="00B20D85" w:rsidP="00436CC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36CCC">
              <w:rPr>
                <w:sz w:val="24"/>
                <w:szCs w:val="24"/>
                <w:lang w:val="uk-UA"/>
              </w:rPr>
              <w:t>дник</w:t>
            </w:r>
          </w:p>
        </w:tc>
      </w:tr>
      <w:tr w:rsidR="00B20D85" w:rsidRPr="00436CCC" w:rsidTr="00436CCC">
        <w:tc>
          <w:tcPr>
            <w:tcW w:w="1526" w:type="dxa"/>
          </w:tcPr>
          <w:p w:rsidR="00B20D85" w:rsidRPr="00436CCC" w:rsidRDefault="00B20D85" w:rsidP="00436CC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36CCC">
              <w:rPr>
                <w:sz w:val="24"/>
                <w:szCs w:val="24"/>
                <w:lang w:val="uk-UA"/>
              </w:rPr>
              <w:t>рео</w:t>
            </w:r>
          </w:p>
        </w:tc>
        <w:tc>
          <w:tcPr>
            <w:tcW w:w="1559" w:type="dxa"/>
            <w:vMerge/>
          </w:tcPr>
          <w:p w:rsidR="00B20D85" w:rsidRPr="00436CCC" w:rsidRDefault="00B20D85" w:rsidP="00436CC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20D85" w:rsidRPr="00436CCC" w:rsidRDefault="00B20D85" w:rsidP="00436CC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36CCC">
              <w:rPr>
                <w:sz w:val="24"/>
                <w:szCs w:val="24"/>
                <w:lang w:val="uk-UA"/>
              </w:rPr>
              <w:t>метр</w:t>
            </w:r>
          </w:p>
        </w:tc>
      </w:tr>
      <w:tr w:rsidR="00B20D85" w:rsidRPr="00436CCC" w:rsidTr="00436CCC">
        <w:tc>
          <w:tcPr>
            <w:tcW w:w="1526" w:type="dxa"/>
          </w:tcPr>
          <w:p w:rsidR="00B20D85" w:rsidRPr="00436CCC" w:rsidRDefault="00B20D85" w:rsidP="00436CC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36CCC">
              <w:rPr>
                <w:sz w:val="24"/>
                <w:szCs w:val="24"/>
                <w:lang w:val="uk-UA"/>
              </w:rPr>
              <w:t>лам</w:t>
            </w:r>
          </w:p>
        </w:tc>
        <w:tc>
          <w:tcPr>
            <w:tcW w:w="1559" w:type="dxa"/>
            <w:vMerge/>
          </w:tcPr>
          <w:p w:rsidR="00B20D85" w:rsidRPr="00436CCC" w:rsidRDefault="00B20D85" w:rsidP="00436CC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20D85" w:rsidRPr="00436CCC" w:rsidRDefault="00B20D85" w:rsidP="00436CC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36CCC">
              <w:rPr>
                <w:sz w:val="24"/>
                <w:szCs w:val="24"/>
                <w:lang w:val="uk-UA"/>
              </w:rPr>
              <w:t>пер</w:t>
            </w:r>
          </w:p>
        </w:tc>
      </w:tr>
      <w:tr w:rsidR="00B20D85" w:rsidRPr="00436CCC" w:rsidTr="00436CCC">
        <w:tc>
          <w:tcPr>
            <w:tcW w:w="1526" w:type="dxa"/>
          </w:tcPr>
          <w:p w:rsidR="00B20D85" w:rsidRPr="00436CCC" w:rsidRDefault="00B20D85" w:rsidP="00436CC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36CCC">
              <w:rPr>
                <w:sz w:val="24"/>
                <w:szCs w:val="24"/>
                <w:lang w:val="uk-UA"/>
              </w:rPr>
              <w:t>елек</w:t>
            </w:r>
          </w:p>
        </w:tc>
        <w:tc>
          <w:tcPr>
            <w:tcW w:w="1559" w:type="dxa"/>
            <w:vMerge/>
          </w:tcPr>
          <w:p w:rsidR="00B20D85" w:rsidRPr="00436CCC" w:rsidRDefault="00B20D85" w:rsidP="00436CC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20D85" w:rsidRPr="00436CCC" w:rsidRDefault="00B20D85" w:rsidP="00436CC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36CCC">
              <w:rPr>
                <w:sz w:val="24"/>
                <w:szCs w:val="24"/>
                <w:lang w:val="uk-UA"/>
              </w:rPr>
              <w:t>почка</w:t>
            </w:r>
          </w:p>
        </w:tc>
      </w:tr>
      <w:tr w:rsidR="00B20D85" w:rsidRPr="00436CCC" w:rsidTr="00436CCC">
        <w:tc>
          <w:tcPr>
            <w:tcW w:w="1526" w:type="dxa"/>
          </w:tcPr>
          <w:p w:rsidR="00B20D85" w:rsidRPr="00436CCC" w:rsidRDefault="00B20D85" w:rsidP="00436CC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36CCC"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559" w:type="dxa"/>
            <w:vMerge/>
          </w:tcPr>
          <w:p w:rsidR="00B20D85" w:rsidRPr="00436CCC" w:rsidRDefault="00B20D85" w:rsidP="00436CC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20D85" w:rsidRPr="00436CCC" w:rsidRDefault="00B20D85" w:rsidP="00436CC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36CCC">
              <w:rPr>
                <w:sz w:val="24"/>
                <w:szCs w:val="24"/>
                <w:lang w:val="uk-UA"/>
              </w:rPr>
              <w:t>кон</w:t>
            </w:r>
          </w:p>
        </w:tc>
      </w:tr>
      <w:tr w:rsidR="00B20D85" w:rsidRPr="00436CCC" w:rsidTr="00436CCC">
        <w:tc>
          <w:tcPr>
            <w:tcW w:w="1526" w:type="dxa"/>
          </w:tcPr>
          <w:p w:rsidR="00B20D85" w:rsidRPr="00436CCC" w:rsidRDefault="00B20D85" w:rsidP="00436CC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36CCC">
              <w:rPr>
                <w:sz w:val="24"/>
                <w:szCs w:val="24"/>
                <w:lang w:val="uk-UA"/>
              </w:rPr>
              <w:t>ам</w:t>
            </w:r>
          </w:p>
        </w:tc>
        <w:tc>
          <w:tcPr>
            <w:tcW w:w="1559" w:type="dxa"/>
            <w:vMerge/>
          </w:tcPr>
          <w:p w:rsidR="00B20D85" w:rsidRPr="00436CCC" w:rsidRDefault="00B20D85" w:rsidP="00436CC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20D85" w:rsidRPr="00436CCC" w:rsidRDefault="00B20D85" w:rsidP="00436CC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36CCC">
              <w:rPr>
                <w:sz w:val="24"/>
                <w:szCs w:val="24"/>
                <w:lang w:val="uk-UA"/>
              </w:rPr>
              <w:t>трон</w:t>
            </w:r>
          </w:p>
        </w:tc>
      </w:tr>
      <w:tr w:rsidR="00B20D85" w:rsidRPr="00436CCC" w:rsidTr="00436CCC">
        <w:tc>
          <w:tcPr>
            <w:tcW w:w="1526" w:type="dxa"/>
          </w:tcPr>
          <w:p w:rsidR="00B20D85" w:rsidRPr="00436CCC" w:rsidRDefault="00B20D85" w:rsidP="00436CC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36CCC">
              <w:rPr>
                <w:sz w:val="24"/>
                <w:szCs w:val="24"/>
                <w:lang w:val="uk-UA"/>
              </w:rPr>
              <w:t>дос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B20D85" w:rsidRPr="00436CCC" w:rsidRDefault="00B20D85" w:rsidP="00436CC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20D85" w:rsidRPr="00436CCC" w:rsidRDefault="00B20D85" w:rsidP="00436CC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36CCC">
              <w:rPr>
                <w:sz w:val="24"/>
                <w:szCs w:val="24"/>
                <w:lang w:val="uk-UA"/>
              </w:rPr>
              <w:t>стат</w:t>
            </w:r>
          </w:p>
        </w:tc>
      </w:tr>
    </w:tbl>
    <w:p w:rsidR="00B20D85" w:rsidRPr="00F74974" w:rsidRDefault="00B20D85" w:rsidP="0018324C">
      <w:pPr>
        <w:spacing w:after="0"/>
        <w:rPr>
          <w:sz w:val="24"/>
          <w:szCs w:val="24"/>
          <w:lang w:val="uk-UA"/>
        </w:rPr>
      </w:pPr>
    </w:p>
    <w:p w:rsidR="00B20D85" w:rsidRPr="00F74974" w:rsidRDefault="00B20D85" w:rsidP="0018324C">
      <w:pPr>
        <w:spacing w:after="0"/>
        <w:rPr>
          <w:sz w:val="24"/>
          <w:szCs w:val="24"/>
          <w:lang w:val="uk-UA"/>
        </w:rPr>
      </w:pPr>
      <w:r w:rsidRPr="00F74974">
        <w:rPr>
          <w:b/>
          <w:i/>
          <w:sz w:val="24"/>
          <w:szCs w:val="24"/>
          <w:lang w:val="uk-UA"/>
        </w:rPr>
        <w:t>Завдання 2.</w:t>
      </w:r>
      <w:r w:rsidRPr="00F74974">
        <w:rPr>
          <w:sz w:val="24"/>
          <w:szCs w:val="24"/>
          <w:lang w:val="uk-UA"/>
        </w:rPr>
        <w:t xml:space="preserve"> Електрик Вася не може написати формули. Допоможіть йому. </w:t>
      </w:r>
    </w:p>
    <w:p w:rsidR="00B20D85" w:rsidRPr="00E4084B" w:rsidRDefault="00B20D85" w:rsidP="0018324C">
      <w:pPr>
        <w:spacing w:after="0"/>
        <w:rPr>
          <w:sz w:val="24"/>
          <w:szCs w:val="24"/>
        </w:rPr>
      </w:pPr>
      <w:r w:rsidRPr="00E4084B">
        <w:rPr>
          <w:sz w:val="24"/>
          <w:szCs w:val="24"/>
        </w:rPr>
        <w:fldChar w:fldCharType="begin"/>
      </w:r>
      <w:r w:rsidRPr="00E4084B">
        <w:rPr>
          <w:sz w:val="24"/>
          <w:szCs w:val="24"/>
        </w:rPr>
        <w:instrText xml:space="preserve"> </w:instrText>
      </w:r>
      <w:r w:rsidRPr="00436CCC">
        <w:rPr>
          <w:sz w:val="24"/>
          <w:szCs w:val="24"/>
          <w:lang w:val="en-US"/>
        </w:rPr>
        <w:instrText>QUOTE</w:instrText>
      </w:r>
      <w:r w:rsidRPr="00E4084B">
        <w:rPr>
          <w:sz w:val="24"/>
          <w:szCs w:val="24"/>
        </w:rPr>
        <w:instrText xml:space="preserve"> </w:instrText>
      </w:r>
      <w:r w:rsidRPr="00436CC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47EA&quot;/&gt;&lt;wsp:rsid wsp:val=&quot;000F770A&quot;/&gt;&lt;wsp:rsid wsp:val=&quot;00161B68&quot;/&gt;&lt;wsp:rsid wsp:val=&quot;0018324C&quot;/&gt;&lt;wsp:rsid wsp:val=&quot;003444E5&quot;/&gt;&lt;wsp:rsid wsp:val=&quot;003D3BF9&quot;/&gt;&lt;wsp:rsid wsp:val=&quot;00424670&quot;/&gt;&lt;wsp:rsid wsp:val=&quot;004360BD&quot;/&gt;&lt;wsp:rsid wsp:val=&quot;00436CCC&quot;/&gt;&lt;wsp:rsid wsp:val=&quot;004417E2&quot;/&gt;&lt;wsp:rsid wsp:val=&quot;0047752B&quot;/&gt;&lt;wsp:rsid wsp:val=&quot;00583C2A&quot;/&gt;&lt;wsp:rsid wsp:val=&quot;005D6B9A&quot;/&gt;&lt;wsp:rsid wsp:val=&quot;00601181&quot;/&gt;&lt;wsp:rsid wsp:val=&quot;00760252&quot;/&gt;&lt;wsp:rsid wsp:val=&quot;00880BD2&quot;/&gt;&lt;wsp:rsid wsp:val=&quot;00881D35&quot;/&gt;&lt;wsp:rsid wsp:val=&quot;00923575&quot;/&gt;&lt;wsp:rsid wsp:val=&quot;009C5454&quot;/&gt;&lt;wsp:rsid wsp:val=&quot;009D48C3&quot;/&gt;&lt;wsp:rsid wsp:val=&quot;00C970D6&quot;/&gt;&lt;wsp:rsid wsp:val=&quot;00CE47EA&quot;/&gt;&lt;wsp:rsid wsp:val=&quot;00D067A5&quot;/&gt;&lt;wsp:rsid wsp:val=&quot;00E570B9&quot;/&gt;&lt;wsp:rsid wsp:val=&quot;00F74974&quot;/&gt;&lt;wsp:rsid wsp:val=&quot;00F76E28&quot;/&gt;&lt;wsp:rsid wsp:val=&quot;00F828B5&quot;/&gt;&lt;/wsp:rsids&gt;&lt;/w:docPr&gt;&lt;w:body&gt;&lt;w:p wsp:rsidR=&quot;00000000&quot; wsp:rsidRDefault=&quot;00F76E28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UK&quot;/&gt;&lt;/w:rPr&gt;&lt;m:t&gt;I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UK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UK&quot;/&gt;&lt;/w:rPr&gt;&lt;m:t&gt;q&lt;/m:t&gt;&lt;/m:r&gt;&lt;/m:num&gt;&lt;m:den/&gt;&lt;/m:f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<v:imagedata r:id="rId5" o:title="" chromakey="white"/>
          </v:shape>
        </w:pict>
      </w:r>
      <w:r w:rsidRPr="00E4084B">
        <w:rPr>
          <w:sz w:val="24"/>
          <w:szCs w:val="24"/>
        </w:rPr>
        <w:instrText xml:space="preserve"> </w:instrText>
      </w:r>
      <w:r w:rsidRPr="00E4084B">
        <w:rPr>
          <w:sz w:val="24"/>
          <w:szCs w:val="24"/>
        </w:rPr>
        <w:fldChar w:fldCharType="separate"/>
      </w:r>
      <w:r w:rsidRPr="00436CCC">
        <w:pict>
          <v:shape id="_x0000_i1026" type="#_x0000_t75" style="width:27.7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47EA&quot;/&gt;&lt;wsp:rsid wsp:val=&quot;000F770A&quot;/&gt;&lt;wsp:rsid wsp:val=&quot;00161B68&quot;/&gt;&lt;wsp:rsid wsp:val=&quot;0018324C&quot;/&gt;&lt;wsp:rsid wsp:val=&quot;003444E5&quot;/&gt;&lt;wsp:rsid wsp:val=&quot;003D3BF9&quot;/&gt;&lt;wsp:rsid wsp:val=&quot;00424670&quot;/&gt;&lt;wsp:rsid wsp:val=&quot;004360BD&quot;/&gt;&lt;wsp:rsid wsp:val=&quot;00436CCC&quot;/&gt;&lt;wsp:rsid wsp:val=&quot;004417E2&quot;/&gt;&lt;wsp:rsid wsp:val=&quot;0047752B&quot;/&gt;&lt;wsp:rsid wsp:val=&quot;00583C2A&quot;/&gt;&lt;wsp:rsid wsp:val=&quot;005D6B9A&quot;/&gt;&lt;wsp:rsid wsp:val=&quot;00601181&quot;/&gt;&lt;wsp:rsid wsp:val=&quot;00760252&quot;/&gt;&lt;wsp:rsid wsp:val=&quot;00880BD2&quot;/&gt;&lt;wsp:rsid wsp:val=&quot;00881D35&quot;/&gt;&lt;wsp:rsid wsp:val=&quot;00923575&quot;/&gt;&lt;wsp:rsid wsp:val=&quot;009C5454&quot;/&gt;&lt;wsp:rsid wsp:val=&quot;009D48C3&quot;/&gt;&lt;wsp:rsid wsp:val=&quot;00C970D6&quot;/&gt;&lt;wsp:rsid wsp:val=&quot;00CE47EA&quot;/&gt;&lt;wsp:rsid wsp:val=&quot;00D067A5&quot;/&gt;&lt;wsp:rsid wsp:val=&quot;00E570B9&quot;/&gt;&lt;wsp:rsid wsp:val=&quot;00F74974&quot;/&gt;&lt;wsp:rsid wsp:val=&quot;00F76E28&quot;/&gt;&lt;wsp:rsid wsp:val=&quot;00F828B5&quot;/&gt;&lt;/wsp:rsids&gt;&lt;/w:docPr&gt;&lt;w:body&gt;&lt;w:p wsp:rsidR=&quot;00000000&quot; wsp:rsidRDefault=&quot;00F76E28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UK&quot;/&gt;&lt;/w:rPr&gt;&lt;m:t&gt;I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UK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UK&quot;/&gt;&lt;/w:rPr&gt;&lt;m:t&gt;q&lt;/m:t&gt;&lt;/m:r&gt;&lt;/m:num&gt;&lt;m:den/&gt;&lt;/m:f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<v:imagedata r:id="rId5" o:title="" chromakey="white"/>
          </v:shape>
        </w:pict>
      </w:r>
      <w:r w:rsidRPr="00E4084B">
        <w:rPr>
          <w:sz w:val="24"/>
          <w:szCs w:val="24"/>
        </w:rPr>
        <w:fldChar w:fldCharType="end"/>
      </w:r>
      <w:r w:rsidRPr="00E4084B">
        <w:rPr>
          <w:sz w:val="24"/>
          <w:szCs w:val="24"/>
        </w:rPr>
        <w:t xml:space="preserve">       </w:t>
      </w:r>
      <w:r w:rsidRPr="00E4084B">
        <w:rPr>
          <w:sz w:val="24"/>
          <w:szCs w:val="24"/>
        </w:rPr>
        <w:fldChar w:fldCharType="begin"/>
      </w:r>
      <w:r w:rsidRPr="00E4084B">
        <w:rPr>
          <w:sz w:val="24"/>
          <w:szCs w:val="24"/>
        </w:rPr>
        <w:instrText xml:space="preserve"> </w:instrText>
      </w:r>
      <w:r w:rsidRPr="00436CCC">
        <w:rPr>
          <w:sz w:val="24"/>
          <w:szCs w:val="24"/>
          <w:lang w:val="en-US"/>
        </w:rPr>
        <w:instrText>QUOTE</w:instrText>
      </w:r>
      <w:r w:rsidRPr="00E4084B">
        <w:rPr>
          <w:sz w:val="24"/>
          <w:szCs w:val="24"/>
        </w:rPr>
        <w:instrText xml:space="preserve"> </w:instrText>
      </w:r>
      <w:r w:rsidRPr="00436CCC">
        <w:pict>
          <v:shape id="_x0000_i1027" type="#_x0000_t75" style="width:34.5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47EA&quot;/&gt;&lt;wsp:rsid wsp:val=&quot;000F770A&quot;/&gt;&lt;wsp:rsid wsp:val=&quot;00161B68&quot;/&gt;&lt;wsp:rsid wsp:val=&quot;0018324C&quot;/&gt;&lt;wsp:rsid wsp:val=&quot;003444E5&quot;/&gt;&lt;wsp:rsid wsp:val=&quot;003D3BF9&quot;/&gt;&lt;wsp:rsid wsp:val=&quot;00424670&quot;/&gt;&lt;wsp:rsid wsp:val=&quot;004360BD&quot;/&gt;&lt;wsp:rsid wsp:val=&quot;00436CCC&quot;/&gt;&lt;wsp:rsid wsp:val=&quot;004417E2&quot;/&gt;&lt;wsp:rsid wsp:val=&quot;0047752B&quot;/&gt;&lt;wsp:rsid wsp:val=&quot;004C4062&quot;/&gt;&lt;wsp:rsid wsp:val=&quot;00583C2A&quot;/&gt;&lt;wsp:rsid wsp:val=&quot;005D6B9A&quot;/&gt;&lt;wsp:rsid wsp:val=&quot;00601181&quot;/&gt;&lt;wsp:rsid wsp:val=&quot;00760252&quot;/&gt;&lt;wsp:rsid wsp:val=&quot;00880BD2&quot;/&gt;&lt;wsp:rsid wsp:val=&quot;00881D35&quot;/&gt;&lt;wsp:rsid wsp:val=&quot;00923575&quot;/&gt;&lt;wsp:rsid wsp:val=&quot;009C5454&quot;/&gt;&lt;wsp:rsid wsp:val=&quot;009D48C3&quot;/&gt;&lt;wsp:rsid wsp:val=&quot;00C970D6&quot;/&gt;&lt;wsp:rsid wsp:val=&quot;00CE47EA&quot;/&gt;&lt;wsp:rsid wsp:val=&quot;00D067A5&quot;/&gt;&lt;wsp:rsid wsp:val=&quot;00E570B9&quot;/&gt;&lt;wsp:rsid wsp:val=&quot;00F74974&quot;/&gt;&lt;wsp:rsid wsp:val=&quot;00F828B5&quot;/&gt;&lt;/wsp:rsids&gt;&lt;/w:docPr&gt;&lt;w:body&gt;&lt;w:p wsp:rsidR=&quot;00000000&quot; wsp:rsidRDefault=&quot;004C4062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U= 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/m:ctrlPr&gt;&lt;/m:fPr&gt;&lt;m:num/&gt;&lt;m:den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q&lt;/m:t&gt;&lt;/m:r&gt;&lt;/m:den&gt;&lt;/m:f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<v:imagedata r:id="rId6" o:title="" chromakey="white"/>
          </v:shape>
        </w:pict>
      </w:r>
      <w:r w:rsidRPr="00E4084B">
        <w:rPr>
          <w:sz w:val="24"/>
          <w:szCs w:val="24"/>
        </w:rPr>
        <w:instrText xml:space="preserve"> </w:instrText>
      </w:r>
      <w:r w:rsidRPr="00E4084B">
        <w:rPr>
          <w:sz w:val="24"/>
          <w:szCs w:val="24"/>
        </w:rPr>
        <w:fldChar w:fldCharType="separate"/>
      </w:r>
      <w:r w:rsidRPr="00436CCC">
        <w:pict>
          <v:shape id="_x0000_i1028" type="#_x0000_t75" style="width:34.5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47EA&quot;/&gt;&lt;wsp:rsid wsp:val=&quot;000F770A&quot;/&gt;&lt;wsp:rsid wsp:val=&quot;00161B68&quot;/&gt;&lt;wsp:rsid wsp:val=&quot;0018324C&quot;/&gt;&lt;wsp:rsid wsp:val=&quot;003444E5&quot;/&gt;&lt;wsp:rsid wsp:val=&quot;003D3BF9&quot;/&gt;&lt;wsp:rsid wsp:val=&quot;00424670&quot;/&gt;&lt;wsp:rsid wsp:val=&quot;004360BD&quot;/&gt;&lt;wsp:rsid wsp:val=&quot;00436CCC&quot;/&gt;&lt;wsp:rsid wsp:val=&quot;004417E2&quot;/&gt;&lt;wsp:rsid wsp:val=&quot;0047752B&quot;/&gt;&lt;wsp:rsid wsp:val=&quot;004C4062&quot;/&gt;&lt;wsp:rsid wsp:val=&quot;00583C2A&quot;/&gt;&lt;wsp:rsid wsp:val=&quot;005D6B9A&quot;/&gt;&lt;wsp:rsid wsp:val=&quot;00601181&quot;/&gt;&lt;wsp:rsid wsp:val=&quot;00760252&quot;/&gt;&lt;wsp:rsid wsp:val=&quot;00880BD2&quot;/&gt;&lt;wsp:rsid wsp:val=&quot;00881D35&quot;/&gt;&lt;wsp:rsid wsp:val=&quot;00923575&quot;/&gt;&lt;wsp:rsid wsp:val=&quot;009C5454&quot;/&gt;&lt;wsp:rsid wsp:val=&quot;009D48C3&quot;/&gt;&lt;wsp:rsid wsp:val=&quot;00C970D6&quot;/&gt;&lt;wsp:rsid wsp:val=&quot;00CE47EA&quot;/&gt;&lt;wsp:rsid wsp:val=&quot;00D067A5&quot;/&gt;&lt;wsp:rsid wsp:val=&quot;00E570B9&quot;/&gt;&lt;wsp:rsid wsp:val=&quot;00F74974&quot;/&gt;&lt;wsp:rsid wsp:val=&quot;00F828B5&quot;/&gt;&lt;/wsp:rsids&gt;&lt;/w:docPr&gt;&lt;w:body&gt;&lt;w:p wsp:rsidR=&quot;00000000&quot; wsp:rsidRDefault=&quot;004C4062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U= 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/m:ctrlPr&gt;&lt;/m:fPr&gt;&lt;m:num/&gt;&lt;m:den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q&lt;/m:t&gt;&lt;/m:r&gt;&lt;/m:den&gt;&lt;/m:f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<v:imagedata r:id="rId6" o:title="" chromakey="white"/>
          </v:shape>
        </w:pict>
      </w:r>
      <w:r w:rsidRPr="00E4084B">
        <w:rPr>
          <w:sz w:val="24"/>
          <w:szCs w:val="24"/>
        </w:rPr>
        <w:fldChar w:fldCharType="end"/>
      </w:r>
      <w:r w:rsidRPr="00E4084B">
        <w:rPr>
          <w:sz w:val="24"/>
          <w:szCs w:val="24"/>
        </w:rPr>
        <w:t xml:space="preserve">    </w:t>
      </w:r>
      <w:r w:rsidRPr="00E4084B">
        <w:rPr>
          <w:sz w:val="24"/>
          <w:szCs w:val="24"/>
        </w:rPr>
        <w:fldChar w:fldCharType="begin"/>
      </w:r>
      <w:r w:rsidRPr="00E4084B">
        <w:rPr>
          <w:sz w:val="24"/>
          <w:szCs w:val="24"/>
        </w:rPr>
        <w:instrText xml:space="preserve"> </w:instrText>
      </w:r>
      <w:r w:rsidRPr="00436CCC">
        <w:rPr>
          <w:sz w:val="24"/>
          <w:szCs w:val="24"/>
          <w:lang w:val="en-US"/>
        </w:rPr>
        <w:instrText>QUOTE</w:instrText>
      </w:r>
      <w:r w:rsidRPr="00E4084B">
        <w:rPr>
          <w:sz w:val="24"/>
          <w:szCs w:val="24"/>
        </w:rPr>
        <w:instrText xml:space="preserve"> </w:instrText>
      </w:r>
      <w:r w:rsidRPr="00436CCC">
        <w:pict>
          <v:shape id="_x0000_i1029" type="#_x0000_t75" style="width:38.25pt;height:27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47EA&quot;/&gt;&lt;wsp:rsid wsp:val=&quot;000F770A&quot;/&gt;&lt;wsp:rsid wsp:val=&quot;00161B68&quot;/&gt;&lt;wsp:rsid wsp:val=&quot;0018324C&quot;/&gt;&lt;wsp:rsid wsp:val=&quot;002C1856&quot;/&gt;&lt;wsp:rsid wsp:val=&quot;003444E5&quot;/&gt;&lt;wsp:rsid wsp:val=&quot;003D3BF9&quot;/&gt;&lt;wsp:rsid wsp:val=&quot;00424670&quot;/&gt;&lt;wsp:rsid wsp:val=&quot;004360BD&quot;/&gt;&lt;wsp:rsid wsp:val=&quot;00436CCC&quot;/&gt;&lt;wsp:rsid wsp:val=&quot;004417E2&quot;/&gt;&lt;wsp:rsid wsp:val=&quot;0047752B&quot;/&gt;&lt;wsp:rsid wsp:val=&quot;00583C2A&quot;/&gt;&lt;wsp:rsid wsp:val=&quot;005D6B9A&quot;/&gt;&lt;wsp:rsid wsp:val=&quot;00601181&quot;/&gt;&lt;wsp:rsid wsp:val=&quot;00760252&quot;/&gt;&lt;wsp:rsid wsp:val=&quot;00880BD2&quot;/&gt;&lt;wsp:rsid wsp:val=&quot;00881D35&quot;/&gt;&lt;wsp:rsid wsp:val=&quot;00923575&quot;/&gt;&lt;wsp:rsid wsp:val=&quot;009C5454&quot;/&gt;&lt;wsp:rsid wsp:val=&quot;009D48C3&quot;/&gt;&lt;wsp:rsid wsp:val=&quot;00C970D6&quot;/&gt;&lt;wsp:rsid wsp:val=&quot;00CE47EA&quot;/&gt;&lt;wsp:rsid wsp:val=&quot;00D067A5&quot;/&gt;&lt;wsp:rsid wsp:val=&quot;00E570B9&quot;/&gt;&lt;wsp:rsid wsp:val=&quot;00F74974&quot;/&gt;&lt;wsp:rsid wsp:val=&quot;00F828B5&quot;/&gt;&lt;/wsp:rsids&gt;&lt;/w:docPr&gt;&lt;w:body&gt;&lt;w:p wsp:rsidR=&quot;00000000&quot; wsp:rsidRDefault=&quot;002C1856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R=ПЃ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l&lt;/m:t&gt;&lt;/m:r&gt;&lt;/m:num&gt;&lt;m:den/&gt;&lt;/m:f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<v:imagedata r:id="rId7" o:title="" chromakey="white"/>
          </v:shape>
        </w:pict>
      </w:r>
      <w:r w:rsidRPr="00E4084B">
        <w:rPr>
          <w:sz w:val="24"/>
          <w:szCs w:val="24"/>
        </w:rPr>
        <w:instrText xml:space="preserve"> </w:instrText>
      </w:r>
      <w:r w:rsidRPr="00E4084B">
        <w:rPr>
          <w:sz w:val="24"/>
          <w:szCs w:val="24"/>
        </w:rPr>
        <w:fldChar w:fldCharType="separate"/>
      </w:r>
      <w:r w:rsidRPr="00436CCC">
        <w:pict>
          <v:shape id="_x0000_i1030" type="#_x0000_t75" style="width:38.25pt;height:27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47EA&quot;/&gt;&lt;wsp:rsid wsp:val=&quot;000F770A&quot;/&gt;&lt;wsp:rsid wsp:val=&quot;00161B68&quot;/&gt;&lt;wsp:rsid wsp:val=&quot;0018324C&quot;/&gt;&lt;wsp:rsid wsp:val=&quot;002C1856&quot;/&gt;&lt;wsp:rsid wsp:val=&quot;003444E5&quot;/&gt;&lt;wsp:rsid wsp:val=&quot;003D3BF9&quot;/&gt;&lt;wsp:rsid wsp:val=&quot;00424670&quot;/&gt;&lt;wsp:rsid wsp:val=&quot;004360BD&quot;/&gt;&lt;wsp:rsid wsp:val=&quot;00436CCC&quot;/&gt;&lt;wsp:rsid wsp:val=&quot;004417E2&quot;/&gt;&lt;wsp:rsid wsp:val=&quot;0047752B&quot;/&gt;&lt;wsp:rsid wsp:val=&quot;00583C2A&quot;/&gt;&lt;wsp:rsid wsp:val=&quot;005D6B9A&quot;/&gt;&lt;wsp:rsid wsp:val=&quot;00601181&quot;/&gt;&lt;wsp:rsid wsp:val=&quot;00760252&quot;/&gt;&lt;wsp:rsid wsp:val=&quot;00880BD2&quot;/&gt;&lt;wsp:rsid wsp:val=&quot;00881D35&quot;/&gt;&lt;wsp:rsid wsp:val=&quot;00923575&quot;/&gt;&lt;wsp:rsid wsp:val=&quot;009C5454&quot;/&gt;&lt;wsp:rsid wsp:val=&quot;009D48C3&quot;/&gt;&lt;wsp:rsid wsp:val=&quot;00C970D6&quot;/&gt;&lt;wsp:rsid wsp:val=&quot;00CE47EA&quot;/&gt;&lt;wsp:rsid wsp:val=&quot;00D067A5&quot;/&gt;&lt;wsp:rsid wsp:val=&quot;00E570B9&quot;/&gt;&lt;wsp:rsid wsp:val=&quot;00F74974&quot;/&gt;&lt;wsp:rsid wsp:val=&quot;00F828B5&quot;/&gt;&lt;/wsp:rsids&gt;&lt;/w:docPr&gt;&lt;w:body&gt;&lt;w:p wsp:rsidR=&quot;00000000&quot; wsp:rsidRDefault=&quot;002C1856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R=ПЃ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l&lt;/m:t&gt;&lt;/m:r&gt;&lt;/m:num&gt;&lt;m:den/&gt;&lt;/m:f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<v:imagedata r:id="rId7" o:title="" chromakey="white"/>
          </v:shape>
        </w:pict>
      </w:r>
      <w:r w:rsidRPr="00E4084B">
        <w:rPr>
          <w:sz w:val="24"/>
          <w:szCs w:val="24"/>
        </w:rPr>
        <w:fldChar w:fldCharType="end"/>
      </w:r>
      <w:r w:rsidRPr="00E4084B">
        <w:rPr>
          <w:sz w:val="24"/>
          <w:szCs w:val="24"/>
        </w:rPr>
        <w:t xml:space="preserve">      </w:t>
      </w:r>
      <w:r w:rsidRPr="00E4084B">
        <w:rPr>
          <w:sz w:val="24"/>
          <w:szCs w:val="24"/>
        </w:rPr>
        <w:fldChar w:fldCharType="begin"/>
      </w:r>
      <w:r w:rsidRPr="00E4084B">
        <w:rPr>
          <w:sz w:val="24"/>
          <w:szCs w:val="24"/>
        </w:rPr>
        <w:instrText xml:space="preserve"> </w:instrText>
      </w:r>
      <w:r w:rsidRPr="00436CCC">
        <w:rPr>
          <w:sz w:val="24"/>
          <w:szCs w:val="24"/>
          <w:lang w:val="en-US"/>
        </w:rPr>
        <w:instrText>QUOTE</w:instrText>
      </w:r>
      <w:r w:rsidRPr="00E4084B">
        <w:rPr>
          <w:sz w:val="24"/>
          <w:szCs w:val="24"/>
        </w:rPr>
        <w:instrText xml:space="preserve"> </w:instrText>
      </w:r>
      <w:r w:rsidRPr="00436CCC">
        <w:pict>
          <v:shape id="_x0000_i1031" type="#_x0000_t75" style="width:62.25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47EA&quot;/&gt;&lt;wsp:rsid wsp:val=&quot;000F770A&quot;/&gt;&lt;wsp:rsid wsp:val=&quot;00161B68&quot;/&gt;&lt;wsp:rsid wsp:val=&quot;0018324C&quot;/&gt;&lt;wsp:rsid wsp:val=&quot;003444E5&quot;/&gt;&lt;wsp:rsid wsp:val=&quot;003D3BF9&quot;/&gt;&lt;wsp:rsid wsp:val=&quot;00424670&quot;/&gt;&lt;wsp:rsid wsp:val=&quot;004360BD&quot;/&gt;&lt;wsp:rsid wsp:val=&quot;00436CCC&quot;/&gt;&lt;wsp:rsid wsp:val=&quot;004417E2&quot;/&gt;&lt;wsp:rsid wsp:val=&quot;0047752B&quot;/&gt;&lt;wsp:rsid wsp:val=&quot;00583C2A&quot;/&gt;&lt;wsp:rsid wsp:val=&quot;005D6B9A&quot;/&gt;&lt;wsp:rsid wsp:val=&quot;00601181&quot;/&gt;&lt;wsp:rsid wsp:val=&quot;00760252&quot;/&gt;&lt;wsp:rsid wsp:val=&quot;00880BD2&quot;/&gt;&lt;wsp:rsid wsp:val=&quot;00881D35&quot;/&gt;&lt;wsp:rsid wsp:val=&quot;008B5354&quot;/&gt;&lt;wsp:rsid wsp:val=&quot;00923575&quot;/&gt;&lt;wsp:rsid wsp:val=&quot;009C5454&quot;/&gt;&lt;wsp:rsid wsp:val=&quot;009D48C3&quot;/&gt;&lt;wsp:rsid wsp:val=&quot;00C970D6&quot;/&gt;&lt;wsp:rsid wsp:val=&quot;00CE47EA&quot;/&gt;&lt;wsp:rsid wsp:val=&quot;00D067A5&quot;/&gt;&lt;wsp:rsid wsp:val=&quot;00E570B9&quot;/&gt;&lt;wsp:rsid wsp:val=&quot;00F74974&quot;/&gt;&lt;wsp:rsid wsp:val=&quot;00F828B5&quot;/&gt;&lt;/wsp:rsids&gt;&lt;/w:docPr&gt;&lt;w:body&gt;&lt;w:p wsp:rsidR=&quot;00000000&quot; wsp:rsidRDefault=&quot;008B5354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U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R&lt;/m:t&gt;&lt;/m:r&gt;&lt;/m:den&gt;&lt;/m:f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<v:imagedata r:id="rId8" o:title="" chromakey="white"/>
          </v:shape>
        </w:pict>
      </w:r>
      <w:r w:rsidRPr="00E4084B">
        <w:rPr>
          <w:sz w:val="24"/>
          <w:szCs w:val="24"/>
        </w:rPr>
        <w:instrText xml:space="preserve"> </w:instrText>
      </w:r>
      <w:r w:rsidRPr="00E4084B">
        <w:rPr>
          <w:sz w:val="24"/>
          <w:szCs w:val="24"/>
        </w:rPr>
        <w:fldChar w:fldCharType="separate"/>
      </w:r>
      <w:r w:rsidRPr="00436CCC">
        <w:pict>
          <v:shape id="_x0000_i1032" type="#_x0000_t75" style="width:62.25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47EA&quot;/&gt;&lt;wsp:rsid wsp:val=&quot;000F770A&quot;/&gt;&lt;wsp:rsid wsp:val=&quot;00161B68&quot;/&gt;&lt;wsp:rsid wsp:val=&quot;0018324C&quot;/&gt;&lt;wsp:rsid wsp:val=&quot;003444E5&quot;/&gt;&lt;wsp:rsid wsp:val=&quot;003D3BF9&quot;/&gt;&lt;wsp:rsid wsp:val=&quot;00424670&quot;/&gt;&lt;wsp:rsid wsp:val=&quot;004360BD&quot;/&gt;&lt;wsp:rsid wsp:val=&quot;00436CCC&quot;/&gt;&lt;wsp:rsid wsp:val=&quot;004417E2&quot;/&gt;&lt;wsp:rsid wsp:val=&quot;0047752B&quot;/&gt;&lt;wsp:rsid wsp:val=&quot;00583C2A&quot;/&gt;&lt;wsp:rsid wsp:val=&quot;005D6B9A&quot;/&gt;&lt;wsp:rsid wsp:val=&quot;00601181&quot;/&gt;&lt;wsp:rsid wsp:val=&quot;00760252&quot;/&gt;&lt;wsp:rsid wsp:val=&quot;00880BD2&quot;/&gt;&lt;wsp:rsid wsp:val=&quot;00881D35&quot;/&gt;&lt;wsp:rsid wsp:val=&quot;008B5354&quot;/&gt;&lt;wsp:rsid wsp:val=&quot;00923575&quot;/&gt;&lt;wsp:rsid wsp:val=&quot;009C5454&quot;/&gt;&lt;wsp:rsid wsp:val=&quot;009D48C3&quot;/&gt;&lt;wsp:rsid wsp:val=&quot;00C970D6&quot;/&gt;&lt;wsp:rsid wsp:val=&quot;00CE47EA&quot;/&gt;&lt;wsp:rsid wsp:val=&quot;00D067A5&quot;/&gt;&lt;wsp:rsid wsp:val=&quot;00E570B9&quot;/&gt;&lt;wsp:rsid wsp:val=&quot;00F74974&quot;/&gt;&lt;wsp:rsid wsp:val=&quot;00F828B5&quot;/&gt;&lt;/wsp:rsids&gt;&lt;/w:docPr&gt;&lt;w:body&gt;&lt;w:p wsp:rsidR=&quot;00000000&quot; wsp:rsidRDefault=&quot;008B5354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U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R&lt;/m:t&gt;&lt;/m:r&gt;&lt;/m:den&gt;&lt;/m:f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<v:imagedata r:id="rId8" o:title="" chromakey="white"/>
          </v:shape>
        </w:pict>
      </w:r>
      <w:r w:rsidRPr="00E4084B">
        <w:rPr>
          <w:sz w:val="24"/>
          <w:szCs w:val="24"/>
        </w:rPr>
        <w:fldChar w:fldCharType="end"/>
      </w:r>
      <w:r w:rsidRPr="00E4084B">
        <w:rPr>
          <w:sz w:val="24"/>
          <w:szCs w:val="24"/>
        </w:rPr>
        <w:t xml:space="preserve">     </w:t>
      </w:r>
      <w:r w:rsidRPr="00F74974">
        <w:rPr>
          <w:sz w:val="24"/>
          <w:szCs w:val="24"/>
          <w:lang w:val="en-US"/>
        </w:rPr>
        <w:t>A</w:t>
      </w:r>
      <w:r w:rsidRPr="00E4084B">
        <w:rPr>
          <w:sz w:val="24"/>
          <w:szCs w:val="24"/>
        </w:rPr>
        <w:t xml:space="preserve"> = </w:t>
      </w:r>
      <w:r w:rsidRPr="00F74974">
        <w:rPr>
          <w:sz w:val="24"/>
          <w:szCs w:val="24"/>
          <w:lang w:val="en-US"/>
        </w:rPr>
        <w:t>q</w:t>
      </w:r>
      <w:r w:rsidRPr="00E4084B">
        <w:rPr>
          <w:sz w:val="24"/>
          <w:szCs w:val="24"/>
        </w:rPr>
        <w:t xml:space="preserve">        </w:t>
      </w:r>
      <w:r w:rsidRPr="00E4084B">
        <w:rPr>
          <w:sz w:val="24"/>
          <w:szCs w:val="24"/>
        </w:rPr>
        <w:fldChar w:fldCharType="begin"/>
      </w:r>
      <w:r w:rsidRPr="00E4084B">
        <w:rPr>
          <w:sz w:val="24"/>
          <w:szCs w:val="24"/>
        </w:rPr>
        <w:instrText xml:space="preserve"> </w:instrText>
      </w:r>
      <w:r w:rsidRPr="00436CCC">
        <w:rPr>
          <w:sz w:val="24"/>
          <w:szCs w:val="24"/>
          <w:lang w:val="en-US"/>
        </w:rPr>
        <w:instrText>QUOTE</w:instrText>
      </w:r>
      <w:r w:rsidRPr="00E4084B">
        <w:rPr>
          <w:sz w:val="24"/>
          <w:szCs w:val="24"/>
        </w:rPr>
        <w:instrText xml:space="preserve"> </w:instrText>
      </w:r>
      <w:r w:rsidRPr="00436CCC">
        <w:pict>
          <v:shape id="_x0000_i1033" type="#_x0000_t75" style="width:30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47EA&quot;/&gt;&lt;wsp:rsid wsp:val=&quot;000F770A&quot;/&gt;&lt;wsp:rsid wsp:val=&quot;00161B68&quot;/&gt;&lt;wsp:rsid wsp:val=&quot;0018324C&quot;/&gt;&lt;wsp:rsid wsp:val=&quot;003444E5&quot;/&gt;&lt;wsp:rsid wsp:val=&quot;003D3BF9&quot;/&gt;&lt;wsp:rsid wsp:val=&quot;00424670&quot;/&gt;&lt;wsp:rsid wsp:val=&quot;004360BD&quot;/&gt;&lt;wsp:rsid wsp:val=&quot;00436CCC&quot;/&gt;&lt;wsp:rsid wsp:val=&quot;004417E2&quot;/&gt;&lt;wsp:rsid wsp:val=&quot;0047752B&quot;/&gt;&lt;wsp:rsid wsp:val=&quot;00540DA1&quot;/&gt;&lt;wsp:rsid wsp:val=&quot;00583C2A&quot;/&gt;&lt;wsp:rsid wsp:val=&quot;005D6B9A&quot;/&gt;&lt;wsp:rsid wsp:val=&quot;00601181&quot;/&gt;&lt;wsp:rsid wsp:val=&quot;00760252&quot;/&gt;&lt;wsp:rsid wsp:val=&quot;00880BD2&quot;/&gt;&lt;wsp:rsid wsp:val=&quot;00881D35&quot;/&gt;&lt;wsp:rsid wsp:val=&quot;00923575&quot;/&gt;&lt;wsp:rsid wsp:val=&quot;009C5454&quot;/&gt;&lt;wsp:rsid wsp:val=&quot;009D48C3&quot;/&gt;&lt;wsp:rsid wsp:val=&quot;00C970D6&quot;/&gt;&lt;wsp:rsid wsp:val=&quot;00CE47EA&quot;/&gt;&lt;wsp:rsid wsp:val=&quot;00D067A5&quot;/&gt;&lt;wsp:rsid wsp:val=&quot;00E570B9&quot;/&gt;&lt;wsp:rsid wsp:val=&quot;00F74974&quot;/&gt;&lt;wsp:rsid wsp:val=&quot;00F828B5&quot;/&gt;&lt;/wsp:rsids&gt;&lt;/w:docPr&gt;&lt;w:body&gt;&lt;w:p wsp:rsidR=&quot;00000000&quot; wsp:rsidRDefault=&quot;00540DA1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R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/m:ctrlPr&gt;&lt;/m:fPr&gt;&lt;m:num/&gt;&lt;m:den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I&lt;/m:t&gt;&lt;/m:r&gt;&lt;/m:den&gt;&lt;/m:f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<v:imagedata r:id="rId9" o:title="" chromakey="white"/>
          </v:shape>
        </w:pict>
      </w:r>
      <w:r w:rsidRPr="00E4084B">
        <w:rPr>
          <w:sz w:val="24"/>
          <w:szCs w:val="24"/>
        </w:rPr>
        <w:instrText xml:space="preserve"> </w:instrText>
      </w:r>
      <w:r w:rsidRPr="00E4084B">
        <w:rPr>
          <w:sz w:val="24"/>
          <w:szCs w:val="24"/>
        </w:rPr>
        <w:fldChar w:fldCharType="separate"/>
      </w:r>
      <w:r w:rsidRPr="00436CCC">
        <w:pict>
          <v:shape id="_x0000_i1034" type="#_x0000_t75" style="width:30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47EA&quot;/&gt;&lt;wsp:rsid wsp:val=&quot;000F770A&quot;/&gt;&lt;wsp:rsid wsp:val=&quot;00161B68&quot;/&gt;&lt;wsp:rsid wsp:val=&quot;0018324C&quot;/&gt;&lt;wsp:rsid wsp:val=&quot;003444E5&quot;/&gt;&lt;wsp:rsid wsp:val=&quot;003D3BF9&quot;/&gt;&lt;wsp:rsid wsp:val=&quot;00424670&quot;/&gt;&lt;wsp:rsid wsp:val=&quot;004360BD&quot;/&gt;&lt;wsp:rsid wsp:val=&quot;00436CCC&quot;/&gt;&lt;wsp:rsid wsp:val=&quot;004417E2&quot;/&gt;&lt;wsp:rsid wsp:val=&quot;0047752B&quot;/&gt;&lt;wsp:rsid wsp:val=&quot;00540DA1&quot;/&gt;&lt;wsp:rsid wsp:val=&quot;00583C2A&quot;/&gt;&lt;wsp:rsid wsp:val=&quot;005D6B9A&quot;/&gt;&lt;wsp:rsid wsp:val=&quot;00601181&quot;/&gt;&lt;wsp:rsid wsp:val=&quot;00760252&quot;/&gt;&lt;wsp:rsid wsp:val=&quot;00880BD2&quot;/&gt;&lt;wsp:rsid wsp:val=&quot;00881D35&quot;/&gt;&lt;wsp:rsid wsp:val=&quot;00923575&quot;/&gt;&lt;wsp:rsid wsp:val=&quot;009C5454&quot;/&gt;&lt;wsp:rsid wsp:val=&quot;009D48C3&quot;/&gt;&lt;wsp:rsid wsp:val=&quot;00C970D6&quot;/&gt;&lt;wsp:rsid wsp:val=&quot;00CE47EA&quot;/&gt;&lt;wsp:rsid wsp:val=&quot;00D067A5&quot;/&gt;&lt;wsp:rsid wsp:val=&quot;00E570B9&quot;/&gt;&lt;wsp:rsid wsp:val=&quot;00F74974&quot;/&gt;&lt;wsp:rsid wsp:val=&quot;00F828B5&quot;/&gt;&lt;/wsp:rsids&gt;&lt;/w:docPr&gt;&lt;w:body&gt;&lt;w:p wsp:rsidR=&quot;00000000&quot; wsp:rsidRDefault=&quot;00540DA1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R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/m:ctrlPr&gt;&lt;/m:fPr&gt;&lt;m:num/&gt;&lt;m:den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I&lt;/m:t&gt;&lt;/m:r&gt;&lt;/m:den&gt;&lt;/m:f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<v:imagedata r:id="rId9" o:title="" chromakey="white"/>
          </v:shape>
        </w:pict>
      </w:r>
      <w:r w:rsidRPr="00E4084B">
        <w:rPr>
          <w:sz w:val="24"/>
          <w:szCs w:val="24"/>
        </w:rPr>
        <w:fldChar w:fldCharType="end"/>
      </w:r>
      <w:r w:rsidRPr="00E4084B">
        <w:rPr>
          <w:sz w:val="24"/>
          <w:szCs w:val="24"/>
        </w:rPr>
        <w:t xml:space="preserve">    </w:t>
      </w:r>
      <w:r w:rsidRPr="00E4084B">
        <w:rPr>
          <w:sz w:val="24"/>
          <w:szCs w:val="24"/>
        </w:rPr>
        <w:fldChar w:fldCharType="begin"/>
      </w:r>
      <w:r w:rsidRPr="00E4084B">
        <w:rPr>
          <w:sz w:val="24"/>
          <w:szCs w:val="24"/>
        </w:rPr>
        <w:instrText xml:space="preserve"> </w:instrText>
      </w:r>
      <w:r w:rsidRPr="00436CCC">
        <w:rPr>
          <w:sz w:val="24"/>
          <w:szCs w:val="24"/>
          <w:lang w:val="en-US"/>
        </w:rPr>
        <w:instrText>QUOTE</w:instrText>
      </w:r>
      <w:r w:rsidRPr="00E4084B">
        <w:rPr>
          <w:sz w:val="24"/>
          <w:szCs w:val="24"/>
        </w:rPr>
        <w:instrText xml:space="preserve"> </w:instrText>
      </w:r>
      <w:r w:rsidRPr="00436CCC">
        <w:pict>
          <v:shape id="_x0000_i1035" type="#_x0000_t75" style="width:36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47EA&quot;/&gt;&lt;wsp:rsid wsp:val=&quot;000F770A&quot;/&gt;&lt;wsp:rsid wsp:val=&quot;00161B68&quot;/&gt;&lt;wsp:rsid wsp:val=&quot;0018324C&quot;/&gt;&lt;wsp:rsid wsp:val=&quot;002B67AC&quot;/&gt;&lt;wsp:rsid wsp:val=&quot;003444E5&quot;/&gt;&lt;wsp:rsid wsp:val=&quot;003D3BF9&quot;/&gt;&lt;wsp:rsid wsp:val=&quot;00424670&quot;/&gt;&lt;wsp:rsid wsp:val=&quot;004360BD&quot;/&gt;&lt;wsp:rsid wsp:val=&quot;00436CCC&quot;/&gt;&lt;wsp:rsid wsp:val=&quot;004417E2&quot;/&gt;&lt;wsp:rsid wsp:val=&quot;0047752B&quot;/&gt;&lt;wsp:rsid wsp:val=&quot;00583C2A&quot;/&gt;&lt;wsp:rsid wsp:val=&quot;005D6B9A&quot;/&gt;&lt;wsp:rsid wsp:val=&quot;00601181&quot;/&gt;&lt;wsp:rsid wsp:val=&quot;00760252&quot;/&gt;&lt;wsp:rsid wsp:val=&quot;00880BD2&quot;/&gt;&lt;wsp:rsid wsp:val=&quot;00881D35&quot;/&gt;&lt;wsp:rsid wsp:val=&quot;00923575&quot;/&gt;&lt;wsp:rsid wsp:val=&quot;009C5454&quot;/&gt;&lt;wsp:rsid wsp:val=&quot;009D48C3&quot;/&gt;&lt;wsp:rsid wsp:val=&quot;00C970D6&quot;/&gt;&lt;wsp:rsid wsp:val=&quot;00CE47EA&quot;/&gt;&lt;wsp:rsid wsp:val=&quot;00D067A5&quot;/&gt;&lt;wsp:rsid wsp:val=&quot;00E570B9&quot;/&gt;&lt;wsp:rsid wsp:val=&quot;00F74974&quot;/&gt;&lt;wsp:rsid wsp:val=&quot;00F828B5&quot;/&gt;&lt;/wsp:rsids&gt;&lt;/w:docPr&gt;&lt;w:body&gt;&lt;w:p wsp:rsidR=&quot;00000000&quot; wsp:rsidRDefault=&quot;002B67AC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q=  t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<v:imagedata r:id="rId10" o:title="" chromakey="white"/>
          </v:shape>
        </w:pict>
      </w:r>
      <w:r w:rsidRPr="00E4084B">
        <w:rPr>
          <w:sz w:val="24"/>
          <w:szCs w:val="24"/>
        </w:rPr>
        <w:instrText xml:space="preserve"> </w:instrText>
      </w:r>
      <w:r w:rsidRPr="00E4084B">
        <w:rPr>
          <w:sz w:val="24"/>
          <w:szCs w:val="24"/>
        </w:rPr>
        <w:fldChar w:fldCharType="separate"/>
      </w:r>
      <w:r w:rsidRPr="00436CCC">
        <w:pict>
          <v:shape id="_x0000_i1036" type="#_x0000_t75" style="width:36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47EA&quot;/&gt;&lt;wsp:rsid wsp:val=&quot;000F770A&quot;/&gt;&lt;wsp:rsid wsp:val=&quot;00161B68&quot;/&gt;&lt;wsp:rsid wsp:val=&quot;0018324C&quot;/&gt;&lt;wsp:rsid wsp:val=&quot;002B67AC&quot;/&gt;&lt;wsp:rsid wsp:val=&quot;003444E5&quot;/&gt;&lt;wsp:rsid wsp:val=&quot;003D3BF9&quot;/&gt;&lt;wsp:rsid wsp:val=&quot;00424670&quot;/&gt;&lt;wsp:rsid wsp:val=&quot;004360BD&quot;/&gt;&lt;wsp:rsid wsp:val=&quot;00436CCC&quot;/&gt;&lt;wsp:rsid wsp:val=&quot;004417E2&quot;/&gt;&lt;wsp:rsid wsp:val=&quot;0047752B&quot;/&gt;&lt;wsp:rsid wsp:val=&quot;00583C2A&quot;/&gt;&lt;wsp:rsid wsp:val=&quot;005D6B9A&quot;/&gt;&lt;wsp:rsid wsp:val=&quot;00601181&quot;/&gt;&lt;wsp:rsid wsp:val=&quot;00760252&quot;/&gt;&lt;wsp:rsid wsp:val=&quot;00880BD2&quot;/&gt;&lt;wsp:rsid wsp:val=&quot;00881D35&quot;/&gt;&lt;wsp:rsid wsp:val=&quot;00923575&quot;/&gt;&lt;wsp:rsid wsp:val=&quot;009C5454&quot;/&gt;&lt;wsp:rsid wsp:val=&quot;009D48C3&quot;/&gt;&lt;wsp:rsid wsp:val=&quot;00C970D6&quot;/&gt;&lt;wsp:rsid wsp:val=&quot;00CE47EA&quot;/&gt;&lt;wsp:rsid wsp:val=&quot;00D067A5&quot;/&gt;&lt;wsp:rsid wsp:val=&quot;00E570B9&quot;/&gt;&lt;wsp:rsid wsp:val=&quot;00F74974&quot;/&gt;&lt;wsp:rsid wsp:val=&quot;00F828B5&quot;/&gt;&lt;/wsp:rsids&gt;&lt;/w:docPr&gt;&lt;w:body&gt;&lt;w:p wsp:rsidR=&quot;00000000&quot; wsp:rsidRDefault=&quot;002B67AC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q=  t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<v:imagedata r:id="rId10" o:title="" chromakey="white"/>
          </v:shape>
        </w:pict>
      </w:r>
      <w:r w:rsidRPr="00E4084B">
        <w:rPr>
          <w:sz w:val="24"/>
          <w:szCs w:val="24"/>
        </w:rPr>
        <w:fldChar w:fldCharType="end"/>
      </w:r>
      <w:r w:rsidRPr="00E4084B">
        <w:rPr>
          <w:sz w:val="24"/>
          <w:szCs w:val="24"/>
        </w:rPr>
        <w:t xml:space="preserve">    </w:t>
      </w:r>
      <w:r w:rsidRPr="00E4084B">
        <w:rPr>
          <w:sz w:val="24"/>
          <w:szCs w:val="24"/>
        </w:rPr>
        <w:fldChar w:fldCharType="begin"/>
      </w:r>
      <w:r w:rsidRPr="00E4084B">
        <w:rPr>
          <w:sz w:val="24"/>
          <w:szCs w:val="24"/>
        </w:rPr>
        <w:instrText xml:space="preserve"> </w:instrText>
      </w:r>
      <w:r w:rsidRPr="00436CCC">
        <w:rPr>
          <w:sz w:val="24"/>
          <w:szCs w:val="24"/>
          <w:lang w:val="en-US"/>
        </w:rPr>
        <w:instrText>QUOTE</w:instrText>
      </w:r>
      <w:r w:rsidRPr="00E4084B">
        <w:rPr>
          <w:sz w:val="24"/>
          <w:szCs w:val="24"/>
        </w:rPr>
        <w:instrText xml:space="preserve"> </w:instrText>
      </w:r>
      <w:r w:rsidRPr="00436CCC">
        <w:pict>
          <v:shape id="_x0000_i1037" type="#_x0000_t75" style="width:32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47EA&quot;/&gt;&lt;wsp:rsid wsp:val=&quot;000F770A&quot;/&gt;&lt;wsp:rsid wsp:val=&quot;00161B68&quot;/&gt;&lt;wsp:rsid wsp:val=&quot;0018324C&quot;/&gt;&lt;wsp:rsid wsp:val=&quot;00287036&quot;/&gt;&lt;wsp:rsid wsp:val=&quot;003444E5&quot;/&gt;&lt;wsp:rsid wsp:val=&quot;003D3BF9&quot;/&gt;&lt;wsp:rsid wsp:val=&quot;00424670&quot;/&gt;&lt;wsp:rsid wsp:val=&quot;004360BD&quot;/&gt;&lt;wsp:rsid wsp:val=&quot;00436CCC&quot;/&gt;&lt;wsp:rsid wsp:val=&quot;004417E2&quot;/&gt;&lt;wsp:rsid wsp:val=&quot;0047752B&quot;/&gt;&lt;wsp:rsid wsp:val=&quot;00583C2A&quot;/&gt;&lt;wsp:rsid wsp:val=&quot;005D6B9A&quot;/&gt;&lt;wsp:rsid wsp:val=&quot;00601181&quot;/&gt;&lt;wsp:rsid wsp:val=&quot;00760252&quot;/&gt;&lt;wsp:rsid wsp:val=&quot;00880BD2&quot;/&gt;&lt;wsp:rsid wsp:val=&quot;00881D35&quot;/&gt;&lt;wsp:rsid wsp:val=&quot;00923575&quot;/&gt;&lt;wsp:rsid wsp:val=&quot;009C5454&quot;/&gt;&lt;wsp:rsid wsp:val=&quot;009D48C3&quot;/&gt;&lt;wsp:rsid wsp:val=&quot;00C970D6&quot;/&gt;&lt;wsp:rsid wsp:val=&quot;00CE47EA&quot;/&gt;&lt;wsp:rsid wsp:val=&quot;00D067A5&quot;/&gt;&lt;wsp:rsid wsp:val=&quot;00E570B9&quot;/&gt;&lt;wsp:rsid wsp:val=&quot;00F74974&quot;/&gt;&lt;wsp:rsid wsp:val=&quot;00F828B5&quot;/&gt;&lt;/wsp:rsids&gt;&lt;/w:docPr&gt;&lt;w:body&gt;&lt;w:p wsp:rsidR=&quot;00000000&quot; wsp:rsidRDefault=&quot;00287036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U=I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<v:imagedata r:id="rId11" o:title="" chromakey="white"/>
          </v:shape>
        </w:pict>
      </w:r>
      <w:r w:rsidRPr="00E4084B">
        <w:rPr>
          <w:sz w:val="24"/>
          <w:szCs w:val="24"/>
        </w:rPr>
        <w:instrText xml:space="preserve"> </w:instrText>
      </w:r>
      <w:r w:rsidRPr="00E4084B">
        <w:rPr>
          <w:sz w:val="24"/>
          <w:szCs w:val="24"/>
        </w:rPr>
        <w:fldChar w:fldCharType="separate"/>
      </w:r>
      <w:r w:rsidRPr="00436CCC">
        <w:pict>
          <v:shape id="_x0000_i1038" type="#_x0000_t75" style="width:32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47EA&quot;/&gt;&lt;wsp:rsid wsp:val=&quot;000F770A&quot;/&gt;&lt;wsp:rsid wsp:val=&quot;00161B68&quot;/&gt;&lt;wsp:rsid wsp:val=&quot;0018324C&quot;/&gt;&lt;wsp:rsid wsp:val=&quot;00287036&quot;/&gt;&lt;wsp:rsid wsp:val=&quot;003444E5&quot;/&gt;&lt;wsp:rsid wsp:val=&quot;003D3BF9&quot;/&gt;&lt;wsp:rsid wsp:val=&quot;00424670&quot;/&gt;&lt;wsp:rsid wsp:val=&quot;004360BD&quot;/&gt;&lt;wsp:rsid wsp:val=&quot;00436CCC&quot;/&gt;&lt;wsp:rsid wsp:val=&quot;004417E2&quot;/&gt;&lt;wsp:rsid wsp:val=&quot;0047752B&quot;/&gt;&lt;wsp:rsid wsp:val=&quot;00583C2A&quot;/&gt;&lt;wsp:rsid wsp:val=&quot;005D6B9A&quot;/&gt;&lt;wsp:rsid wsp:val=&quot;00601181&quot;/&gt;&lt;wsp:rsid wsp:val=&quot;00760252&quot;/&gt;&lt;wsp:rsid wsp:val=&quot;00880BD2&quot;/&gt;&lt;wsp:rsid wsp:val=&quot;00881D35&quot;/&gt;&lt;wsp:rsid wsp:val=&quot;00923575&quot;/&gt;&lt;wsp:rsid wsp:val=&quot;009C5454&quot;/&gt;&lt;wsp:rsid wsp:val=&quot;009D48C3&quot;/&gt;&lt;wsp:rsid wsp:val=&quot;00C970D6&quot;/&gt;&lt;wsp:rsid wsp:val=&quot;00CE47EA&quot;/&gt;&lt;wsp:rsid wsp:val=&quot;00D067A5&quot;/&gt;&lt;wsp:rsid wsp:val=&quot;00E570B9&quot;/&gt;&lt;wsp:rsid wsp:val=&quot;00F74974&quot;/&gt;&lt;wsp:rsid wsp:val=&quot;00F828B5&quot;/&gt;&lt;/wsp:rsids&gt;&lt;/w:docPr&gt;&lt;w:body&gt;&lt;w:p wsp:rsidR=&quot;00000000&quot; wsp:rsidRDefault=&quot;00287036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U=I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<v:imagedata r:id="rId11" o:title="" chromakey="white"/>
          </v:shape>
        </w:pict>
      </w:r>
      <w:r w:rsidRPr="00E4084B">
        <w:rPr>
          <w:sz w:val="24"/>
          <w:szCs w:val="24"/>
        </w:rPr>
        <w:fldChar w:fldCharType="end"/>
      </w:r>
    </w:p>
    <w:p w:rsidR="00B20D85" w:rsidRPr="00F74974" w:rsidRDefault="00B20D85" w:rsidP="0018324C">
      <w:pPr>
        <w:spacing w:after="0"/>
        <w:rPr>
          <w:sz w:val="24"/>
          <w:szCs w:val="24"/>
          <w:lang w:val="uk-UA"/>
        </w:rPr>
      </w:pPr>
      <w:r w:rsidRPr="00F74974">
        <w:rPr>
          <w:b/>
          <w:i/>
          <w:sz w:val="24"/>
          <w:szCs w:val="24"/>
          <w:lang w:val="uk-UA"/>
        </w:rPr>
        <w:t>Завдання 3.</w:t>
      </w:r>
      <w:r w:rsidRPr="00F74974">
        <w:rPr>
          <w:sz w:val="24"/>
          <w:szCs w:val="24"/>
          <w:lang w:val="uk-UA"/>
        </w:rPr>
        <w:t xml:space="preserve"> Допоможіть електрику Васі визначити одиниці вимірювання фізичних величин. </w:t>
      </w:r>
    </w:p>
    <w:p w:rsidR="00B20D85" w:rsidRPr="00F74974" w:rsidRDefault="00B20D85" w:rsidP="0018324C">
      <w:pPr>
        <w:spacing w:after="0"/>
        <w:rPr>
          <w:b/>
          <w:i/>
          <w:sz w:val="24"/>
          <w:szCs w:val="24"/>
          <w:lang w:val="uk-UA"/>
        </w:rPr>
      </w:pPr>
      <w:r w:rsidRPr="00F74974">
        <w:rPr>
          <w:b/>
          <w:i/>
          <w:sz w:val="24"/>
          <w:szCs w:val="24"/>
          <w:lang w:val="uk-UA"/>
        </w:rPr>
        <w:t>Чорна скринька.</w:t>
      </w:r>
    </w:p>
    <w:p w:rsidR="00B20D85" w:rsidRPr="00F74974" w:rsidRDefault="00B20D85" w:rsidP="0018324C">
      <w:p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>На день народження електрику Васі подарували чорну скриньку. Що в ній – він не знає. Але до подарунка була прикладена записка.</w:t>
      </w:r>
    </w:p>
    <w:p w:rsidR="00B20D85" w:rsidRPr="00F74974" w:rsidRDefault="00B20D85" w:rsidP="00923575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>Ця річ є у кожній оселі.</w:t>
      </w:r>
    </w:p>
    <w:p w:rsidR="00B20D85" w:rsidRPr="00F74974" w:rsidRDefault="00B20D85" w:rsidP="00923575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>Дорослі кожного місяця перевіряють її.</w:t>
      </w:r>
    </w:p>
    <w:p w:rsidR="00B20D85" w:rsidRPr="00F74974" w:rsidRDefault="00B20D85" w:rsidP="00923575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>Вона є причиною зменшення гаманця батьків.</w:t>
      </w:r>
    </w:p>
    <w:p w:rsidR="00B20D85" w:rsidRPr="00F74974" w:rsidRDefault="00B20D85" w:rsidP="00923575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 xml:space="preserve">Вона може стати економією бюджету кожної сім’ї. </w:t>
      </w:r>
    </w:p>
    <w:p w:rsidR="00B20D85" w:rsidRPr="00F74974" w:rsidRDefault="00B20D85" w:rsidP="00923575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>Працівники Полтаваобленерго перевіряють її показники.</w:t>
      </w:r>
    </w:p>
    <w:p w:rsidR="00B20D85" w:rsidRPr="00F74974" w:rsidRDefault="00B20D85" w:rsidP="00923575">
      <w:p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>Отже, ця річ – лічильник.</w:t>
      </w:r>
    </w:p>
    <w:p w:rsidR="00B20D85" w:rsidRPr="00F74974" w:rsidRDefault="00B20D85" w:rsidP="00923575">
      <w:p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>А що вимірює лічильник? Давайте з’ясуємо. Запишіть тему сьогоднішнього уроку.</w:t>
      </w:r>
    </w:p>
    <w:p w:rsidR="00B20D85" w:rsidRPr="00F74974" w:rsidRDefault="00B20D85" w:rsidP="00CE47EA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  <w:lang w:val="uk-UA"/>
        </w:rPr>
      </w:pPr>
      <w:r w:rsidRPr="00F74974">
        <w:rPr>
          <w:b/>
          <w:sz w:val="24"/>
          <w:szCs w:val="24"/>
          <w:lang w:val="uk-UA"/>
        </w:rPr>
        <w:t>Пояснення нового матеріалу.</w:t>
      </w:r>
    </w:p>
    <w:p w:rsidR="00B20D85" w:rsidRPr="00F74974" w:rsidRDefault="00B20D85" w:rsidP="00923575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  <w:lang w:val="uk-UA"/>
        </w:rPr>
      </w:pPr>
      <w:r w:rsidRPr="00F74974">
        <w:rPr>
          <w:b/>
          <w:sz w:val="24"/>
          <w:szCs w:val="24"/>
          <w:lang w:val="uk-UA"/>
        </w:rPr>
        <w:t>Робота електричного струму.</w:t>
      </w:r>
    </w:p>
    <w:p w:rsidR="00B20D85" w:rsidRPr="00F74974" w:rsidRDefault="00B20D85" w:rsidP="00D067A5">
      <w:pPr>
        <w:spacing w:after="0"/>
        <w:rPr>
          <w:b/>
          <w:i/>
          <w:sz w:val="24"/>
          <w:szCs w:val="24"/>
          <w:lang w:val="uk-UA"/>
        </w:rPr>
      </w:pPr>
      <w:r w:rsidRPr="00F74974">
        <w:rPr>
          <w:b/>
          <w:i/>
          <w:sz w:val="24"/>
          <w:szCs w:val="24"/>
          <w:lang w:val="uk-UA"/>
        </w:rPr>
        <w:t xml:space="preserve">Робота з підручником. </w:t>
      </w:r>
    </w:p>
    <w:p w:rsidR="00B20D85" w:rsidRPr="00F74974" w:rsidRDefault="00B20D85" w:rsidP="00D067A5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 xml:space="preserve">Розгляньте малюнок 15.1 на стор. 87. Ви бачите лічильник. </w:t>
      </w:r>
    </w:p>
    <w:p w:rsidR="00B20D85" w:rsidRPr="00F74974" w:rsidRDefault="00B20D85" w:rsidP="00D067A5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 xml:space="preserve">Запишіть покази лічильника собі у зошит. </w:t>
      </w:r>
    </w:p>
    <w:p w:rsidR="00B20D85" w:rsidRPr="00F74974" w:rsidRDefault="00B20D85" w:rsidP="00D067A5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 xml:space="preserve">Розгляньте малюнок 15.2. </w:t>
      </w:r>
    </w:p>
    <w:p w:rsidR="00B20D85" w:rsidRPr="00F74974" w:rsidRDefault="00B20D85" w:rsidP="00D067A5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>Запишіть покази лічильника.</w:t>
      </w:r>
    </w:p>
    <w:p w:rsidR="00B20D85" w:rsidRPr="00F74974" w:rsidRDefault="00B20D85" w:rsidP="00D067A5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>Знайдіть різницю показів.</w:t>
      </w:r>
    </w:p>
    <w:p w:rsidR="00B20D85" w:rsidRPr="00F74974" w:rsidRDefault="00B20D85" w:rsidP="00D067A5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>У яких одиницях вимірюються покази лічильника?</w:t>
      </w:r>
    </w:p>
    <w:p w:rsidR="00B20D85" w:rsidRPr="00F74974" w:rsidRDefault="00B20D85" w:rsidP="00D067A5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>З’ясуємо, яку фізичну величину ми визначили.</w:t>
      </w:r>
    </w:p>
    <w:p w:rsidR="00B20D85" w:rsidRPr="00F74974" w:rsidRDefault="00B20D85" w:rsidP="00D067A5">
      <w:pPr>
        <w:spacing w:after="0"/>
        <w:rPr>
          <w:b/>
          <w:i/>
          <w:sz w:val="24"/>
          <w:szCs w:val="24"/>
          <w:lang w:val="uk-UA"/>
        </w:rPr>
      </w:pPr>
      <w:r w:rsidRPr="00F74974">
        <w:rPr>
          <w:b/>
          <w:i/>
          <w:sz w:val="24"/>
          <w:szCs w:val="24"/>
          <w:lang w:val="uk-UA"/>
        </w:rPr>
        <w:t>Робота на дошці.</w:t>
      </w:r>
    </w:p>
    <w:p w:rsidR="00B20D85" w:rsidRPr="00F74974" w:rsidRDefault="00B20D85" w:rsidP="00D067A5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 xml:space="preserve">Запишіть 1кВт = 1000 Вт = 1000 </w:t>
      </w:r>
      <w:r w:rsidRPr="00436CCC">
        <w:rPr>
          <w:sz w:val="24"/>
          <w:szCs w:val="24"/>
          <w:lang w:val="uk-UA"/>
        </w:rPr>
        <w:fldChar w:fldCharType="begin"/>
      </w:r>
      <w:r w:rsidRPr="00436CCC">
        <w:rPr>
          <w:sz w:val="24"/>
          <w:szCs w:val="24"/>
          <w:lang w:val="uk-UA"/>
        </w:rPr>
        <w:instrText xml:space="preserve"> QUOTE </w:instrText>
      </w:r>
      <w:r w:rsidRPr="00436CCC">
        <w:pict>
          <v:shape id="_x0000_i1039" type="#_x0000_t75" style="width:16.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47EA&quot;/&gt;&lt;wsp:rsid wsp:val=&quot;000F770A&quot;/&gt;&lt;wsp:rsid wsp:val=&quot;00161B68&quot;/&gt;&lt;wsp:rsid wsp:val=&quot;0018324C&quot;/&gt;&lt;wsp:rsid wsp:val=&quot;003444E5&quot;/&gt;&lt;wsp:rsid wsp:val=&quot;003D3BF9&quot;/&gt;&lt;wsp:rsid wsp:val=&quot;00424670&quot;/&gt;&lt;wsp:rsid wsp:val=&quot;004360BD&quot;/&gt;&lt;wsp:rsid wsp:val=&quot;00436CCC&quot;/&gt;&lt;wsp:rsid wsp:val=&quot;004417E2&quot;/&gt;&lt;wsp:rsid wsp:val=&quot;0047752B&quot;/&gt;&lt;wsp:rsid wsp:val=&quot;00583C2A&quot;/&gt;&lt;wsp:rsid wsp:val=&quot;005D6B9A&quot;/&gt;&lt;wsp:rsid wsp:val=&quot;00601181&quot;/&gt;&lt;wsp:rsid wsp:val=&quot;00760252&quot;/&gt;&lt;wsp:rsid wsp:val=&quot;00836ECB&quot;/&gt;&lt;wsp:rsid wsp:val=&quot;00880BD2&quot;/&gt;&lt;wsp:rsid wsp:val=&quot;00881D35&quot;/&gt;&lt;wsp:rsid wsp:val=&quot;00923575&quot;/&gt;&lt;wsp:rsid wsp:val=&quot;009C5454&quot;/&gt;&lt;wsp:rsid wsp:val=&quot;009D48C3&quot;/&gt;&lt;wsp:rsid wsp:val=&quot;00C970D6&quot;/&gt;&lt;wsp:rsid wsp:val=&quot;00CE47EA&quot;/&gt;&lt;wsp:rsid wsp:val=&quot;00D067A5&quot;/&gt;&lt;wsp:rsid wsp:val=&quot;00E570B9&quot;/&gt;&lt;wsp:rsid wsp:val=&quot;00F74974&quot;/&gt;&lt;wsp:rsid wsp:val=&quot;00F828B5&quot;/&gt;&lt;/wsp:rsids&gt;&lt;/w:docPr&gt;&lt;w:body&gt;&lt;w:p wsp:rsidR=&quot;00000000&quot; wsp:rsidRDefault=&quot;00836ECB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UK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UK&quot;/&gt;&lt;/w:rPr&gt;&lt;m:t&gt;Р”Р¶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val=&quot;UK&quot;/&gt;&lt;/w:rPr&gt;&lt;m:t&gt;СЃ&lt;/m:t&gt;&lt;/m:r&gt;&lt;/m:den&gt;&lt;/m:f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<v:imagedata r:id="rId12" o:title="" chromakey="white"/>
          </v:shape>
        </w:pict>
      </w:r>
      <w:r w:rsidRPr="00436CCC">
        <w:rPr>
          <w:sz w:val="24"/>
          <w:szCs w:val="24"/>
          <w:lang w:val="uk-UA"/>
        </w:rPr>
        <w:instrText xml:space="preserve"> </w:instrText>
      </w:r>
      <w:r w:rsidRPr="00436CCC">
        <w:rPr>
          <w:sz w:val="24"/>
          <w:szCs w:val="24"/>
          <w:lang w:val="uk-UA"/>
        </w:rPr>
        <w:fldChar w:fldCharType="separate"/>
      </w:r>
      <w:r w:rsidRPr="00436CCC">
        <w:pict>
          <v:shape id="_x0000_i1040" type="#_x0000_t75" style="width:16.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47EA&quot;/&gt;&lt;wsp:rsid wsp:val=&quot;000F770A&quot;/&gt;&lt;wsp:rsid wsp:val=&quot;00161B68&quot;/&gt;&lt;wsp:rsid wsp:val=&quot;0018324C&quot;/&gt;&lt;wsp:rsid wsp:val=&quot;003444E5&quot;/&gt;&lt;wsp:rsid wsp:val=&quot;003D3BF9&quot;/&gt;&lt;wsp:rsid wsp:val=&quot;00424670&quot;/&gt;&lt;wsp:rsid wsp:val=&quot;004360BD&quot;/&gt;&lt;wsp:rsid wsp:val=&quot;00436CCC&quot;/&gt;&lt;wsp:rsid wsp:val=&quot;004417E2&quot;/&gt;&lt;wsp:rsid wsp:val=&quot;0047752B&quot;/&gt;&lt;wsp:rsid wsp:val=&quot;00583C2A&quot;/&gt;&lt;wsp:rsid wsp:val=&quot;005D6B9A&quot;/&gt;&lt;wsp:rsid wsp:val=&quot;00601181&quot;/&gt;&lt;wsp:rsid wsp:val=&quot;00760252&quot;/&gt;&lt;wsp:rsid wsp:val=&quot;00836ECB&quot;/&gt;&lt;wsp:rsid wsp:val=&quot;00880BD2&quot;/&gt;&lt;wsp:rsid wsp:val=&quot;00881D35&quot;/&gt;&lt;wsp:rsid wsp:val=&quot;00923575&quot;/&gt;&lt;wsp:rsid wsp:val=&quot;009C5454&quot;/&gt;&lt;wsp:rsid wsp:val=&quot;009D48C3&quot;/&gt;&lt;wsp:rsid wsp:val=&quot;00C970D6&quot;/&gt;&lt;wsp:rsid wsp:val=&quot;00CE47EA&quot;/&gt;&lt;wsp:rsid wsp:val=&quot;00D067A5&quot;/&gt;&lt;wsp:rsid wsp:val=&quot;00E570B9&quot;/&gt;&lt;wsp:rsid wsp:val=&quot;00F74974&quot;/&gt;&lt;wsp:rsid wsp:val=&quot;00F828B5&quot;/&gt;&lt;/wsp:rsids&gt;&lt;/w:docPr&gt;&lt;w:body&gt;&lt;w:p wsp:rsidR=&quot;00000000&quot; wsp:rsidRDefault=&quot;00836ECB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UK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UK&quot;/&gt;&lt;/w:rPr&gt;&lt;m:t&gt;Р”Р¶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val=&quot;UK&quot;/&gt;&lt;/w:rPr&gt;&lt;m:t&gt;СЃ&lt;/m:t&gt;&lt;/m:r&gt;&lt;/m:den&gt;&lt;/m:f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<v:imagedata r:id="rId12" o:title="" chromakey="white"/>
          </v:shape>
        </w:pict>
      </w:r>
      <w:r w:rsidRPr="00436CCC">
        <w:rPr>
          <w:sz w:val="24"/>
          <w:szCs w:val="24"/>
          <w:lang w:val="uk-UA"/>
        </w:rPr>
        <w:fldChar w:fldCharType="end"/>
      </w:r>
    </w:p>
    <w:p w:rsidR="00B20D85" w:rsidRPr="00F74974" w:rsidRDefault="00B20D85" w:rsidP="00D067A5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>Запишіть 1год = 3600 с</w:t>
      </w:r>
    </w:p>
    <w:p w:rsidR="00B20D85" w:rsidRPr="00F74974" w:rsidRDefault="00B20D85" w:rsidP="00D067A5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>Визначити 1 кВт</w:t>
      </w:r>
      <w:r w:rsidRPr="00436CCC">
        <w:rPr>
          <w:sz w:val="24"/>
          <w:szCs w:val="24"/>
          <w:lang w:val="uk-UA"/>
        </w:rPr>
        <w:fldChar w:fldCharType="begin"/>
      </w:r>
      <w:r w:rsidRPr="00436CCC">
        <w:rPr>
          <w:sz w:val="24"/>
          <w:szCs w:val="24"/>
          <w:lang w:val="uk-UA"/>
        </w:rPr>
        <w:instrText xml:space="preserve"> QUOTE </w:instrText>
      </w:r>
      <w:r w:rsidRPr="00436CCC">
        <w:pict>
          <v:shape id="_x0000_i1041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47EA&quot;/&gt;&lt;wsp:rsid wsp:val=&quot;000F770A&quot;/&gt;&lt;wsp:rsid wsp:val=&quot;00161B68&quot;/&gt;&lt;wsp:rsid wsp:val=&quot;0018324C&quot;/&gt;&lt;wsp:rsid wsp:val=&quot;003444E5&quot;/&gt;&lt;wsp:rsid wsp:val=&quot;003D3BF9&quot;/&gt;&lt;wsp:rsid wsp:val=&quot;00424670&quot;/&gt;&lt;wsp:rsid wsp:val=&quot;004360BD&quot;/&gt;&lt;wsp:rsid wsp:val=&quot;00436CCC&quot;/&gt;&lt;wsp:rsid wsp:val=&quot;004417E2&quot;/&gt;&lt;wsp:rsid wsp:val=&quot;0047752B&quot;/&gt;&lt;wsp:rsid wsp:val=&quot;00583C2A&quot;/&gt;&lt;wsp:rsid wsp:val=&quot;005D6B9A&quot;/&gt;&lt;wsp:rsid wsp:val=&quot;00601181&quot;/&gt;&lt;wsp:rsid wsp:val=&quot;00760252&quot;/&gt;&lt;wsp:rsid wsp:val=&quot;00880BD2&quot;/&gt;&lt;wsp:rsid wsp:val=&quot;00881D35&quot;/&gt;&lt;wsp:rsid wsp:val=&quot;00923575&quot;/&gt;&lt;wsp:rsid wsp:val=&quot;009C5454&quot;/&gt;&lt;wsp:rsid wsp:val=&quot;009D48C3&quot;/&gt;&lt;wsp:rsid wsp:val=&quot;00C970D6&quot;/&gt;&lt;wsp:rsid wsp:val=&quot;00CE47EA&quot;/&gt;&lt;wsp:rsid wsp:val=&quot;00D067A5&quot;/&gt;&lt;wsp:rsid wsp:val=&quot;00DF4FE8&quot;/&gt;&lt;wsp:rsid wsp:val=&quot;00E570B9&quot;/&gt;&lt;wsp:rsid wsp:val=&quot;00F74974&quot;/&gt;&lt;wsp:rsid wsp:val=&quot;00F828B5&quot;/&gt;&lt;/wsp:rsids&gt;&lt;/w:docPr&gt;&lt;w:body&gt;&lt;w:p wsp:rsidR=&quot;00000000&quot; wsp:rsidRDefault=&quot;00DF4FE8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UK&quot;/&gt;&lt;/w:rPr&gt;&lt;m:t&gt;в€™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<v:imagedata r:id="rId13" o:title="" chromakey="white"/>
          </v:shape>
        </w:pict>
      </w:r>
      <w:r w:rsidRPr="00436CCC">
        <w:rPr>
          <w:sz w:val="24"/>
          <w:szCs w:val="24"/>
          <w:lang w:val="uk-UA"/>
        </w:rPr>
        <w:instrText xml:space="preserve"> </w:instrText>
      </w:r>
      <w:r w:rsidRPr="00436CCC">
        <w:rPr>
          <w:sz w:val="24"/>
          <w:szCs w:val="24"/>
          <w:lang w:val="uk-UA"/>
        </w:rPr>
        <w:fldChar w:fldCharType="separate"/>
      </w:r>
      <w:r w:rsidRPr="00436CCC">
        <w:pict>
          <v:shape id="_x0000_i1042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47EA&quot;/&gt;&lt;wsp:rsid wsp:val=&quot;000F770A&quot;/&gt;&lt;wsp:rsid wsp:val=&quot;00161B68&quot;/&gt;&lt;wsp:rsid wsp:val=&quot;0018324C&quot;/&gt;&lt;wsp:rsid wsp:val=&quot;003444E5&quot;/&gt;&lt;wsp:rsid wsp:val=&quot;003D3BF9&quot;/&gt;&lt;wsp:rsid wsp:val=&quot;00424670&quot;/&gt;&lt;wsp:rsid wsp:val=&quot;004360BD&quot;/&gt;&lt;wsp:rsid wsp:val=&quot;00436CCC&quot;/&gt;&lt;wsp:rsid wsp:val=&quot;004417E2&quot;/&gt;&lt;wsp:rsid wsp:val=&quot;0047752B&quot;/&gt;&lt;wsp:rsid wsp:val=&quot;00583C2A&quot;/&gt;&lt;wsp:rsid wsp:val=&quot;005D6B9A&quot;/&gt;&lt;wsp:rsid wsp:val=&quot;00601181&quot;/&gt;&lt;wsp:rsid wsp:val=&quot;00760252&quot;/&gt;&lt;wsp:rsid wsp:val=&quot;00880BD2&quot;/&gt;&lt;wsp:rsid wsp:val=&quot;00881D35&quot;/&gt;&lt;wsp:rsid wsp:val=&quot;00923575&quot;/&gt;&lt;wsp:rsid wsp:val=&quot;009C5454&quot;/&gt;&lt;wsp:rsid wsp:val=&quot;009D48C3&quot;/&gt;&lt;wsp:rsid wsp:val=&quot;00C970D6&quot;/&gt;&lt;wsp:rsid wsp:val=&quot;00CE47EA&quot;/&gt;&lt;wsp:rsid wsp:val=&quot;00D067A5&quot;/&gt;&lt;wsp:rsid wsp:val=&quot;00DF4FE8&quot;/&gt;&lt;wsp:rsid wsp:val=&quot;00E570B9&quot;/&gt;&lt;wsp:rsid wsp:val=&quot;00F74974&quot;/&gt;&lt;wsp:rsid wsp:val=&quot;00F828B5&quot;/&gt;&lt;/wsp:rsids&gt;&lt;/w:docPr&gt;&lt;w:body&gt;&lt;w:p wsp:rsidR=&quot;00000000&quot; wsp:rsidRDefault=&quot;00DF4FE8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UK&quot;/&gt;&lt;/w:rPr&gt;&lt;m:t&gt;в€™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<v:imagedata r:id="rId13" o:title="" chromakey="white"/>
          </v:shape>
        </w:pict>
      </w:r>
      <w:r w:rsidRPr="00436CCC">
        <w:rPr>
          <w:sz w:val="24"/>
          <w:szCs w:val="24"/>
          <w:lang w:val="uk-UA"/>
        </w:rPr>
        <w:fldChar w:fldCharType="end"/>
      </w:r>
      <w:r w:rsidRPr="00F74974">
        <w:rPr>
          <w:sz w:val="24"/>
          <w:szCs w:val="24"/>
          <w:lang w:val="uk-UA"/>
        </w:rPr>
        <w:t>с = 1000 Вт</w:t>
      </w:r>
      <w:r w:rsidRPr="00436CCC">
        <w:rPr>
          <w:sz w:val="24"/>
          <w:szCs w:val="24"/>
          <w:lang w:val="uk-UA"/>
        </w:rPr>
        <w:fldChar w:fldCharType="begin"/>
      </w:r>
      <w:r w:rsidRPr="00436CCC">
        <w:rPr>
          <w:sz w:val="24"/>
          <w:szCs w:val="24"/>
          <w:lang w:val="uk-UA"/>
        </w:rPr>
        <w:instrText xml:space="preserve"> QUOTE </w:instrText>
      </w:r>
      <w:r w:rsidRPr="00436CCC">
        <w:pict>
          <v:shape id="_x0000_i1043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47EA&quot;/&gt;&lt;wsp:rsid wsp:val=&quot;000F770A&quot;/&gt;&lt;wsp:rsid wsp:val=&quot;00161B68&quot;/&gt;&lt;wsp:rsid wsp:val=&quot;0018324C&quot;/&gt;&lt;wsp:rsid wsp:val=&quot;003444E5&quot;/&gt;&lt;wsp:rsid wsp:val=&quot;003D3BF9&quot;/&gt;&lt;wsp:rsid wsp:val=&quot;00424670&quot;/&gt;&lt;wsp:rsid wsp:val=&quot;004360BD&quot;/&gt;&lt;wsp:rsid wsp:val=&quot;00436CCC&quot;/&gt;&lt;wsp:rsid wsp:val=&quot;004417E2&quot;/&gt;&lt;wsp:rsid wsp:val=&quot;0047752B&quot;/&gt;&lt;wsp:rsid wsp:val=&quot;00583C2A&quot;/&gt;&lt;wsp:rsid wsp:val=&quot;005D6B9A&quot;/&gt;&lt;wsp:rsid wsp:val=&quot;00601181&quot;/&gt;&lt;wsp:rsid wsp:val=&quot;00760252&quot;/&gt;&lt;wsp:rsid wsp:val=&quot;00880BD2&quot;/&gt;&lt;wsp:rsid wsp:val=&quot;00881D35&quot;/&gt;&lt;wsp:rsid wsp:val=&quot;00923575&quot;/&gt;&lt;wsp:rsid wsp:val=&quot;0092471A&quot;/&gt;&lt;wsp:rsid wsp:val=&quot;009C5454&quot;/&gt;&lt;wsp:rsid wsp:val=&quot;009D48C3&quot;/&gt;&lt;wsp:rsid wsp:val=&quot;00C970D6&quot;/&gt;&lt;wsp:rsid wsp:val=&quot;00CE47EA&quot;/&gt;&lt;wsp:rsid wsp:val=&quot;00D067A5&quot;/&gt;&lt;wsp:rsid wsp:val=&quot;00E570B9&quot;/&gt;&lt;wsp:rsid wsp:val=&quot;00F74974&quot;/&gt;&lt;wsp:rsid wsp:val=&quot;00F828B5&quot;/&gt;&lt;/wsp:rsids&gt;&lt;/w:docPr&gt;&lt;w:body&gt;&lt;w:p wsp:rsidR=&quot;00000000&quot; wsp:rsidRDefault=&quot;0092471A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UK&quot;/&gt;&lt;/w:rPr&gt;&lt;m:t&gt;в€™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<v:imagedata r:id="rId13" o:title="" chromakey="white"/>
          </v:shape>
        </w:pict>
      </w:r>
      <w:r w:rsidRPr="00436CCC">
        <w:rPr>
          <w:sz w:val="24"/>
          <w:szCs w:val="24"/>
          <w:lang w:val="uk-UA"/>
        </w:rPr>
        <w:instrText xml:space="preserve"> </w:instrText>
      </w:r>
      <w:r w:rsidRPr="00436CCC">
        <w:rPr>
          <w:sz w:val="24"/>
          <w:szCs w:val="24"/>
          <w:lang w:val="uk-UA"/>
        </w:rPr>
        <w:fldChar w:fldCharType="separate"/>
      </w:r>
      <w:r w:rsidRPr="00436CCC">
        <w:pict>
          <v:shape id="_x0000_i1044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47EA&quot;/&gt;&lt;wsp:rsid wsp:val=&quot;000F770A&quot;/&gt;&lt;wsp:rsid wsp:val=&quot;00161B68&quot;/&gt;&lt;wsp:rsid wsp:val=&quot;0018324C&quot;/&gt;&lt;wsp:rsid wsp:val=&quot;003444E5&quot;/&gt;&lt;wsp:rsid wsp:val=&quot;003D3BF9&quot;/&gt;&lt;wsp:rsid wsp:val=&quot;00424670&quot;/&gt;&lt;wsp:rsid wsp:val=&quot;004360BD&quot;/&gt;&lt;wsp:rsid wsp:val=&quot;00436CCC&quot;/&gt;&lt;wsp:rsid wsp:val=&quot;004417E2&quot;/&gt;&lt;wsp:rsid wsp:val=&quot;0047752B&quot;/&gt;&lt;wsp:rsid wsp:val=&quot;00583C2A&quot;/&gt;&lt;wsp:rsid wsp:val=&quot;005D6B9A&quot;/&gt;&lt;wsp:rsid wsp:val=&quot;00601181&quot;/&gt;&lt;wsp:rsid wsp:val=&quot;00760252&quot;/&gt;&lt;wsp:rsid wsp:val=&quot;00880BD2&quot;/&gt;&lt;wsp:rsid wsp:val=&quot;00881D35&quot;/&gt;&lt;wsp:rsid wsp:val=&quot;00923575&quot;/&gt;&lt;wsp:rsid wsp:val=&quot;0092471A&quot;/&gt;&lt;wsp:rsid wsp:val=&quot;009C5454&quot;/&gt;&lt;wsp:rsid wsp:val=&quot;009D48C3&quot;/&gt;&lt;wsp:rsid wsp:val=&quot;00C970D6&quot;/&gt;&lt;wsp:rsid wsp:val=&quot;00CE47EA&quot;/&gt;&lt;wsp:rsid wsp:val=&quot;00D067A5&quot;/&gt;&lt;wsp:rsid wsp:val=&quot;00E570B9&quot;/&gt;&lt;wsp:rsid wsp:val=&quot;00F74974&quot;/&gt;&lt;wsp:rsid wsp:val=&quot;00F828B5&quot;/&gt;&lt;/wsp:rsids&gt;&lt;/w:docPr&gt;&lt;w:body&gt;&lt;w:p wsp:rsidR=&quot;00000000&quot; wsp:rsidRDefault=&quot;0092471A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UK&quot;/&gt;&lt;/w:rPr&gt;&lt;m:t&gt;в€™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<v:imagedata r:id="rId13" o:title="" chromakey="white"/>
          </v:shape>
        </w:pict>
      </w:r>
      <w:r w:rsidRPr="00436CCC">
        <w:rPr>
          <w:sz w:val="24"/>
          <w:szCs w:val="24"/>
          <w:lang w:val="uk-UA"/>
        </w:rPr>
        <w:fldChar w:fldCharType="end"/>
      </w:r>
      <w:r w:rsidRPr="00F74974">
        <w:rPr>
          <w:sz w:val="24"/>
          <w:szCs w:val="24"/>
          <w:lang w:val="uk-UA"/>
        </w:rPr>
        <w:t>3600 с = 3600000  = 3,6</w:t>
      </w:r>
      <w:r w:rsidRPr="00436CCC">
        <w:rPr>
          <w:sz w:val="24"/>
          <w:szCs w:val="24"/>
          <w:lang w:val="uk-UA"/>
        </w:rPr>
        <w:fldChar w:fldCharType="begin"/>
      </w:r>
      <w:r w:rsidRPr="00436CCC">
        <w:rPr>
          <w:sz w:val="24"/>
          <w:szCs w:val="24"/>
          <w:lang w:val="uk-UA"/>
        </w:rPr>
        <w:instrText xml:space="preserve"> QUOTE </w:instrText>
      </w:r>
      <w:r w:rsidRPr="00436CCC">
        <w:pict>
          <v:shape id="_x0000_i1045" type="#_x0000_t75" style="width:24.7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47EA&quot;/&gt;&lt;wsp:rsid wsp:val=&quot;000F770A&quot;/&gt;&lt;wsp:rsid wsp:val=&quot;00161B68&quot;/&gt;&lt;wsp:rsid wsp:val=&quot;0018324C&quot;/&gt;&lt;wsp:rsid wsp:val=&quot;003444E5&quot;/&gt;&lt;wsp:rsid wsp:val=&quot;003D3BF9&quot;/&gt;&lt;wsp:rsid wsp:val=&quot;00424670&quot;/&gt;&lt;wsp:rsid wsp:val=&quot;004360BD&quot;/&gt;&lt;wsp:rsid wsp:val=&quot;00436CCC&quot;/&gt;&lt;wsp:rsid wsp:val=&quot;004417E2&quot;/&gt;&lt;wsp:rsid wsp:val=&quot;0047752B&quot;/&gt;&lt;wsp:rsid wsp:val=&quot;00583C2A&quot;/&gt;&lt;wsp:rsid wsp:val=&quot;005D6B9A&quot;/&gt;&lt;wsp:rsid wsp:val=&quot;00601181&quot;/&gt;&lt;wsp:rsid wsp:val=&quot;00760252&quot;/&gt;&lt;wsp:rsid wsp:val=&quot;00880BD2&quot;/&gt;&lt;wsp:rsid wsp:val=&quot;00881D35&quot;/&gt;&lt;wsp:rsid wsp:val=&quot;008A63D3&quot;/&gt;&lt;wsp:rsid wsp:val=&quot;00923575&quot;/&gt;&lt;wsp:rsid wsp:val=&quot;009C5454&quot;/&gt;&lt;wsp:rsid wsp:val=&quot;009D48C3&quot;/&gt;&lt;wsp:rsid wsp:val=&quot;00C970D6&quot;/&gt;&lt;wsp:rsid wsp:val=&quot;00CE47EA&quot;/&gt;&lt;wsp:rsid wsp:val=&quot;00D067A5&quot;/&gt;&lt;wsp:rsid wsp:val=&quot;00E570B9&quot;/&gt;&lt;wsp:rsid wsp:val=&quot;00F74974&quot;/&gt;&lt;wsp:rsid wsp:val=&quot;00F828B5&quot;/&gt;&lt;/wsp:rsids&gt;&lt;/w:docPr&gt;&lt;w:body&gt;&lt;w:p wsp:rsidR=&quot;00000000&quot; wsp:rsidRDefault=&quot;008A63D3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UK&quot;/&gt;&lt;/w:rPr&gt;&lt;m:t&gt;в€™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UK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UK&quot;/&gt;&lt;/w:rPr&gt;&lt;m:t&gt;10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UK&quot;/&gt;&lt;/w:rPr&gt;&lt;m:t&gt;6&lt;/m:t&gt;&lt;/m:r&gt;&lt;/m:sup&gt;&lt;/m:sSup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<v:imagedata r:id="rId14" o:title="" chromakey="white"/>
          </v:shape>
        </w:pict>
      </w:r>
      <w:r w:rsidRPr="00436CCC">
        <w:rPr>
          <w:sz w:val="24"/>
          <w:szCs w:val="24"/>
          <w:lang w:val="uk-UA"/>
        </w:rPr>
        <w:instrText xml:space="preserve"> </w:instrText>
      </w:r>
      <w:r w:rsidRPr="00436CCC">
        <w:rPr>
          <w:sz w:val="24"/>
          <w:szCs w:val="24"/>
          <w:lang w:val="uk-UA"/>
        </w:rPr>
        <w:fldChar w:fldCharType="separate"/>
      </w:r>
      <w:r w:rsidRPr="00436CCC">
        <w:pict>
          <v:shape id="_x0000_i1046" type="#_x0000_t75" style="width:24.7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47EA&quot;/&gt;&lt;wsp:rsid wsp:val=&quot;000F770A&quot;/&gt;&lt;wsp:rsid wsp:val=&quot;00161B68&quot;/&gt;&lt;wsp:rsid wsp:val=&quot;0018324C&quot;/&gt;&lt;wsp:rsid wsp:val=&quot;003444E5&quot;/&gt;&lt;wsp:rsid wsp:val=&quot;003D3BF9&quot;/&gt;&lt;wsp:rsid wsp:val=&quot;00424670&quot;/&gt;&lt;wsp:rsid wsp:val=&quot;004360BD&quot;/&gt;&lt;wsp:rsid wsp:val=&quot;00436CCC&quot;/&gt;&lt;wsp:rsid wsp:val=&quot;004417E2&quot;/&gt;&lt;wsp:rsid wsp:val=&quot;0047752B&quot;/&gt;&lt;wsp:rsid wsp:val=&quot;00583C2A&quot;/&gt;&lt;wsp:rsid wsp:val=&quot;005D6B9A&quot;/&gt;&lt;wsp:rsid wsp:val=&quot;00601181&quot;/&gt;&lt;wsp:rsid wsp:val=&quot;00760252&quot;/&gt;&lt;wsp:rsid wsp:val=&quot;00880BD2&quot;/&gt;&lt;wsp:rsid wsp:val=&quot;00881D35&quot;/&gt;&lt;wsp:rsid wsp:val=&quot;008A63D3&quot;/&gt;&lt;wsp:rsid wsp:val=&quot;00923575&quot;/&gt;&lt;wsp:rsid wsp:val=&quot;009C5454&quot;/&gt;&lt;wsp:rsid wsp:val=&quot;009D48C3&quot;/&gt;&lt;wsp:rsid wsp:val=&quot;00C970D6&quot;/&gt;&lt;wsp:rsid wsp:val=&quot;00CE47EA&quot;/&gt;&lt;wsp:rsid wsp:val=&quot;00D067A5&quot;/&gt;&lt;wsp:rsid wsp:val=&quot;00E570B9&quot;/&gt;&lt;wsp:rsid wsp:val=&quot;00F74974&quot;/&gt;&lt;wsp:rsid wsp:val=&quot;00F828B5&quot;/&gt;&lt;/wsp:rsids&gt;&lt;/w:docPr&gt;&lt;w:body&gt;&lt;w:p wsp:rsidR=&quot;00000000&quot; wsp:rsidRDefault=&quot;008A63D3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UK&quot;/&gt;&lt;/w:rPr&gt;&lt;m:t&gt;в€™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UK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UK&quot;/&gt;&lt;/w:rPr&gt;&lt;m:t&gt;10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UK&quot;/&gt;&lt;/w:rPr&gt;&lt;m:t&gt;6&lt;/m:t&gt;&lt;/m:r&gt;&lt;/m:sup&gt;&lt;/m:sSup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<v:imagedata r:id="rId14" o:title="" chromakey="white"/>
          </v:shape>
        </w:pict>
      </w:r>
      <w:r w:rsidRPr="00436CCC">
        <w:rPr>
          <w:sz w:val="24"/>
          <w:szCs w:val="24"/>
          <w:lang w:val="uk-UA"/>
        </w:rPr>
        <w:fldChar w:fldCharType="end"/>
      </w:r>
      <w:r w:rsidRPr="00F74974">
        <w:rPr>
          <w:sz w:val="24"/>
          <w:szCs w:val="24"/>
          <w:lang w:val="uk-UA"/>
        </w:rPr>
        <w:t xml:space="preserve"> Дж</w:t>
      </w:r>
    </w:p>
    <w:p w:rsidR="00B20D85" w:rsidRPr="00F74974" w:rsidRDefault="00B20D85" w:rsidP="00D067A5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>Яка фізична величина визначається у Дж?</w:t>
      </w:r>
    </w:p>
    <w:p w:rsidR="00B20D85" w:rsidRPr="00F74974" w:rsidRDefault="00B20D85" w:rsidP="00881D35">
      <w:pPr>
        <w:spacing w:after="0"/>
        <w:rPr>
          <w:b/>
          <w:i/>
          <w:sz w:val="24"/>
          <w:szCs w:val="24"/>
          <w:lang w:val="uk-UA"/>
        </w:rPr>
      </w:pPr>
      <w:r w:rsidRPr="00F74974">
        <w:rPr>
          <w:b/>
          <w:i/>
          <w:sz w:val="24"/>
          <w:szCs w:val="24"/>
          <w:lang w:val="uk-UA"/>
        </w:rPr>
        <w:t>Робота в парах.</w:t>
      </w:r>
    </w:p>
    <w:p w:rsidR="00B20D85" w:rsidRPr="00F74974" w:rsidRDefault="00B20D85" w:rsidP="00881D35">
      <w:pPr>
        <w:spacing w:after="0"/>
        <w:rPr>
          <w:b/>
          <w:i/>
          <w:sz w:val="24"/>
          <w:szCs w:val="24"/>
          <w:lang w:val="uk-UA"/>
        </w:rPr>
      </w:pPr>
      <w:r w:rsidRPr="00F74974">
        <w:rPr>
          <w:b/>
          <w:i/>
          <w:sz w:val="24"/>
          <w:szCs w:val="24"/>
          <w:lang w:val="uk-UA"/>
        </w:rPr>
        <w:t>Гра Пошук істини.</w:t>
      </w:r>
    </w:p>
    <w:p w:rsidR="00B20D85" w:rsidRPr="00F74974" w:rsidRDefault="00B20D85" w:rsidP="00881D35">
      <w:p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>Доведіть, що 1Втгод = 3600 Дж</w:t>
      </w:r>
    </w:p>
    <w:p w:rsidR="00B20D85" w:rsidRPr="00F74974" w:rsidRDefault="00B20D85" w:rsidP="00923575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  <w:lang w:val="uk-UA"/>
        </w:rPr>
      </w:pPr>
      <w:r w:rsidRPr="00F74974">
        <w:rPr>
          <w:b/>
          <w:sz w:val="24"/>
          <w:szCs w:val="24"/>
          <w:lang w:val="uk-UA"/>
        </w:rPr>
        <w:t>Як визначити роботу електричного струму?</w:t>
      </w:r>
    </w:p>
    <w:p w:rsidR="00B20D85" w:rsidRPr="00F74974" w:rsidRDefault="00B20D85" w:rsidP="00C970D6">
      <w:p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>У електрика Васі немає лічильника. Як йому визначити роботу електричного струму? За допомогою обчислень. Виведемо формулу роботи електричного кола.</w:t>
      </w:r>
    </w:p>
    <w:p w:rsidR="00B20D85" w:rsidRPr="00F74974" w:rsidRDefault="00B20D85" w:rsidP="00C970D6">
      <w:p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>В якій формулі є робота?</w:t>
      </w:r>
    </w:p>
    <w:p w:rsidR="00B20D85" w:rsidRPr="00F74974" w:rsidRDefault="00B20D85" w:rsidP="00C970D6">
      <w:pPr>
        <w:spacing w:after="0"/>
        <w:jc w:val="center"/>
        <w:rPr>
          <w:sz w:val="24"/>
          <w:szCs w:val="24"/>
          <w:lang w:val="uk-UA"/>
        </w:rPr>
      </w:pPr>
      <w:r w:rsidRPr="00436CCC">
        <w:rPr>
          <w:sz w:val="24"/>
          <w:szCs w:val="24"/>
        </w:rPr>
        <w:fldChar w:fldCharType="begin"/>
      </w:r>
      <w:r w:rsidRPr="00436CCC">
        <w:rPr>
          <w:sz w:val="24"/>
          <w:szCs w:val="24"/>
        </w:rPr>
        <w:instrText xml:space="preserve"> QUOTE </w:instrText>
      </w:r>
      <w:r w:rsidRPr="00436CCC">
        <w:pict>
          <v:shape id="_x0000_i1047" type="#_x0000_t75" style="width:31.5pt;height:28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47EA&quot;/&gt;&lt;wsp:rsid wsp:val=&quot;000F770A&quot;/&gt;&lt;wsp:rsid wsp:val=&quot;00161B68&quot;/&gt;&lt;wsp:rsid wsp:val=&quot;0017191B&quot;/&gt;&lt;wsp:rsid wsp:val=&quot;0018324C&quot;/&gt;&lt;wsp:rsid wsp:val=&quot;003444E5&quot;/&gt;&lt;wsp:rsid wsp:val=&quot;003D3BF9&quot;/&gt;&lt;wsp:rsid wsp:val=&quot;00424670&quot;/&gt;&lt;wsp:rsid wsp:val=&quot;004360BD&quot;/&gt;&lt;wsp:rsid wsp:val=&quot;00436CCC&quot;/&gt;&lt;wsp:rsid wsp:val=&quot;004417E2&quot;/&gt;&lt;wsp:rsid wsp:val=&quot;0047752B&quot;/&gt;&lt;wsp:rsid wsp:val=&quot;00583C2A&quot;/&gt;&lt;wsp:rsid wsp:val=&quot;005D6B9A&quot;/&gt;&lt;wsp:rsid wsp:val=&quot;00601181&quot;/&gt;&lt;wsp:rsid wsp:val=&quot;00760252&quot;/&gt;&lt;wsp:rsid wsp:val=&quot;00880BD2&quot;/&gt;&lt;wsp:rsid wsp:val=&quot;00881D35&quot;/&gt;&lt;wsp:rsid wsp:val=&quot;00923575&quot;/&gt;&lt;wsp:rsid wsp:val=&quot;009C5454&quot;/&gt;&lt;wsp:rsid wsp:val=&quot;009D48C3&quot;/&gt;&lt;wsp:rsid wsp:val=&quot;00C970D6&quot;/&gt;&lt;wsp:rsid wsp:val=&quot;00CE47EA&quot;/&gt;&lt;wsp:rsid wsp:val=&quot;00D067A5&quot;/&gt;&lt;wsp:rsid wsp:val=&quot;00E570B9&quot;/&gt;&lt;wsp:rsid wsp:val=&quot;00F74974&quot;/&gt;&lt;wsp:rsid wsp:val=&quot;00F828B5&quot;/&gt;&lt;/wsp:rsids&gt;&lt;/w:docPr&gt;&lt;w:body&gt;&lt;w:p wsp:rsidR=&quot;00000000&quot; wsp:rsidRDefault=&quot;0017191B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UK&quot;/&gt;&lt;/w:rPr&gt;&lt;m:t&gt;U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UK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UK&quot;/&gt;&lt;/w:rPr&gt;&lt;m:t&gt;A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val=&quot;UK&quot;/&gt;&lt;/w:rPr&gt;&lt;m:t&gt;q&lt;/m:t&gt;&lt;/m:r&gt;&lt;/m:den&gt;&lt;/m:f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<v:imagedata r:id="rId15" o:title="" chromakey="white"/>
          </v:shape>
        </w:pict>
      </w:r>
      <w:r w:rsidRPr="00436CCC">
        <w:rPr>
          <w:sz w:val="24"/>
          <w:szCs w:val="24"/>
        </w:rPr>
        <w:instrText xml:space="preserve"> </w:instrText>
      </w:r>
      <w:r w:rsidRPr="00436CCC">
        <w:rPr>
          <w:sz w:val="24"/>
          <w:szCs w:val="24"/>
        </w:rPr>
        <w:fldChar w:fldCharType="separate"/>
      </w:r>
      <w:r w:rsidRPr="00436CCC">
        <w:pict>
          <v:shape id="_x0000_i1048" type="#_x0000_t75" style="width:31.5pt;height:28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47EA&quot;/&gt;&lt;wsp:rsid wsp:val=&quot;000F770A&quot;/&gt;&lt;wsp:rsid wsp:val=&quot;00161B68&quot;/&gt;&lt;wsp:rsid wsp:val=&quot;0017191B&quot;/&gt;&lt;wsp:rsid wsp:val=&quot;0018324C&quot;/&gt;&lt;wsp:rsid wsp:val=&quot;003444E5&quot;/&gt;&lt;wsp:rsid wsp:val=&quot;003D3BF9&quot;/&gt;&lt;wsp:rsid wsp:val=&quot;00424670&quot;/&gt;&lt;wsp:rsid wsp:val=&quot;004360BD&quot;/&gt;&lt;wsp:rsid wsp:val=&quot;00436CCC&quot;/&gt;&lt;wsp:rsid wsp:val=&quot;004417E2&quot;/&gt;&lt;wsp:rsid wsp:val=&quot;0047752B&quot;/&gt;&lt;wsp:rsid wsp:val=&quot;00583C2A&quot;/&gt;&lt;wsp:rsid wsp:val=&quot;005D6B9A&quot;/&gt;&lt;wsp:rsid wsp:val=&quot;00601181&quot;/&gt;&lt;wsp:rsid wsp:val=&quot;00760252&quot;/&gt;&lt;wsp:rsid wsp:val=&quot;00880BD2&quot;/&gt;&lt;wsp:rsid wsp:val=&quot;00881D35&quot;/&gt;&lt;wsp:rsid wsp:val=&quot;00923575&quot;/&gt;&lt;wsp:rsid wsp:val=&quot;009C5454&quot;/&gt;&lt;wsp:rsid wsp:val=&quot;009D48C3&quot;/&gt;&lt;wsp:rsid wsp:val=&quot;00C970D6&quot;/&gt;&lt;wsp:rsid wsp:val=&quot;00CE47EA&quot;/&gt;&lt;wsp:rsid wsp:val=&quot;00D067A5&quot;/&gt;&lt;wsp:rsid wsp:val=&quot;00E570B9&quot;/&gt;&lt;wsp:rsid wsp:val=&quot;00F74974&quot;/&gt;&lt;wsp:rsid wsp:val=&quot;00F828B5&quot;/&gt;&lt;/wsp:rsids&gt;&lt;/w:docPr&gt;&lt;w:body&gt;&lt;w:p wsp:rsidR=&quot;00000000&quot; wsp:rsidRDefault=&quot;0017191B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UK&quot;/&gt;&lt;/w:rPr&gt;&lt;m:t&gt;U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UK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UK&quot;/&gt;&lt;/w:rPr&gt;&lt;m:t&gt;A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val=&quot;UK&quot;/&gt;&lt;/w:rPr&gt;&lt;m:t&gt;q&lt;/m:t&gt;&lt;/m:r&gt;&lt;/m:den&gt;&lt;/m:f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<v:imagedata r:id="rId15" o:title="" chromakey="white"/>
          </v:shape>
        </w:pict>
      </w:r>
      <w:r w:rsidRPr="00436CCC">
        <w:rPr>
          <w:sz w:val="24"/>
          <w:szCs w:val="24"/>
        </w:rPr>
        <w:fldChar w:fldCharType="end"/>
      </w:r>
      <w:r w:rsidRPr="00F74974">
        <w:rPr>
          <w:sz w:val="24"/>
          <w:szCs w:val="24"/>
        </w:rPr>
        <w:t xml:space="preserve">  </w:t>
      </w:r>
      <w:r w:rsidRPr="00436CCC">
        <w:rPr>
          <w:sz w:val="24"/>
          <w:szCs w:val="24"/>
        </w:rPr>
        <w:fldChar w:fldCharType="begin"/>
      </w:r>
      <w:r w:rsidRPr="00436CCC">
        <w:rPr>
          <w:sz w:val="24"/>
          <w:szCs w:val="24"/>
        </w:rPr>
        <w:instrText xml:space="preserve"> QUOTE </w:instrText>
      </w:r>
      <w:r w:rsidRPr="00436CCC">
        <w:pict>
          <v:shape id="_x0000_i1049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47EA&quot;/&gt;&lt;wsp:rsid wsp:val=&quot;000F770A&quot;/&gt;&lt;wsp:rsid wsp:val=&quot;00161B68&quot;/&gt;&lt;wsp:rsid wsp:val=&quot;0018324C&quot;/&gt;&lt;wsp:rsid wsp:val=&quot;003444E5&quot;/&gt;&lt;wsp:rsid wsp:val=&quot;003D3BF9&quot;/&gt;&lt;wsp:rsid wsp:val=&quot;00424670&quot;/&gt;&lt;wsp:rsid wsp:val=&quot;004360BD&quot;/&gt;&lt;wsp:rsid wsp:val=&quot;00436CCC&quot;/&gt;&lt;wsp:rsid wsp:val=&quot;004417E2&quot;/&gt;&lt;wsp:rsid wsp:val=&quot;0047752B&quot;/&gt;&lt;wsp:rsid wsp:val=&quot;00583C2A&quot;/&gt;&lt;wsp:rsid wsp:val=&quot;005D6B9A&quot;/&gt;&lt;wsp:rsid wsp:val=&quot;00601181&quot;/&gt;&lt;wsp:rsid wsp:val=&quot;00760252&quot;/&gt;&lt;wsp:rsid wsp:val=&quot;00860147&quot;/&gt;&lt;wsp:rsid wsp:val=&quot;00880BD2&quot;/&gt;&lt;wsp:rsid wsp:val=&quot;00881D35&quot;/&gt;&lt;wsp:rsid wsp:val=&quot;00923575&quot;/&gt;&lt;wsp:rsid wsp:val=&quot;009C5454&quot;/&gt;&lt;wsp:rsid wsp:val=&quot;009D48C3&quot;/&gt;&lt;wsp:rsid wsp:val=&quot;00C970D6&quot;/&gt;&lt;wsp:rsid wsp:val=&quot;00CE47EA&quot;/&gt;&lt;wsp:rsid wsp:val=&quot;00D067A5&quot;/&gt;&lt;wsp:rsid wsp:val=&quot;00E570B9&quot;/&gt;&lt;wsp:rsid wsp:val=&quot;00F74974&quot;/&gt;&lt;wsp:rsid wsp:val=&quot;00F828B5&quot;/&gt;&lt;/wsp:rsids&gt;&lt;/w:docPr&gt;&lt;w:body&gt;&lt;w:p wsp:rsidR=&quot;00000000&quot; wsp:rsidRDefault=&quot;00860147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в†’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<v:imagedata r:id="rId16" o:title="" chromakey="white"/>
          </v:shape>
        </w:pict>
      </w:r>
      <w:r w:rsidRPr="00436CCC">
        <w:rPr>
          <w:sz w:val="24"/>
          <w:szCs w:val="24"/>
        </w:rPr>
        <w:instrText xml:space="preserve"> </w:instrText>
      </w:r>
      <w:r w:rsidRPr="00436CCC">
        <w:rPr>
          <w:sz w:val="24"/>
          <w:szCs w:val="24"/>
        </w:rPr>
        <w:fldChar w:fldCharType="separate"/>
      </w:r>
      <w:r w:rsidRPr="00436CCC">
        <w:pict>
          <v:shape id="_x0000_i1050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47EA&quot;/&gt;&lt;wsp:rsid wsp:val=&quot;000F770A&quot;/&gt;&lt;wsp:rsid wsp:val=&quot;00161B68&quot;/&gt;&lt;wsp:rsid wsp:val=&quot;0018324C&quot;/&gt;&lt;wsp:rsid wsp:val=&quot;003444E5&quot;/&gt;&lt;wsp:rsid wsp:val=&quot;003D3BF9&quot;/&gt;&lt;wsp:rsid wsp:val=&quot;00424670&quot;/&gt;&lt;wsp:rsid wsp:val=&quot;004360BD&quot;/&gt;&lt;wsp:rsid wsp:val=&quot;00436CCC&quot;/&gt;&lt;wsp:rsid wsp:val=&quot;004417E2&quot;/&gt;&lt;wsp:rsid wsp:val=&quot;0047752B&quot;/&gt;&lt;wsp:rsid wsp:val=&quot;00583C2A&quot;/&gt;&lt;wsp:rsid wsp:val=&quot;005D6B9A&quot;/&gt;&lt;wsp:rsid wsp:val=&quot;00601181&quot;/&gt;&lt;wsp:rsid wsp:val=&quot;00760252&quot;/&gt;&lt;wsp:rsid wsp:val=&quot;00860147&quot;/&gt;&lt;wsp:rsid wsp:val=&quot;00880BD2&quot;/&gt;&lt;wsp:rsid wsp:val=&quot;00881D35&quot;/&gt;&lt;wsp:rsid wsp:val=&quot;00923575&quot;/&gt;&lt;wsp:rsid wsp:val=&quot;009C5454&quot;/&gt;&lt;wsp:rsid wsp:val=&quot;009D48C3&quot;/&gt;&lt;wsp:rsid wsp:val=&quot;00C970D6&quot;/&gt;&lt;wsp:rsid wsp:val=&quot;00CE47EA&quot;/&gt;&lt;wsp:rsid wsp:val=&quot;00D067A5&quot;/&gt;&lt;wsp:rsid wsp:val=&quot;00E570B9&quot;/&gt;&lt;wsp:rsid wsp:val=&quot;00F74974&quot;/&gt;&lt;wsp:rsid wsp:val=&quot;00F828B5&quot;/&gt;&lt;/wsp:rsids&gt;&lt;/w:docPr&gt;&lt;w:body&gt;&lt;w:p wsp:rsidR=&quot;00000000&quot; wsp:rsidRDefault=&quot;00860147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в†’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<v:imagedata r:id="rId16" o:title="" chromakey="white"/>
          </v:shape>
        </w:pict>
      </w:r>
      <w:r w:rsidRPr="00436CCC">
        <w:rPr>
          <w:sz w:val="24"/>
          <w:szCs w:val="24"/>
        </w:rPr>
        <w:fldChar w:fldCharType="end"/>
      </w:r>
      <w:r w:rsidRPr="00F74974">
        <w:rPr>
          <w:sz w:val="24"/>
          <w:szCs w:val="24"/>
        </w:rPr>
        <w:t xml:space="preserve"> </w:t>
      </w:r>
      <w:r w:rsidRPr="00436CCC">
        <w:rPr>
          <w:sz w:val="24"/>
          <w:szCs w:val="24"/>
          <w:lang w:val="uk-UA"/>
        </w:rPr>
        <w:fldChar w:fldCharType="begin"/>
      </w:r>
      <w:r w:rsidRPr="00436CCC">
        <w:rPr>
          <w:sz w:val="24"/>
          <w:szCs w:val="24"/>
          <w:lang w:val="uk-UA"/>
        </w:rPr>
        <w:instrText xml:space="preserve"> QUOTE </w:instrText>
      </w:r>
      <w:r w:rsidRPr="00436CCC">
        <w:pict>
          <v:shape id="_x0000_i1051" type="#_x0000_t75" style="width:50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47EA&quot;/&gt;&lt;wsp:rsid wsp:val=&quot;000F770A&quot;/&gt;&lt;wsp:rsid wsp:val=&quot;00161B68&quot;/&gt;&lt;wsp:rsid wsp:val=&quot;0018324C&quot;/&gt;&lt;wsp:rsid wsp:val=&quot;003444E5&quot;/&gt;&lt;wsp:rsid wsp:val=&quot;003D3BF9&quot;/&gt;&lt;wsp:rsid wsp:val=&quot;00424670&quot;/&gt;&lt;wsp:rsid wsp:val=&quot;004360BD&quot;/&gt;&lt;wsp:rsid wsp:val=&quot;00436CCC&quot;/&gt;&lt;wsp:rsid wsp:val=&quot;004417E2&quot;/&gt;&lt;wsp:rsid wsp:val=&quot;0047752B&quot;/&gt;&lt;wsp:rsid wsp:val=&quot;00583C2A&quot;/&gt;&lt;wsp:rsid wsp:val=&quot;005D6B9A&quot;/&gt;&lt;wsp:rsid wsp:val=&quot;00601181&quot;/&gt;&lt;wsp:rsid wsp:val=&quot;00760252&quot;/&gt;&lt;wsp:rsid wsp:val=&quot;00880BD2&quot;/&gt;&lt;wsp:rsid wsp:val=&quot;00881D35&quot;/&gt;&lt;wsp:rsid wsp:val=&quot;00923575&quot;/&gt;&lt;wsp:rsid wsp:val=&quot;009C5454&quot;/&gt;&lt;wsp:rsid wsp:val=&quot;009D48C3&quot;/&gt;&lt;wsp:rsid wsp:val=&quot;00C970D6&quot;/&gt;&lt;wsp:rsid wsp:val=&quot;00CE47EA&quot;/&gt;&lt;wsp:rsid wsp:val=&quot;00D067A5&quot;/&gt;&lt;wsp:rsid wsp:val=&quot;00E250BD&quot;/&gt;&lt;wsp:rsid wsp:val=&quot;00E570B9&quot;/&gt;&lt;wsp:rsid wsp:val=&quot;00F74974&quot;/&gt;&lt;wsp:rsid wsp:val=&quot;00F828B5&quot;/&gt;&lt;/wsp:rsids&gt;&lt;/w:docPr&gt;&lt;w:body&gt;&lt;w:p wsp:rsidR=&quot;00000000&quot; wsp:rsidRDefault=&quot;00E250BD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A&lt;/m:t&gt;&lt;/m:r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=Uв€™q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<v:imagedata r:id="rId17" o:title="" chromakey="white"/>
          </v:shape>
        </w:pict>
      </w:r>
      <w:r w:rsidRPr="00436CCC">
        <w:rPr>
          <w:sz w:val="24"/>
          <w:szCs w:val="24"/>
          <w:lang w:val="uk-UA"/>
        </w:rPr>
        <w:instrText xml:space="preserve"> </w:instrText>
      </w:r>
      <w:r w:rsidRPr="00436CCC">
        <w:rPr>
          <w:sz w:val="24"/>
          <w:szCs w:val="24"/>
          <w:lang w:val="uk-UA"/>
        </w:rPr>
        <w:fldChar w:fldCharType="separate"/>
      </w:r>
      <w:r w:rsidRPr="00436CCC">
        <w:pict>
          <v:shape id="_x0000_i1052" type="#_x0000_t75" style="width:50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47EA&quot;/&gt;&lt;wsp:rsid wsp:val=&quot;000F770A&quot;/&gt;&lt;wsp:rsid wsp:val=&quot;00161B68&quot;/&gt;&lt;wsp:rsid wsp:val=&quot;0018324C&quot;/&gt;&lt;wsp:rsid wsp:val=&quot;003444E5&quot;/&gt;&lt;wsp:rsid wsp:val=&quot;003D3BF9&quot;/&gt;&lt;wsp:rsid wsp:val=&quot;00424670&quot;/&gt;&lt;wsp:rsid wsp:val=&quot;004360BD&quot;/&gt;&lt;wsp:rsid wsp:val=&quot;00436CCC&quot;/&gt;&lt;wsp:rsid wsp:val=&quot;004417E2&quot;/&gt;&lt;wsp:rsid wsp:val=&quot;0047752B&quot;/&gt;&lt;wsp:rsid wsp:val=&quot;00583C2A&quot;/&gt;&lt;wsp:rsid wsp:val=&quot;005D6B9A&quot;/&gt;&lt;wsp:rsid wsp:val=&quot;00601181&quot;/&gt;&lt;wsp:rsid wsp:val=&quot;00760252&quot;/&gt;&lt;wsp:rsid wsp:val=&quot;00880BD2&quot;/&gt;&lt;wsp:rsid wsp:val=&quot;00881D35&quot;/&gt;&lt;wsp:rsid wsp:val=&quot;00923575&quot;/&gt;&lt;wsp:rsid wsp:val=&quot;009C5454&quot;/&gt;&lt;wsp:rsid wsp:val=&quot;009D48C3&quot;/&gt;&lt;wsp:rsid wsp:val=&quot;00C970D6&quot;/&gt;&lt;wsp:rsid wsp:val=&quot;00CE47EA&quot;/&gt;&lt;wsp:rsid wsp:val=&quot;00D067A5&quot;/&gt;&lt;wsp:rsid wsp:val=&quot;00E250BD&quot;/&gt;&lt;wsp:rsid wsp:val=&quot;00E570B9&quot;/&gt;&lt;wsp:rsid wsp:val=&quot;00F74974&quot;/&gt;&lt;wsp:rsid wsp:val=&quot;00F828B5&quot;/&gt;&lt;/wsp:rsids&gt;&lt;/w:docPr&gt;&lt;w:body&gt;&lt;w:p wsp:rsidR=&quot;00000000&quot; wsp:rsidRDefault=&quot;00E250BD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A&lt;/m:t&gt;&lt;/m:r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=Uв€™q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<v:imagedata r:id="rId17" o:title="" chromakey="white"/>
          </v:shape>
        </w:pict>
      </w:r>
      <w:r w:rsidRPr="00436CCC">
        <w:rPr>
          <w:sz w:val="24"/>
          <w:szCs w:val="24"/>
          <w:lang w:val="uk-UA"/>
        </w:rPr>
        <w:fldChar w:fldCharType="end"/>
      </w:r>
    </w:p>
    <w:p w:rsidR="00B20D85" w:rsidRPr="00F74974" w:rsidRDefault="00B20D85" w:rsidP="00C970D6">
      <w:p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>Як визначити заряд?</w:t>
      </w:r>
    </w:p>
    <w:p w:rsidR="00B20D85" w:rsidRPr="00F74974" w:rsidRDefault="00B20D85" w:rsidP="00C970D6">
      <w:pPr>
        <w:spacing w:after="0"/>
        <w:rPr>
          <w:sz w:val="24"/>
          <w:szCs w:val="24"/>
          <w:lang w:val="uk-UA"/>
        </w:rPr>
      </w:pPr>
      <w:r w:rsidRPr="00436CCC">
        <w:pict>
          <v:shape id="_x0000_i1053" type="#_x0000_t75" style="width:86.2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47EA&quot;/&gt;&lt;wsp:rsid wsp:val=&quot;000F770A&quot;/&gt;&lt;wsp:rsid wsp:val=&quot;00161B68&quot;/&gt;&lt;wsp:rsid wsp:val=&quot;0018324C&quot;/&gt;&lt;wsp:rsid wsp:val=&quot;003444E5&quot;/&gt;&lt;wsp:rsid wsp:val=&quot;003D3BF9&quot;/&gt;&lt;wsp:rsid wsp:val=&quot;00424670&quot;/&gt;&lt;wsp:rsid wsp:val=&quot;004360BD&quot;/&gt;&lt;wsp:rsid wsp:val=&quot;00436CCC&quot;/&gt;&lt;wsp:rsid wsp:val=&quot;004417E2&quot;/&gt;&lt;wsp:rsid wsp:val=&quot;0047752B&quot;/&gt;&lt;wsp:rsid wsp:val=&quot;00583C2A&quot;/&gt;&lt;wsp:rsid wsp:val=&quot;005D6B9A&quot;/&gt;&lt;wsp:rsid wsp:val=&quot;00601181&quot;/&gt;&lt;wsp:rsid wsp:val=&quot;00760252&quot;/&gt;&lt;wsp:rsid wsp:val=&quot;00880BD2&quot;/&gt;&lt;wsp:rsid wsp:val=&quot;00881D35&quot;/&gt;&lt;wsp:rsid wsp:val=&quot;00923575&quot;/&gt;&lt;wsp:rsid wsp:val=&quot;009C5454&quot;/&gt;&lt;wsp:rsid wsp:val=&quot;009D48C3&quot;/&gt;&lt;wsp:rsid wsp:val=&quot;00AD47D9&quot;/&gt;&lt;wsp:rsid wsp:val=&quot;00C970D6&quot;/&gt;&lt;wsp:rsid wsp:val=&quot;00CE47EA&quot;/&gt;&lt;wsp:rsid wsp:val=&quot;00D067A5&quot;/&gt;&lt;wsp:rsid wsp:val=&quot;00E570B9&quot;/&gt;&lt;wsp:rsid wsp:val=&quot;00F74974&quot;/&gt;&lt;wsp:rsid wsp:val=&quot;00F828B5&quot;/&gt;&lt;/wsp:rsids&gt;&lt;/w:docPr&gt;&lt;w:body&gt;&lt;w:p wsp:rsidR=&quot;00000000&quot; wsp:rsidRDefault=&quot;00AD47D9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q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t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 в†’q=Iв€™t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<v:imagedata r:id="rId18" o:title="" chromakey="white"/>
          </v:shape>
        </w:pict>
      </w:r>
    </w:p>
    <w:p w:rsidR="00B20D85" w:rsidRPr="00F74974" w:rsidRDefault="00B20D85" w:rsidP="00C970D6">
      <w:p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 xml:space="preserve">Отже, </w:t>
      </w:r>
    </w:p>
    <w:p w:rsidR="00B20D85" w:rsidRPr="00F74974" w:rsidRDefault="00B20D85" w:rsidP="00C970D6">
      <w:pPr>
        <w:spacing w:after="0"/>
        <w:rPr>
          <w:sz w:val="24"/>
          <w:szCs w:val="24"/>
          <w:lang w:val="uk-UA"/>
        </w:rPr>
      </w:pPr>
      <w:r w:rsidRPr="00436CCC">
        <w:pict>
          <v:shape id="_x0000_i1054" type="#_x0000_t75" style="width:40.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47EA&quot;/&gt;&lt;wsp:rsid wsp:val=&quot;000F770A&quot;/&gt;&lt;wsp:rsid wsp:val=&quot;00161B68&quot;/&gt;&lt;wsp:rsid wsp:val=&quot;0018324C&quot;/&gt;&lt;wsp:rsid wsp:val=&quot;003444E5&quot;/&gt;&lt;wsp:rsid wsp:val=&quot;003D3BF9&quot;/&gt;&lt;wsp:rsid wsp:val=&quot;00424670&quot;/&gt;&lt;wsp:rsid wsp:val=&quot;004360BD&quot;/&gt;&lt;wsp:rsid wsp:val=&quot;00436CCC&quot;/&gt;&lt;wsp:rsid wsp:val=&quot;004417E2&quot;/&gt;&lt;wsp:rsid wsp:val=&quot;0047752B&quot;/&gt;&lt;wsp:rsid wsp:val=&quot;00583C2A&quot;/&gt;&lt;wsp:rsid wsp:val=&quot;005D6B9A&quot;/&gt;&lt;wsp:rsid wsp:val=&quot;00601181&quot;/&gt;&lt;wsp:rsid wsp:val=&quot;00760252&quot;/&gt;&lt;wsp:rsid wsp:val=&quot;00880BD2&quot;/&gt;&lt;wsp:rsid wsp:val=&quot;00881D35&quot;/&gt;&lt;wsp:rsid wsp:val=&quot;00923575&quot;/&gt;&lt;wsp:rsid wsp:val=&quot;009C5454&quot;/&gt;&lt;wsp:rsid wsp:val=&quot;009D48C3&quot;/&gt;&lt;wsp:rsid wsp:val=&quot;00C970D6&quot;/&gt;&lt;wsp:rsid wsp:val=&quot;00CE47EA&quot;/&gt;&lt;wsp:rsid wsp:val=&quot;00D067A5&quot;/&gt;&lt;wsp:rsid wsp:val=&quot;00E570B9&quot;/&gt;&lt;wsp:rsid wsp:val=&quot;00F738A8&quot;/&gt;&lt;wsp:rsid wsp:val=&quot;00F74974&quot;/&gt;&lt;wsp:rsid wsp:val=&quot;00F828B5&quot;/&gt;&lt;/wsp:rsids&gt;&lt;/w:docPr&gt;&lt;w:body&gt;&lt;w:p wsp:rsidR=&quot;00000000&quot; wsp:rsidRDefault=&quot;00F738A8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A=UIt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<v:imagedata r:id="rId19" o:title="" chromakey="white"/>
          </v:shape>
        </w:pict>
      </w:r>
    </w:p>
    <w:p w:rsidR="00B20D85" w:rsidRPr="00F74974" w:rsidRDefault="00B20D85" w:rsidP="00C970D6">
      <w:pPr>
        <w:spacing w:after="0"/>
        <w:rPr>
          <w:sz w:val="24"/>
          <w:szCs w:val="24"/>
          <w:lang w:val="uk-UA"/>
        </w:rPr>
      </w:pPr>
      <w:r w:rsidRPr="00436CCC">
        <w:pict>
          <v:shape id="_x0000_i1055" type="#_x0000_t75" style="width:45.75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47EA&quot;/&gt;&lt;wsp:rsid wsp:val=&quot;000F770A&quot;/&gt;&lt;wsp:rsid wsp:val=&quot;00161B68&quot;/&gt;&lt;wsp:rsid wsp:val=&quot;0018324C&quot;/&gt;&lt;wsp:rsid wsp:val=&quot;003444E5&quot;/&gt;&lt;wsp:rsid wsp:val=&quot;003D3BF9&quot;/&gt;&lt;wsp:rsid wsp:val=&quot;00424670&quot;/&gt;&lt;wsp:rsid wsp:val=&quot;004360BD&quot;/&gt;&lt;wsp:rsid wsp:val=&quot;00436CCC&quot;/&gt;&lt;wsp:rsid wsp:val=&quot;004417E2&quot;/&gt;&lt;wsp:rsid wsp:val=&quot;0047752B&quot;/&gt;&lt;wsp:rsid wsp:val=&quot;00583C2A&quot;/&gt;&lt;wsp:rsid wsp:val=&quot;005D6B9A&quot;/&gt;&lt;wsp:rsid wsp:val=&quot;00601181&quot;/&gt;&lt;wsp:rsid wsp:val=&quot;00760252&quot;/&gt;&lt;wsp:rsid wsp:val=&quot;00880BD2&quot;/&gt;&lt;wsp:rsid wsp:val=&quot;00881D35&quot;/&gt;&lt;wsp:rsid wsp:val=&quot;00923575&quot;/&gt;&lt;wsp:rsid wsp:val=&quot;009C15F9&quot;/&gt;&lt;wsp:rsid wsp:val=&quot;009C5454&quot;/&gt;&lt;wsp:rsid wsp:val=&quot;009D48C3&quot;/&gt;&lt;wsp:rsid wsp:val=&quot;00C970D6&quot;/&gt;&lt;wsp:rsid wsp:val=&quot;00CE47EA&quot;/&gt;&lt;wsp:rsid wsp:val=&quot;00D067A5&quot;/&gt;&lt;wsp:rsid wsp:val=&quot;00E570B9&quot;/&gt;&lt;wsp:rsid wsp:val=&quot;00F74974&quot;/&gt;&lt;wsp:rsid wsp:val=&quot;00F828B5&quot;/&gt;&lt;/wsp:rsids&gt;&lt;/w:docPr&gt;&lt;w:body&gt;&lt;w:p wsp:rsidR=&quot;00000000&quot; wsp:rsidRDefault=&quot;009C15F9&quot;&gt;&lt;m:oMathPara&gt;&lt;m:oMath&gt;&lt;m:d&gt;&lt;m:dPr&gt;&lt;m:begChr m:val=&quot;[&quot;/&gt;&lt;m:endChr m:val=&quot;]&quot;/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UK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UK&quot;/&gt;&lt;/w:rPr&gt;&lt;m:t&gt;Рђ&lt;/m:t&gt;&lt;/m:r&gt;&lt;/m:e&gt;&lt;/m:d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UK&quot;/&gt;&lt;/w:rPr&gt;&lt;m:t&gt;=1Р”Р¶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<v:imagedata r:id="rId20" o:title="" chromakey="white"/>
          </v:shape>
        </w:pict>
      </w:r>
    </w:p>
    <w:p w:rsidR="00B20D85" w:rsidRPr="00F74974" w:rsidRDefault="00B20D85" w:rsidP="00C970D6">
      <w:p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>1кДж = 1000 Дж</w:t>
      </w:r>
    </w:p>
    <w:p w:rsidR="00B20D85" w:rsidRPr="00F74974" w:rsidRDefault="00B20D85" w:rsidP="00C970D6">
      <w:p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>1 МДж = 1000000 Дж</w:t>
      </w:r>
    </w:p>
    <w:p w:rsidR="00B20D85" w:rsidRPr="00F74974" w:rsidRDefault="00B20D85" w:rsidP="00C970D6">
      <w:pPr>
        <w:spacing w:after="0"/>
        <w:rPr>
          <w:sz w:val="24"/>
          <w:szCs w:val="24"/>
          <w:lang w:val="uk-UA"/>
        </w:rPr>
      </w:pPr>
      <w:r w:rsidRPr="00F74974">
        <w:rPr>
          <w:b/>
          <w:i/>
          <w:sz w:val="24"/>
          <w:szCs w:val="24"/>
          <w:lang w:val="uk-UA"/>
        </w:rPr>
        <w:t>Висновок</w:t>
      </w:r>
      <w:r w:rsidRPr="00F74974">
        <w:rPr>
          <w:sz w:val="24"/>
          <w:szCs w:val="24"/>
          <w:lang w:val="uk-UA"/>
        </w:rPr>
        <w:t>: робота електричного кола залежить від напруги в колі, сили струму та часу роботи електроприладу.</w:t>
      </w:r>
    </w:p>
    <w:p w:rsidR="00B20D85" w:rsidRPr="00F74974" w:rsidRDefault="00B20D85" w:rsidP="00C970D6">
      <w:p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>Чому батьки іноді сварять вас за те, що ви не вимикаєте світло?</w:t>
      </w:r>
    </w:p>
    <w:p w:rsidR="00B20D85" w:rsidRPr="00F74974" w:rsidRDefault="00B20D85" w:rsidP="00C970D6">
      <w:pPr>
        <w:spacing w:after="0"/>
        <w:rPr>
          <w:sz w:val="24"/>
          <w:szCs w:val="24"/>
        </w:rPr>
      </w:pPr>
      <w:r w:rsidRPr="00F74974">
        <w:rPr>
          <w:sz w:val="24"/>
          <w:szCs w:val="24"/>
          <w:lang w:val="en-US"/>
        </w:rPr>
        <w:t>t</w:t>
      </w:r>
      <w:r w:rsidRPr="00436CCC">
        <w:rPr>
          <w:sz w:val="24"/>
          <w:szCs w:val="24"/>
        </w:rPr>
        <w:fldChar w:fldCharType="begin"/>
      </w:r>
      <w:r w:rsidRPr="00436CCC">
        <w:rPr>
          <w:sz w:val="24"/>
          <w:szCs w:val="24"/>
        </w:rPr>
        <w:instrText xml:space="preserve"> QUOTE </w:instrText>
      </w:r>
      <w:r w:rsidRPr="00436CCC">
        <w:pict>
          <v:shape id="_x0000_i1056" type="#_x0000_t75" style="width:32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47EA&quot;/&gt;&lt;wsp:rsid wsp:val=&quot;000F770A&quot;/&gt;&lt;wsp:rsid wsp:val=&quot;00161B68&quot;/&gt;&lt;wsp:rsid wsp:val=&quot;0018324C&quot;/&gt;&lt;wsp:rsid wsp:val=&quot;003444E5&quot;/&gt;&lt;wsp:rsid wsp:val=&quot;003D3BF9&quot;/&gt;&lt;wsp:rsid wsp:val=&quot;00424670&quot;/&gt;&lt;wsp:rsid wsp:val=&quot;004360BD&quot;/&gt;&lt;wsp:rsid wsp:val=&quot;00436CCC&quot;/&gt;&lt;wsp:rsid wsp:val=&quot;004417E2&quot;/&gt;&lt;wsp:rsid wsp:val=&quot;0047752B&quot;/&gt;&lt;wsp:rsid wsp:val=&quot;00583C2A&quot;/&gt;&lt;wsp:rsid wsp:val=&quot;005D6B9A&quot;/&gt;&lt;wsp:rsid wsp:val=&quot;00601181&quot;/&gt;&lt;wsp:rsid wsp:val=&quot;00760252&quot;/&gt;&lt;wsp:rsid wsp:val=&quot;00880BD2&quot;/&gt;&lt;wsp:rsid wsp:val=&quot;00881D35&quot;/&gt;&lt;wsp:rsid wsp:val=&quot;00923575&quot;/&gt;&lt;wsp:rsid wsp:val=&quot;00926740&quot;/&gt;&lt;wsp:rsid wsp:val=&quot;009C5454&quot;/&gt;&lt;wsp:rsid wsp:val=&quot;009D48C3&quot;/&gt;&lt;wsp:rsid wsp:val=&quot;00C970D6&quot;/&gt;&lt;wsp:rsid wsp:val=&quot;00CE47EA&quot;/&gt;&lt;wsp:rsid wsp:val=&quot;00D067A5&quot;/&gt;&lt;wsp:rsid wsp:val=&quot;00E570B9&quot;/&gt;&lt;wsp:rsid wsp:val=&quot;00F74974&quot;/&gt;&lt;wsp:rsid wsp:val=&quot;00F828B5&quot;/&gt;&lt;/wsp:rsids&gt;&lt;/w:docPr&gt;&lt;w:body&gt;&lt;w:p wsp:rsidR=&quot;00000000&quot; wsp:rsidRDefault=&quot;00926740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в†‘&lt;/m:t&gt;&lt;/m:r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UK&quot;/&gt;&lt;/w:rPr&gt;&lt;m:t&gt;,&lt;/m:t&gt;&lt;/m:r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A&lt;/m:t&gt;&lt;/m:r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в†‘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<v:imagedata r:id="rId21" o:title="" chromakey="white"/>
          </v:shape>
        </w:pict>
      </w:r>
      <w:r w:rsidRPr="00436CCC">
        <w:rPr>
          <w:sz w:val="24"/>
          <w:szCs w:val="24"/>
        </w:rPr>
        <w:instrText xml:space="preserve"> </w:instrText>
      </w:r>
      <w:r w:rsidRPr="00436CCC">
        <w:rPr>
          <w:sz w:val="24"/>
          <w:szCs w:val="24"/>
        </w:rPr>
        <w:fldChar w:fldCharType="separate"/>
      </w:r>
      <w:r w:rsidRPr="00436CCC">
        <w:pict>
          <v:shape id="_x0000_i1057" type="#_x0000_t75" style="width:32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47EA&quot;/&gt;&lt;wsp:rsid wsp:val=&quot;000F770A&quot;/&gt;&lt;wsp:rsid wsp:val=&quot;00161B68&quot;/&gt;&lt;wsp:rsid wsp:val=&quot;0018324C&quot;/&gt;&lt;wsp:rsid wsp:val=&quot;003444E5&quot;/&gt;&lt;wsp:rsid wsp:val=&quot;003D3BF9&quot;/&gt;&lt;wsp:rsid wsp:val=&quot;00424670&quot;/&gt;&lt;wsp:rsid wsp:val=&quot;004360BD&quot;/&gt;&lt;wsp:rsid wsp:val=&quot;00436CCC&quot;/&gt;&lt;wsp:rsid wsp:val=&quot;004417E2&quot;/&gt;&lt;wsp:rsid wsp:val=&quot;0047752B&quot;/&gt;&lt;wsp:rsid wsp:val=&quot;00583C2A&quot;/&gt;&lt;wsp:rsid wsp:val=&quot;005D6B9A&quot;/&gt;&lt;wsp:rsid wsp:val=&quot;00601181&quot;/&gt;&lt;wsp:rsid wsp:val=&quot;00760252&quot;/&gt;&lt;wsp:rsid wsp:val=&quot;00880BD2&quot;/&gt;&lt;wsp:rsid wsp:val=&quot;00881D35&quot;/&gt;&lt;wsp:rsid wsp:val=&quot;00923575&quot;/&gt;&lt;wsp:rsid wsp:val=&quot;00926740&quot;/&gt;&lt;wsp:rsid wsp:val=&quot;009C5454&quot;/&gt;&lt;wsp:rsid wsp:val=&quot;009D48C3&quot;/&gt;&lt;wsp:rsid wsp:val=&quot;00C970D6&quot;/&gt;&lt;wsp:rsid wsp:val=&quot;00CE47EA&quot;/&gt;&lt;wsp:rsid wsp:val=&quot;00D067A5&quot;/&gt;&lt;wsp:rsid wsp:val=&quot;00E570B9&quot;/&gt;&lt;wsp:rsid wsp:val=&quot;00F74974&quot;/&gt;&lt;wsp:rsid wsp:val=&quot;00F828B5&quot;/&gt;&lt;/wsp:rsids&gt;&lt;/w:docPr&gt;&lt;w:body&gt;&lt;w:p wsp:rsidR=&quot;00000000&quot; wsp:rsidRDefault=&quot;00926740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в†‘&lt;/m:t&gt;&lt;/m:r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UK&quot;/&gt;&lt;/w:rPr&gt;&lt;m:t&gt;,&lt;/m:t&gt;&lt;/m:r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A&lt;/m:t&gt;&lt;/m:r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в†‘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<v:imagedata r:id="rId21" o:title="" chromakey="white"/>
          </v:shape>
        </w:pict>
      </w:r>
      <w:r w:rsidRPr="00436CCC">
        <w:rPr>
          <w:sz w:val="24"/>
          <w:szCs w:val="24"/>
        </w:rPr>
        <w:fldChar w:fldCharType="end"/>
      </w:r>
    </w:p>
    <w:p w:rsidR="00B20D85" w:rsidRPr="00F74974" w:rsidRDefault="00B20D85" w:rsidP="00C970D6">
      <w:p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en-US"/>
        </w:rPr>
        <w:t>t</w:t>
      </w:r>
      <w:r w:rsidRPr="00436CCC">
        <w:rPr>
          <w:sz w:val="24"/>
          <w:szCs w:val="24"/>
          <w:lang w:val="uk-UA"/>
        </w:rPr>
        <w:fldChar w:fldCharType="begin"/>
      </w:r>
      <w:r w:rsidRPr="00436CCC">
        <w:rPr>
          <w:sz w:val="24"/>
          <w:szCs w:val="24"/>
          <w:lang w:val="uk-UA"/>
        </w:rPr>
        <w:instrText xml:space="preserve"> QUOTE </w:instrText>
      </w:r>
      <w:r w:rsidRPr="00436CCC">
        <w:pict>
          <v:shape id="_x0000_i1058" type="#_x0000_t75" style="width:30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47EA&quot;/&gt;&lt;wsp:rsid wsp:val=&quot;000F770A&quot;/&gt;&lt;wsp:rsid wsp:val=&quot;00161B68&quot;/&gt;&lt;wsp:rsid wsp:val=&quot;0018324C&quot;/&gt;&lt;wsp:rsid wsp:val=&quot;003444E5&quot;/&gt;&lt;wsp:rsid wsp:val=&quot;003D3BF9&quot;/&gt;&lt;wsp:rsid wsp:val=&quot;00424670&quot;/&gt;&lt;wsp:rsid wsp:val=&quot;004360BD&quot;/&gt;&lt;wsp:rsid wsp:val=&quot;00436CCC&quot;/&gt;&lt;wsp:rsid wsp:val=&quot;004417E2&quot;/&gt;&lt;wsp:rsid wsp:val=&quot;0047752B&quot;/&gt;&lt;wsp:rsid wsp:val=&quot;00583C2A&quot;/&gt;&lt;wsp:rsid wsp:val=&quot;005D6B9A&quot;/&gt;&lt;wsp:rsid wsp:val=&quot;00601181&quot;/&gt;&lt;wsp:rsid wsp:val=&quot;00760252&quot;/&gt;&lt;wsp:rsid wsp:val=&quot;00880BD2&quot;/&gt;&lt;wsp:rsid wsp:val=&quot;00881D35&quot;/&gt;&lt;wsp:rsid wsp:val=&quot;00923575&quot;/&gt;&lt;wsp:rsid wsp:val=&quot;00977A7C&quot;/&gt;&lt;wsp:rsid wsp:val=&quot;009C5454&quot;/&gt;&lt;wsp:rsid wsp:val=&quot;009D48C3&quot;/&gt;&lt;wsp:rsid wsp:val=&quot;00C970D6&quot;/&gt;&lt;wsp:rsid wsp:val=&quot;00CE47EA&quot;/&gt;&lt;wsp:rsid wsp:val=&quot;00D067A5&quot;/&gt;&lt;wsp:rsid wsp:val=&quot;00E570B9&quot;/&gt;&lt;wsp:rsid wsp:val=&quot;00F74974&quot;/&gt;&lt;wsp:rsid wsp:val=&quot;00F828B5&quot;/&gt;&lt;/wsp:rsids&gt;&lt;/w:docPr&gt;&lt;w:body&gt;&lt;w:p wsp:rsidR=&quot;00000000&quot; wsp:rsidRDefault=&quot;00977A7C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в†“,&lt;/m:t&gt;&lt;/m:r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A&lt;/m:t&gt;&lt;/m:r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в†“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<v:imagedata r:id="rId22" o:title="" chromakey="white"/>
          </v:shape>
        </w:pict>
      </w:r>
      <w:r w:rsidRPr="00436CCC">
        <w:rPr>
          <w:sz w:val="24"/>
          <w:szCs w:val="24"/>
          <w:lang w:val="uk-UA"/>
        </w:rPr>
        <w:instrText xml:space="preserve"> </w:instrText>
      </w:r>
      <w:r w:rsidRPr="00436CCC">
        <w:rPr>
          <w:sz w:val="24"/>
          <w:szCs w:val="24"/>
          <w:lang w:val="uk-UA"/>
        </w:rPr>
        <w:fldChar w:fldCharType="separate"/>
      </w:r>
      <w:r w:rsidRPr="00436CCC">
        <w:pict>
          <v:shape id="_x0000_i1059" type="#_x0000_t75" style="width:30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47EA&quot;/&gt;&lt;wsp:rsid wsp:val=&quot;000F770A&quot;/&gt;&lt;wsp:rsid wsp:val=&quot;00161B68&quot;/&gt;&lt;wsp:rsid wsp:val=&quot;0018324C&quot;/&gt;&lt;wsp:rsid wsp:val=&quot;003444E5&quot;/&gt;&lt;wsp:rsid wsp:val=&quot;003D3BF9&quot;/&gt;&lt;wsp:rsid wsp:val=&quot;00424670&quot;/&gt;&lt;wsp:rsid wsp:val=&quot;004360BD&quot;/&gt;&lt;wsp:rsid wsp:val=&quot;00436CCC&quot;/&gt;&lt;wsp:rsid wsp:val=&quot;004417E2&quot;/&gt;&lt;wsp:rsid wsp:val=&quot;0047752B&quot;/&gt;&lt;wsp:rsid wsp:val=&quot;00583C2A&quot;/&gt;&lt;wsp:rsid wsp:val=&quot;005D6B9A&quot;/&gt;&lt;wsp:rsid wsp:val=&quot;00601181&quot;/&gt;&lt;wsp:rsid wsp:val=&quot;00760252&quot;/&gt;&lt;wsp:rsid wsp:val=&quot;00880BD2&quot;/&gt;&lt;wsp:rsid wsp:val=&quot;00881D35&quot;/&gt;&lt;wsp:rsid wsp:val=&quot;00923575&quot;/&gt;&lt;wsp:rsid wsp:val=&quot;00977A7C&quot;/&gt;&lt;wsp:rsid wsp:val=&quot;009C5454&quot;/&gt;&lt;wsp:rsid wsp:val=&quot;009D48C3&quot;/&gt;&lt;wsp:rsid wsp:val=&quot;00C970D6&quot;/&gt;&lt;wsp:rsid wsp:val=&quot;00CE47EA&quot;/&gt;&lt;wsp:rsid wsp:val=&quot;00D067A5&quot;/&gt;&lt;wsp:rsid wsp:val=&quot;00E570B9&quot;/&gt;&lt;wsp:rsid wsp:val=&quot;00F74974&quot;/&gt;&lt;wsp:rsid wsp:val=&quot;00F828B5&quot;/&gt;&lt;/wsp:rsids&gt;&lt;/w:docPr&gt;&lt;w:body&gt;&lt;w:p wsp:rsidR=&quot;00000000&quot; wsp:rsidRDefault=&quot;00977A7C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в†“,&lt;/m:t&gt;&lt;/m:r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A&lt;/m:t&gt;&lt;/m:r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в†“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<v:imagedata r:id="rId22" o:title="" chromakey="white"/>
          </v:shape>
        </w:pict>
      </w:r>
      <w:r w:rsidRPr="00436CCC">
        <w:rPr>
          <w:sz w:val="24"/>
          <w:szCs w:val="24"/>
          <w:lang w:val="uk-UA"/>
        </w:rPr>
        <w:fldChar w:fldCharType="end"/>
      </w:r>
    </w:p>
    <w:p w:rsidR="00B20D85" w:rsidRPr="00F74974" w:rsidRDefault="00B20D85" w:rsidP="00923575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  <w:lang w:val="uk-UA"/>
        </w:rPr>
      </w:pPr>
      <w:r w:rsidRPr="00F74974">
        <w:rPr>
          <w:b/>
          <w:sz w:val="24"/>
          <w:szCs w:val="24"/>
          <w:lang w:val="uk-UA"/>
        </w:rPr>
        <w:t>Потужність електричного струму.</w:t>
      </w:r>
    </w:p>
    <w:p w:rsidR="00B20D85" w:rsidRPr="00F74974" w:rsidRDefault="00B20D85" w:rsidP="00C970D6">
      <w:p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>Приходячи до магазину за електротоварами, ми обов’язково перевіряємо ще одну важливу фізичну величину. Яку?</w:t>
      </w:r>
    </w:p>
    <w:p w:rsidR="00B20D85" w:rsidRPr="00F74974" w:rsidRDefault="00B20D85" w:rsidP="00C970D6">
      <w:pPr>
        <w:spacing w:after="0"/>
        <w:rPr>
          <w:sz w:val="24"/>
          <w:szCs w:val="24"/>
          <w:lang w:val="uk-UA"/>
        </w:rPr>
      </w:pPr>
      <w:r w:rsidRPr="00F74974">
        <w:rPr>
          <w:b/>
          <w:i/>
          <w:sz w:val="24"/>
          <w:szCs w:val="24"/>
          <w:lang w:val="uk-UA"/>
        </w:rPr>
        <w:t xml:space="preserve">Робота з підручником. </w:t>
      </w:r>
      <w:r w:rsidRPr="00F74974">
        <w:rPr>
          <w:sz w:val="24"/>
          <w:szCs w:val="24"/>
          <w:lang w:val="uk-UA"/>
        </w:rPr>
        <w:t>Прочитайте означення потужності електричного струму.</w:t>
      </w:r>
    </w:p>
    <w:p w:rsidR="00B20D85" w:rsidRPr="00F74974" w:rsidRDefault="00B20D85" w:rsidP="00C970D6">
      <w:p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>Потужність – це фізична величина, що характеризує швидкість виконання струмом роботи й дорівнює відношенню роботи струму до часу, за який цю роботу виконано.</w:t>
      </w:r>
    </w:p>
    <w:p w:rsidR="00B20D85" w:rsidRPr="00F74974" w:rsidRDefault="00B20D85" w:rsidP="00C970D6">
      <w:pPr>
        <w:spacing w:after="0"/>
        <w:rPr>
          <w:sz w:val="24"/>
          <w:szCs w:val="24"/>
          <w:lang w:val="en-US"/>
        </w:rPr>
      </w:pPr>
      <w:r w:rsidRPr="00436CCC">
        <w:pict>
          <v:shape id="_x0000_i1060" type="#_x0000_t75" style="width:30.75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47EA&quot;/&gt;&lt;wsp:rsid wsp:val=&quot;000F770A&quot;/&gt;&lt;wsp:rsid wsp:val=&quot;00161B68&quot;/&gt;&lt;wsp:rsid wsp:val=&quot;0018324C&quot;/&gt;&lt;wsp:rsid wsp:val=&quot;003444E5&quot;/&gt;&lt;wsp:rsid wsp:val=&quot;003D3BF9&quot;/&gt;&lt;wsp:rsid wsp:val=&quot;00424670&quot;/&gt;&lt;wsp:rsid wsp:val=&quot;004360BD&quot;/&gt;&lt;wsp:rsid wsp:val=&quot;00436CCC&quot;/&gt;&lt;wsp:rsid wsp:val=&quot;004417E2&quot;/&gt;&lt;wsp:rsid wsp:val=&quot;0047752B&quot;/&gt;&lt;wsp:rsid wsp:val=&quot;00583C2A&quot;/&gt;&lt;wsp:rsid wsp:val=&quot;005D6B9A&quot;/&gt;&lt;wsp:rsid wsp:val=&quot;00601181&quot;/&gt;&lt;wsp:rsid wsp:val=&quot;00760252&quot;/&gt;&lt;wsp:rsid wsp:val=&quot;00880BD2&quot;/&gt;&lt;wsp:rsid wsp:val=&quot;00881D35&quot;/&gt;&lt;wsp:rsid wsp:val=&quot;00923575&quot;/&gt;&lt;wsp:rsid wsp:val=&quot;009C5454&quot;/&gt;&lt;wsp:rsid wsp:val=&quot;009D48C3&quot;/&gt;&lt;wsp:rsid wsp:val=&quot;00C970D6&quot;/&gt;&lt;wsp:rsid wsp:val=&quot;00CE47EA&quot;/&gt;&lt;wsp:rsid wsp:val=&quot;00D067A5&quot;/&gt;&lt;wsp:rsid wsp:val=&quot;00E570B9&quot;/&gt;&lt;wsp:rsid wsp:val=&quot;00F74974&quot;/&gt;&lt;wsp:rsid wsp:val=&quot;00F828B5&quot;/&gt;&lt;wsp:rsid wsp:val=&quot;00FA3C7F&quot;/&gt;&lt;/wsp:rsids&gt;&lt;/w:docPr&gt;&lt;w:body&gt;&lt;w:p wsp:rsidR=&quot;00000000&quot; wsp:rsidRDefault=&quot;00FA3C7F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UK&quot;/&gt;&lt;/w:rPr&gt;&lt;m:t&gt;P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UK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UK&quot;/&gt;&lt;/w:rPr&gt;&lt;m:t&gt;A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val=&quot;UK&quot;/&gt;&lt;/w:rPr&gt;&lt;m:t&gt;t&lt;/m:t&gt;&lt;/m:r&gt;&lt;/m:den&gt;&lt;/m:f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<v:imagedata r:id="rId23" o:title="" chromakey="white"/>
          </v:shape>
        </w:pict>
      </w:r>
    </w:p>
    <w:p w:rsidR="00B20D85" w:rsidRPr="00F74974" w:rsidRDefault="00B20D85" w:rsidP="00C970D6">
      <w:pPr>
        <w:spacing w:after="0"/>
        <w:rPr>
          <w:sz w:val="24"/>
          <w:szCs w:val="24"/>
          <w:lang w:val="en-US"/>
        </w:rPr>
      </w:pPr>
      <w:r w:rsidRPr="00436CCC">
        <w:pict>
          <v:shape id="_x0000_i1061" type="#_x0000_t75" style="width:68.25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47EA&quot;/&gt;&lt;wsp:rsid wsp:val=&quot;000F770A&quot;/&gt;&lt;wsp:rsid wsp:val=&quot;00161B68&quot;/&gt;&lt;wsp:rsid wsp:val=&quot;0018324C&quot;/&gt;&lt;wsp:rsid wsp:val=&quot;003444E5&quot;/&gt;&lt;wsp:rsid wsp:val=&quot;003D3BF9&quot;/&gt;&lt;wsp:rsid wsp:val=&quot;00424670&quot;/&gt;&lt;wsp:rsid wsp:val=&quot;004360BD&quot;/&gt;&lt;wsp:rsid wsp:val=&quot;00436CCC&quot;/&gt;&lt;wsp:rsid wsp:val=&quot;004417E2&quot;/&gt;&lt;wsp:rsid wsp:val=&quot;0047752B&quot;/&gt;&lt;wsp:rsid wsp:val=&quot;00583C2A&quot;/&gt;&lt;wsp:rsid wsp:val=&quot;005D6B9A&quot;/&gt;&lt;wsp:rsid wsp:val=&quot;00601181&quot;/&gt;&lt;wsp:rsid wsp:val=&quot;00760252&quot;/&gt;&lt;wsp:rsid wsp:val=&quot;007A3E4E&quot;/&gt;&lt;wsp:rsid wsp:val=&quot;00880BD2&quot;/&gt;&lt;wsp:rsid wsp:val=&quot;00881D35&quot;/&gt;&lt;wsp:rsid wsp:val=&quot;00923575&quot;/&gt;&lt;wsp:rsid wsp:val=&quot;009C5454&quot;/&gt;&lt;wsp:rsid wsp:val=&quot;009D48C3&quot;/&gt;&lt;wsp:rsid wsp:val=&quot;00C970D6&quot;/&gt;&lt;wsp:rsid wsp:val=&quot;00CE47EA&quot;/&gt;&lt;wsp:rsid wsp:val=&quot;00D067A5&quot;/&gt;&lt;wsp:rsid wsp:val=&quot;00E570B9&quot;/&gt;&lt;wsp:rsid wsp:val=&quot;00F74974&quot;/&gt;&lt;wsp:rsid wsp:val=&quot;00F828B5&quot;/&gt;&lt;/wsp:rsids&gt;&lt;/w:docPr&gt;&lt;w:body&gt;&lt;w:p wsp:rsidR=&quot;00000000&quot; wsp:rsidRDefault=&quot;007A3E4E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P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Ut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t&lt;/m:t&gt;&lt;/m:r&gt;&lt;/m:den&gt;&lt;/m:f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=UI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<v:imagedata r:id="rId24" o:title="" chromakey="white"/>
          </v:shape>
        </w:pict>
      </w:r>
    </w:p>
    <w:p w:rsidR="00B20D85" w:rsidRPr="00F74974" w:rsidRDefault="00B20D85" w:rsidP="00C970D6">
      <w:pPr>
        <w:spacing w:after="0"/>
        <w:rPr>
          <w:i/>
          <w:sz w:val="24"/>
          <w:szCs w:val="24"/>
          <w:lang w:val="uk-UA"/>
        </w:rPr>
      </w:pPr>
      <w:r w:rsidRPr="00436CCC">
        <w:pict>
          <v:shape id="_x0000_i1062" type="#_x0000_t75" style="width:49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47EA&quot;/&gt;&lt;wsp:rsid wsp:val=&quot;000F770A&quot;/&gt;&lt;wsp:rsid wsp:val=&quot;00161B68&quot;/&gt;&lt;wsp:rsid wsp:val=&quot;0018324C&quot;/&gt;&lt;wsp:rsid wsp:val=&quot;003444E5&quot;/&gt;&lt;wsp:rsid wsp:val=&quot;003D3BF9&quot;/&gt;&lt;wsp:rsid wsp:val=&quot;00424670&quot;/&gt;&lt;wsp:rsid wsp:val=&quot;004360BD&quot;/&gt;&lt;wsp:rsid wsp:val=&quot;00436CCC&quot;/&gt;&lt;wsp:rsid wsp:val=&quot;004417E2&quot;/&gt;&lt;wsp:rsid wsp:val=&quot;0047752B&quot;/&gt;&lt;wsp:rsid wsp:val=&quot;00583C2A&quot;/&gt;&lt;wsp:rsid wsp:val=&quot;005D6B9A&quot;/&gt;&lt;wsp:rsid wsp:val=&quot;00601181&quot;/&gt;&lt;wsp:rsid wsp:val=&quot;00760252&quot;/&gt;&lt;wsp:rsid wsp:val=&quot;00880BD2&quot;/&gt;&lt;wsp:rsid wsp:val=&quot;00881D35&quot;/&gt;&lt;wsp:rsid wsp:val=&quot;00923575&quot;/&gt;&lt;wsp:rsid wsp:val=&quot;00985640&quot;/&gt;&lt;wsp:rsid wsp:val=&quot;009C5454&quot;/&gt;&lt;wsp:rsid wsp:val=&quot;009D48C3&quot;/&gt;&lt;wsp:rsid wsp:val=&quot;00C970D6&quot;/&gt;&lt;wsp:rsid wsp:val=&quot;00CE47EA&quot;/&gt;&lt;wsp:rsid wsp:val=&quot;00D067A5&quot;/&gt;&lt;wsp:rsid wsp:val=&quot;00E570B9&quot;/&gt;&lt;wsp:rsid wsp:val=&quot;00F74974&quot;/&gt;&lt;wsp:rsid wsp:val=&quot;00F828B5&quot;/&gt;&lt;/wsp:rsids&gt;&lt;/w:docPr&gt;&lt;w:body&gt;&lt;w:p wsp:rsidR=&quot;00000000&quot; wsp:rsidRDefault=&quot;00985640&quot;&gt;&lt;m:oMathPara&gt;&lt;m:oMath&gt;&lt;m:d&gt;&lt;m:dPr&gt;&lt;m:begChr m:val=&quot;[&quot;/&gt;&lt;m:endChr m:val=&quot;]&quot;/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P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=1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UK&quot;/&gt;&lt;/w:rPr&gt;&lt;m:t&gt;Р’С‚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<v:imagedata r:id="rId25" o:title="" chromakey="white"/>
          </v:shape>
        </w:pict>
      </w:r>
    </w:p>
    <w:p w:rsidR="00B20D85" w:rsidRPr="00F74974" w:rsidRDefault="00B20D85" w:rsidP="00C970D6">
      <w:p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>1кВт = 1000 Вт</w:t>
      </w:r>
    </w:p>
    <w:p w:rsidR="00B20D85" w:rsidRPr="00F74974" w:rsidRDefault="00B20D85" w:rsidP="00C970D6">
      <w:p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>1 МВт = 1000000 Вт</w:t>
      </w:r>
    </w:p>
    <w:p w:rsidR="00B20D85" w:rsidRDefault="00B20D85" w:rsidP="00C970D6">
      <w:p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>1 ГВт = 1000000000 Вт</w:t>
      </w:r>
    </w:p>
    <w:p w:rsidR="00B20D85" w:rsidRPr="00F74974" w:rsidRDefault="00B20D85" w:rsidP="00C970D6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Отже, від яких величин залежить потужність?</w:t>
      </w:r>
    </w:p>
    <w:p w:rsidR="00B20D85" w:rsidRPr="00F74974" w:rsidRDefault="00B20D85" w:rsidP="00C970D6">
      <w:p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>Існує фактична і номінальна потужність. А чи однакові значення фактичної та номінальної потужності приладу ви дізнаєтеся на наступному уроці під час лабораторної роботи.</w:t>
      </w:r>
    </w:p>
    <w:p w:rsidR="00B20D85" w:rsidRPr="00F74974" w:rsidRDefault="00B20D85" w:rsidP="00923575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  <w:lang w:val="uk-UA"/>
        </w:rPr>
      </w:pPr>
      <w:r w:rsidRPr="00F74974">
        <w:rPr>
          <w:b/>
          <w:sz w:val="24"/>
          <w:szCs w:val="24"/>
          <w:lang w:val="uk-UA"/>
        </w:rPr>
        <w:t>Кількість теплоти, що виділяється у провіднику зі струмом.</w:t>
      </w:r>
    </w:p>
    <w:p w:rsidR="00B20D85" w:rsidRPr="00F74974" w:rsidRDefault="00B20D85" w:rsidP="009C5454">
      <w:p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>Електрик Вася втомився і вирішив випити чаю. Який прилад йому у цьому допоможе?</w:t>
      </w:r>
    </w:p>
    <w:p w:rsidR="00B20D85" w:rsidRPr="00F74974" w:rsidRDefault="00B20D85" w:rsidP="009C5454">
      <w:p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>В кожному електрочайнику є спіраль, яка нагрівається. Чому?</w:t>
      </w:r>
    </w:p>
    <w:p w:rsidR="00B20D85" w:rsidRPr="00F74974" w:rsidRDefault="00B20D85" w:rsidP="009C5454">
      <w:p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>На це питання незалежно один від одного дали відповідь російський вчений Ленц і англієць Джоуль. Тому закон носить назву закону Джоуля-Ленца. Спробуємо отримати формулу закону і допомогти електрику Васі випити чай.</w:t>
      </w:r>
    </w:p>
    <w:p w:rsidR="00B20D85" w:rsidRPr="00F74974" w:rsidRDefault="00B20D85" w:rsidP="009C5454">
      <w:p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>Чому нагрівається провідник, по якому проходить електричний струм. Від чого залежить нагрівання провідника?</w:t>
      </w:r>
    </w:p>
    <w:p w:rsidR="00B20D85" w:rsidRPr="00F74974" w:rsidRDefault="00B20D85" w:rsidP="009C5454">
      <w:pPr>
        <w:spacing w:after="0"/>
        <w:rPr>
          <w:sz w:val="24"/>
          <w:szCs w:val="24"/>
          <w:lang w:val="en-US"/>
        </w:rPr>
      </w:pPr>
      <w:r w:rsidRPr="00436CCC">
        <w:pict>
          <v:shape id="_x0000_i1063" type="#_x0000_t75" style="width:99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47EA&quot;/&gt;&lt;wsp:rsid wsp:val=&quot;000F770A&quot;/&gt;&lt;wsp:rsid wsp:val=&quot;00161B68&quot;/&gt;&lt;wsp:rsid wsp:val=&quot;0018324C&quot;/&gt;&lt;wsp:rsid wsp:val=&quot;003444E5&quot;/&gt;&lt;wsp:rsid wsp:val=&quot;003D3BF9&quot;/&gt;&lt;wsp:rsid wsp:val=&quot;00424670&quot;/&gt;&lt;wsp:rsid wsp:val=&quot;004360BD&quot;/&gt;&lt;wsp:rsid wsp:val=&quot;00436CCC&quot;/&gt;&lt;wsp:rsid wsp:val=&quot;004417E2&quot;/&gt;&lt;wsp:rsid wsp:val=&quot;0047752B&quot;/&gt;&lt;wsp:rsid wsp:val=&quot;00583C2A&quot;/&gt;&lt;wsp:rsid wsp:val=&quot;005D6B9A&quot;/&gt;&lt;wsp:rsid wsp:val=&quot;00601181&quot;/&gt;&lt;wsp:rsid wsp:val=&quot;00760252&quot;/&gt;&lt;wsp:rsid wsp:val=&quot;00880BD2&quot;/&gt;&lt;wsp:rsid wsp:val=&quot;00881D35&quot;/&gt;&lt;wsp:rsid wsp:val=&quot;00923575&quot;/&gt;&lt;wsp:rsid wsp:val=&quot;009C5454&quot;/&gt;&lt;wsp:rsid wsp:val=&quot;009D48C3&quot;/&gt;&lt;wsp:rsid wsp:val=&quot;00C45A07&quot;/&gt;&lt;wsp:rsid wsp:val=&quot;00C970D6&quot;/&gt;&lt;wsp:rsid wsp:val=&quot;00CE47EA&quot;/&gt;&lt;wsp:rsid wsp:val=&quot;00D067A5&quot;/&gt;&lt;wsp:rsid wsp:val=&quot;00E570B9&quot;/&gt;&lt;wsp:rsid wsp:val=&quot;00F74974&quot;/&gt;&lt;wsp:rsid wsp:val=&quot;00F828B5&quot;/&gt;&lt;/wsp:rsids&gt;&lt;/w:docPr&gt;&lt;w:body&gt;&lt;w:p wsp:rsidR=&quot;00000000&quot; wsp:rsidRDefault=&quot;00C45A07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Q=A=UIt=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Rt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<v:imagedata r:id="rId26" o:title="" chromakey="white"/>
          </v:shape>
        </w:pict>
      </w:r>
    </w:p>
    <w:p w:rsidR="00B20D85" w:rsidRPr="00F74974" w:rsidRDefault="00B20D85" w:rsidP="009C5454">
      <w:pPr>
        <w:spacing w:after="0"/>
        <w:rPr>
          <w:sz w:val="24"/>
          <w:szCs w:val="24"/>
          <w:lang w:val="en-US"/>
        </w:rPr>
      </w:pPr>
    </w:p>
    <w:p w:rsidR="00B20D85" w:rsidRPr="00F74974" w:rsidRDefault="00B20D85" w:rsidP="009C5454">
      <w:pPr>
        <w:spacing w:after="0"/>
        <w:rPr>
          <w:sz w:val="24"/>
          <w:szCs w:val="24"/>
          <w:lang w:val="en-US"/>
        </w:rPr>
      </w:pPr>
      <w:r w:rsidRPr="00436CCC">
        <w:pict>
          <v:shape id="_x0000_i1064" type="#_x0000_t75" style="width:46.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47EA&quot;/&gt;&lt;wsp:rsid wsp:val=&quot;000F770A&quot;/&gt;&lt;wsp:rsid wsp:val=&quot;00161B68&quot;/&gt;&lt;wsp:rsid wsp:val=&quot;0018324C&quot;/&gt;&lt;wsp:rsid wsp:val=&quot;003444E5&quot;/&gt;&lt;wsp:rsid wsp:val=&quot;003D3BF9&quot;/&gt;&lt;wsp:rsid wsp:val=&quot;00424670&quot;/&gt;&lt;wsp:rsid wsp:val=&quot;004360BD&quot;/&gt;&lt;wsp:rsid wsp:val=&quot;00436CCC&quot;/&gt;&lt;wsp:rsid wsp:val=&quot;004417E2&quot;/&gt;&lt;wsp:rsid wsp:val=&quot;0047752B&quot;/&gt;&lt;wsp:rsid wsp:val=&quot;004A3E2A&quot;/&gt;&lt;wsp:rsid wsp:val=&quot;00583C2A&quot;/&gt;&lt;wsp:rsid wsp:val=&quot;005D6B9A&quot;/&gt;&lt;wsp:rsid wsp:val=&quot;00601181&quot;/&gt;&lt;wsp:rsid wsp:val=&quot;00760252&quot;/&gt;&lt;wsp:rsid wsp:val=&quot;00880BD2&quot;/&gt;&lt;wsp:rsid wsp:val=&quot;00881D35&quot;/&gt;&lt;wsp:rsid wsp:val=&quot;00923575&quot;/&gt;&lt;wsp:rsid wsp:val=&quot;009C5454&quot;/&gt;&lt;wsp:rsid wsp:val=&quot;009D48C3&quot;/&gt;&lt;wsp:rsid wsp:val=&quot;00C970D6&quot;/&gt;&lt;wsp:rsid wsp:val=&quot;00CE47EA&quot;/&gt;&lt;wsp:rsid wsp:val=&quot;00D067A5&quot;/&gt;&lt;wsp:rsid wsp:val=&quot;00E570B9&quot;/&gt;&lt;wsp:rsid wsp:val=&quot;00F74974&quot;/&gt;&lt;wsp:rsid wsp:val=&quot;00F828B5&quot;/&gt;&lt;/wsp:rsids&gt;&lt;/w:docPr&gt;&lt;w:body&gt;&lt;w:p wsp:rsidR=&quot;00000000&quot; wsp:rsidRDefault=&quot;004A3E2A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Q=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I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Rt&lt;/m:t&gt;&lt;/m:r&gt;&lt;/m:oMath&gt;&lt;/m:oMathPara&gt;&lt;/w:p&gt;&lt;w:sectPr wsp:rsidR=&quot;00000000&quot;&gt;&lt;w:pgSz w:w=&quot;12240&quot; w:h=&quot;15840&quot;/&gt;&lt;w:pgMar w:top=&quot;850&quot; w:right=&quot;850&quot; w:bottom=&quot;850&quot; w:left=&quot;1417&quot; w:header=&quot;708&quot; w:footer=&quot;708&quot; w:gutter=&quot;0&quot;/&gt;&lt;w:cols w:space=&quot;720&quot;/&gt;&lt;/w:sectPr&gt;&lt;/w:body&gt;&lt;/w:wordDocument&gt;">
            <v:imagedata r:id="rId27" o:title="" chromakey="white"/>
          </v:shape>
        </w:pict>
      </w:r>
    </w:p>
    <w:p w:rsidR="00B20D85" w:rsidRPr="00F74974" w:rsidRDefault="00B20D85" w:rsidP="009C5454">
      <w:p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>Від яких величин залежить кількість теплоти, що виділяється у провіднику зі струмом?</w:t>
      </w:r>
    </w:p>
    <w:p w:rsidR="00B20D85" w:rsidRPr="00F74974" w:rsidRDefault="00B20D85" w:rsidP="00923575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  <w:lang w:val="uk-UA"/>
        </w:rPr>
      </w:pPr>
      <w:r w:rsidRPr="00F74974">
        <w:rPr>
          <w:b/>
          <w:sz w:val="24"/>
          <w:szCs w:val="24"/>
          <w:lang w:val="uk-UA"/>
        </w:rPr>
        <w:t>Електричні нагрівальні прилади.</w:t>
      </w:r>
    </w:p>
    <w:p w:rsidR="00B20D85" w:rsidRPr="00F74974" w:rsidRDefault="00B20D85" w:rsidP="00881D35">
      <w:p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>Принцип дії електронагрівальних приладів базується на тепловій дії електричного струму.  Нагрівальний елемент виготовляється із тугоплавких матеріалів</w:t>
      </w:r>
    </w:p>
    <w:p w:rsidR="00B20D85" w:rsidRPr="00F74974" w:rsidRDefault="00B20D85" w:rsidP="00CE47EA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  <w:lang w:val="uk-UA"/>
        </w:rPr>
      </w:pPr>
      <w:r w:rsidRPr="00F74974">
        <w:rPr>
          <w:b/>
          <w:sz w:val="24"/>
          <w:szCs w:val="24"/>
          <w:lang w:val="uk-UA"/>
        </w:rPr>
        <w:t>Закріплення нового матеріалу.</w:t>
      </w:r>
    </w:p>
    <w:p w:rsidR="00B20D85" w:rsidRPr="00F74974" w:rsidRDefault="00B20D85" w:rsidP="003D3BF9">
      <w:pPr>
        <w:spacing w:after="0"/>
        <w:rPr>
          <w:b/>
          <w:i/>
          <w:sz w:val="24"/>
          <w:szCs w:val="24"/>
          <w:lang w:val="uk-UA"/>
        </w:rPr>
      </w:pPr>
      <w:r w:rsidRPr="00F74974">
        <w:rPr>
          <w:b/>
          <w:i/>
          <w:sz w:val="24"/>
          <w:szCs w:val="24"/>
          <w:lang w:val="uk-UA"/>
        </w:rPr>
        <w:t>Робота в групах.</w:t>
      </w:r>
    </w:p>
    <w:p w:rsidR="00B20D85" w:rsidRPr="00F74974" w:rsidRDefault="00B20D85" w:rsidP="003D3BF9">
      <w:pPr>
        <w:spacing w:after="0"/>
        <w:rPr>
          <w:sz w:val="24"/>
          <w:szCs w:val="24"/>
          <w:lang w:val="uk-UA"/>
        </w:rPr>
      </w:pPr>
      <w:r w:rsidRPr="00F74974">
        <w:rPr>
          <w:b/>
          <w:i/>
          <w:sz w:val="24"/>
          <w:szCs w:val="24"/>
          <w:lang w:val="uk-UA"/>
        </w:rPr>
        <w:t>Експериментальне завдання.</w:t>
      </w:r>
      <w:r w:rsidRPr="00F74974">
        <w:rPr>
          <w:sz w:val="24"/>
          <w:szCs w:val="24"/>
          <w:lang w:val="uk-UA"/>
        </w:rPr>
        <w:t xml:space="preserve"> Визначити роботу електричного струму.</w:t>
      </w:r>
    </w:p>
    <w:p w:rsidR="00B20D85" w:rsidRPr="00F74974" w:rsidRDefault="00B20D85" w:rsidP="003D3BF9">
      <w:p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>Пам’ятайте, що ви працюєте з електроприладами і повинні виконувати правила з безпеки життєдіяльності.</w:t>
      </w:r>
    </w:p>
    <w:p w:rsidR="00B20D85" w:rsidRPr="00F74974" w:rsidRDefault="00B20D85" w:rsidP="003D3BF9">
      <w:pPr>
        <w:pStyle w:val="ListParagraph"/>
        <w:numPr>
          <w:ilvl w:val="0"/>
          <w:numId w:val="8"/>
        </w:num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>Зберіть коло за схемою</w:t>
      </w:r>
    </w:p>
    <w:p w:rsidR="00B20D85" w:rsidRPr="00F74974" w:rsidRDefault="00B20D85" w:rsidP="003D3BF9">
      <w:pPr>
        <w:pStyle w:val="ListParagraph"/>
        <w:numPr>
          <w:ilvl w:val="0"/>
          <w:numId w:val="8"/>
        </w:num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>Виміряйте силу струму та напругу в колі.</w:t>
      </w:r>
    </w:p>
    <w:p w:rsidR="00B20D85" w:rsidRPr="00F74974" w:rsidRDefault="00B20D85" w:rsidP="003D3BF9">
      <w:pPr>
        <w:pStyle w:val="ListParagraph"/>
        <w:numPr>
          <w:ilvl w:val="0"/>
          <w:numId w:val="8"/>
        </w:num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>Обчисліть роботу електричного струму за 10 с.</w:t>
      </w:r>
    </w:p>
    <w:p w:rsidR="00B20D85" w:rsidRPr="00F74974" w:rsidRDefault="00B20D85" w:rsidP="003D3BF9">
      <w:pPr>
        <w:spacing w:after="0"/>
        <w:rPr>
          <w:b/>
          <w:sz w:val="24"/>
          <w:szCs w:val="24"/>
          <w:lang w:val="uk-UA"/>
        </w:rPr>
      </w:pPr>
      <w:r w:rsidRPr="00F74974">
        <w:rPr>
          <w:b/>
          <w:sz w:val="24"/>
          <w:szCs w:val="24"/>
          <w:lang w:val="uk-UA"/>
        </w:rPr>
        <w:t>Розв’язування задач</w:t>
      </w:r>
    </w:p>
    <w:p w:rsidR="00B20D85" w:rsidRPr="00F74974" w:rsidRDefault="00B20D85" w:rsidP="003D3BF9">
      <w:pPr>
        <w:spacing w:after="0"/>
        <w:rPr>
          <w:b/>
          <w:sz w:val="24"/>
          <w:szCs w:val="24"/>
          <w:lang w:val="uk-UA"/>
        </w:rPr>
      </w:pPr>
      <w:r w:rsidRPr="00F74974">
        <w:rPr>
          <w:b/>
          <w:sz w:val="24"/>
          <w:szCs w:val="24"/>
          <w:lang w:val="uk-UA"/>
        </w:rPr>
        <w:t>Задача 1</w:t>
      </w:r>
    </w:p>
    <w:p w:rsidR="00B20D85" w:rsidRPr="00F74974" w:rsidRDefault="00B20D85" w:rsidP="003D3BF9">
      <w:p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>Яку роботу щосекунди виконує двигун електродриля, якщо за напруги 220 В сила струму дорівнює 4 А?</w:t>
      </w:r>
    </w:p>
    <w:p w:rsidR="00B20D85" w:rsidRPr="00F74974" w:rsidRDefault="00B20D85" w:rsidP="003D3BF9">
      <w:pPr>
        <w:spacing w:after="0"/>
        <w:rPr>
          <w:b/>
          <w:sz w:val="24"/>
          <w:szCs w:val="24"/>
          <w:lang w:val="uk-UA"/>
        </w:rPr>
      </w:pPr>
      <w:r w:rsidRPr="00F74974">
        <w:rPr>
          <w:b/>
          <w:sz w:val="24"/>
          <w:szCs w:val="24"/>
          <w:lang w:val="uk-UA"/>
        </w:rPr>
        <w:t>Задача 2</w:t>
      </w:r>
    </w:p>
    <w:p w:rsidR="00B20D85" w:rsidRPr="00F74974" w:rsidRDefault="00B20D85" w:rsidP="003D3BF9">
      <w:p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>Яку потужність має електричний струм в автомобільній лампі, якщо напруга в бортовій мережі автомобіля 14,4 В, а сила струму через лампу досягає 7,5 А?</w:t>
      </w:r>
    </w:p>
    <w:p w:rsidR="00B20D85" w:rsidRPr="00F74974" w:rsidRDefault="00B20D85" w:rsidP="003D3BF9">
      <w:pPr>
        <w:spacing w:after="0"/>
        <w:rPr>
          <w:b/>
          <w:sz w:val="24"/>
          <w:szCs w:val="24"/>
          <w:lang w:val="uk-UA"/>
        </w:rPr>
      </w:pPr>
      <w:r w:rsidRPr="00F74974">
        <w:rPr>
          <w:b/>
          <w:sz w:val="24"/>
          <w:szCs w:val="24"/>
          <w:lang w:val="uk-UA"/>
        </w:rPr>
        <w:t>Задача 3</w:t>
      </w:r>
    </w:p>
    <w:p w:rsidR="00B20D85" w:rsidRPr="00F74974" w:rsidRDefault="00B20D85" w:rsidP="003D3BF9">
      <w:p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>Яку кількість теплоти виділяє за 5 с константановий провідник опором 25 Ом, якщо сила струму у колі 2 А?</w:t>
      </w:r>
    </w:p>
    <w:p w:rsidR="00B20D85" w:rsidRPr="00F74974" w:rsidRDefault="00B20D85" w:rsidP="0047752B">
      <w:p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 xml:space="preserve">Електрик Вася виконав усі завдання і може вмикати  гірлянду. </w:t>
      </w:r>
    </w:p>
    <w:p w:rsidR="00B20D85" w:rsidRPr="00F74974" w:rsidRDefault="00B20D85" w:rsidP="0047752B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  <w:lang w:val="uk-UA"/>
        </w:rPr>
      </w:pPr>
      <w:r w:rsidRPr="00F74974">
        <w:rPr>
          <w:b/>
          <w:sz w:val="24"/>
          <w:szCs w:val="24"/>
          <w:lang w:val="uk-UA"/>
        </w:rPr>
        <w:t>Домашнє завдання.</w:t>
      </w:r>
    </w:p>
    <w:p w:rsidR="00B20D85" w:rsidRPr="00F74974" w:rsidRDefault="00B20D85" w:rsidP="00CE47EA">
      <w:p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>Вивчити § 15 – 17, вправа 15 ( 1 ), вправа 16 ( 2 ), вправа 17 ( 3 ) – усно</w:t>
      </w:r>
    </w:p>
    <w:p w:rsidR="00B20D85" w:rsidRPr="00F74974" w:rsidRDefault="00B20D85" w:rsidP="00CE47EA">
      <w:p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>Підготувати повідомлення на тему: „ Електричні нагрівальні прилади ”</w:t>
      </w:r>
    </w:p>
    <w:p w:rsidR="00B20D85" w:rsidRPr="00F74974" w:rsidRDefault="00B20D85" w:rsidP="00CE47EA">
      <w:p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 xml:space="preserve">Виконати творче завдання </w:t>
      </w:r>
    </w:p>
    <w:p w:rsidR="00B20D85" w:rsidRPr="00F74974" w:rsidRDefault="00B20D85" w:rsidP="00CE47EA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  <w:lang w:val="uk-UA"/>
        </w:rPr>
      </w:pPr>
      <w:r w:rsidRPr="00F74974">
        <w:rPr>
          <w:b/>
          <w:sz w:val="24"/>
          <w:szCs w:val="24"/>
          <w:lang w:val="uk-UA"/>
        </w:rPr>
        <w:t>Підведення підсумків уроку.</w:t>
      </w:r>
    </w:p>
    <w:p w:rsidR="00B20D85" w:rsidRPr="00F74974" w:rsidRDefault="00B20D85" w:rsidP="00CE47EA">
      <w:pPr>
        <w:spacing w:after="0"/>
        <w:rPr>
          <w:b/>
          <w:i/>
          <w:sz w:val="24"/>
          <w:szCs w:val="24"/>
          <w:lang w:val="uk-UA"/>
        </w:rPr>
      </w:pPr>
      <w:r w:rsidRPr="00F74974">
        <w:rPr>
          <w:b/>
          <w:i/>
          <w:sz w:val="24"/>
          <w:szCs w:val="24"/>
          <w:lang w:val="uk-UA"/>
        </w:rPr>
        <w:t xml:space="preserve">Гра Мікрофон </w:t>
      </w:r>
    </w:p>
    <w:p w:rsidR="00B20D85" w:rsidRPr="00F74974" w:rsidRDefault="00B20D85" w:rsidP="00CE47EA">
      <w:p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>Як я використовую електричний струм?</w:t>
      </w:r>
    </w:p>
    <w:p w:rsidR="00B20D85" w:rsidRPr="00F74974" w:rsidRDefault="00B20D85" w:rsidP="00CE47EA">
      <w:p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>Як я економлю електроенергію?</w:t>
      </w:r>
    </w:p>
    <w:p w:rsidR="00B20D85" w:rsidRPr="00F74974" w:rsidRDefault="00B20D85" w:rsidP="00CE47EA">
      <w:pPr>
        <w:spacing w:after="0"/>
        <w:rPr>
          <w:b/>
          <w:i/>
          <w:sz w:val="24"/>
          <w:szCs w:val="24"/>
          <w:lang w:val="uk-UA"/>
        </w:rPr>
      </w:pPr>
      <w:r w:rsidRPr="00F74974">
        <w:rPr>
          <w:b/>
          <w:i/>
          <w:sz w:val="24"/>
          <w:szCs w:val="24"/>
          <w:lang w:val="uk-UA"/>
        </w:rPr>
        <w:t>Гра Очікувані результати – складання діаграми уроку</w:t>
      </w:r>
    </w:p>
    <w:p w:rsidR="00B20D85" w:rsidRPr="00F74974" w:rsidRDefault="00B20D85" w:rsidP="00CE47EA">
      <w:p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>Чи було мені цікаво на уроці?</w:t>
      </w:r>
    </w:p>
    <w:p w:rsidR="00B20D85" w:rsidRPr="00F74974" w:rsidRDefault="00B20D85" w:rsidP="00CE47EA">
      <w:p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>Чи отримав я нові знання?</w:t>
      </w:r>
    </w:p>
    <w:p w:rsidR="00B20D85" w:rsidRPr="00F74974" w:rsidRDefault="00B20D85" w:rsidP="00CE47EA">
      <w:p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>Чи знадобляться мені ці знання у житті?</w:t>
      </w:r>
    </w:p>
    <w:p w:rsidR="00B20D85" w:rsidRPr="00F74974" w:rsidRDefault="00B20D85" w:rsidP="00CE47EA">
      <w:pPr>
        <w:spacing w:after="0"/>
        <w:rPr>
          <w:b/>
          <w:i/>
          <w:sz w:val="24"/>
          <w:szCs w:val="24"/>
          <w:lang w:val="uk-UA"/>
        </w:rPr>
      </w:pPr>
      <w:r w:rsidRPr="00F74974">
        <w:rPr>
          <w:b/>
          <w:i/>
          <w:sz w:val="24"/>
          <w:szCs w:val="24"/>
          <w:lang w:val="uk-UA"/>
        </w:rPr>
        <w:t>Перевірка самооцінки</w:t>
      </w:r>
    </w:p>
    <w:p w:rsidR="00B20D85" w:rsidRDefault="00B20D85" w:rsidP="00CE47EA">
      <w:pPr>
        <w:spacing w:after="0"/>
        <w:rPr>
          <w:sz w:val="24"/>
          <w:szCs w:val="24"/>
          <w:lang w:val="uk-UA"/>
        </w:rPr>
      </w:pPr>
      <w:r w:rsidRPr="00F74974">
        <w:rPr>
          <w:sz w:val="24"/>
          <w:szCs w:val="24"/>
          <w:lang w:val="uk-UA"/>
        </w:rPr>
        <w:t>Як я оцінив свою роботу на уроці?</w:t>
      </w:r>
    </w:p>
    <w:p w:rsidR="00B20D85" w:rsidRDefault="00B20D85" w:rsidP="00CE47EA">
      <w:pPr>
        <w:spacing w:after="0"/>
        <w:rPr>
          <w:sz w:val="24"/>
          <w:szCs w:val="24"/>
          <w:lang w:val="uk-UA"/>
        </w:rPr>
      </w:pPr>
    </w:p>
    <w:p w:rsidR="00B20D85" w:rsidRDefault="00B20D85" w:rsidP="00CE47EA">
      <w:pPr>
        <w:spacing w:after="0"/>
        <w:rPr>
          <w:sz w:val="24"/>
          <w:szCs w:val="24"/>
          <w:lang w:val="uk-UA"/>
        </w:rPr>
      </w:pPr>
    </w:p>
    <w:p w:rsidR="00B20D85" w:rsidRDefault="00B20D85" w:rsidP="00CE47EA">
      <w:pPr>
        <w:spacing w:after="0"/>
        <w:rPr>
          <w:sz w:val="24"/>
          <w:szCs w:val="24"/>
          <w:lang w:val="uk-UA"/>
        </w:rPr>
      </w:pPr>
    </w:p>
    <w:p w:rsidR="00B20D85" w:rsidRDefault="00B20D85" w:rsidP="00CE47EA">
      <w:pPr>
        <w:spacing w:after="0"/>
        <w:rPr>
          <w:sz w:val="24"/>
          <w:szCs w:val="24"/>
          <w:lang w:val="uk-UA"/>
        </w:rPr>
      </w:pPr>
    </w:p>
    <w:p w:rsidR="00B20D85" w:rsidRDefault="00B20D85" w:rsidP="00CE47EA">
      <w:pPr>
        <w:spacing w:after="0"/>
        <w:rPr>
          <w:sz w:val="24"/>
          <w:szCs w:val="24"/>
          <w:lang w:val="uk-UA"/>
        </w:rPr>
      </w:pPr>
    </w:p>
    <w:p w:rsidR="00B20D85" w:rsidRDefault="00B20D85" w:rsidP="00CE47EA">
      <w:pPr>
        <w:spacing w:after="0"/>
        <w:rPr>
          <w:sz w:val="24"/>
          <w:szCs w:val="24"/>
          <w:lang w:val="uk-UA"/>
        </w:rPr>
      </w:pPr>
    </w:p>
    <w:p w:rsidR="00B20D85" w:rsidRDefault="00B20D85" w:rsidP="00CE47EA">
      <w:pPr>
        <w:spacing w:after="0"/>
        <w:rPr>
          <w:sz w:val="24"/>
          <w:szCs w:val="24"/>
          <w:lang w:val="uk-UA"/>
        </w:rPr>
      </w:pPr>
    </w:p>
    <w:p w:rsidR="00B20D85" w:rsidRDefault="00B20D85" w:rsidP="00CE47EA">
      <w:pPr>
        <w:spacing w:after="0"/>
        <w:rPr>
          <w:sz w:val="24"/>
          <w:szCs w:val="24"/>
          <w:lang w:val="uk-UA"/>
        </w:rPr>
      </w:pPr>
    </w:p>
    <w:p w:rsidR="00B20D85" w:rsidRDefault="00B20D85" w:rsidP="00CE47EA">
      <w:pPr>
        <w:spacing w:after="0"/>
        <w:rPr>
          <w:sz w:val="24"/>
          <w:szCs w:val="24"/>
          <w:lang w:val="uk-UA"/>
        </w:rPr>
      </w:pPr>
    </w:p>
    <w:p w:rsidR="00B20D85" w:rsidRDefault="00B20D85" w:rsidP="00CE47EA">
      <w:pPr>
        <w:spacing w:after="0"/>
        <w:rPr>
          <w:sz w:val="24"/>
          <w:szCs w:val="24"/>
          <w:lang w:val="uk-UA"/>
        </w:rPr>
      </w:pPr>
    </w:p>
    <w:p w:rsidR="00B20D85" w:rsidRDefault="00B20D85" w:rsidP="00CE47EA">
      <w:pPr>
        <w:spacing w:after="0"/>
        <w:rPr>
          <w:sz w:val="24"/>
          <w:szCs w:val="24"/>
          <w:lang w:val="uk-UA"/>
        </w:rPr>
      </w:pPr>
    </w:p>
    <w:p w:rsidR="00B20D85" w:rsidRDefault="00B20D85" w:rsidP="00CE47EA">
      <w:pPr>
        <w:spacing w:after="0"/>
        <w:rPr>
          <w:sz w:val="24"/>
          <w:szCs w:val="24"/>
          <w:lang w:val="uk-UA"/>
        </w:rPr>
      </w:pPr>
    </w:p>
    <w:p w:rsidR="00B20D85" w:rsidRDefault="00B20D85" w:rsidP="00CE47EA">
      <w:pPr>
        <w:spacing w:after="0"/>
        <w:rPr>
          <w:sz w:val="24"/>
          <w:szCs w:val="24"/>
          <w:lang w:val="uk-UA"/>
        </w:rPr>
      </w:pPr>
    </w:p>
    <w:p w:rsidR="00B20D85" w:rsidRPr="00E4084B" w:rsidRDefault="00B20D85" w:rsidP="005D6B9A">
      <w:pPr>
        <w:spacing w:after="0"/>
        <w:rPr>
          <w:b/>
          <w:sz w:val="52"/>
          <w:szCs w:val="24"/>
        </w:rPr>
      </w:pPr>
    </w:p>
    <w:sectPr w:rsidR="00B20D85" w:rsidRPr="00E4084B" w:rsidSect="005D6B9A">
      <w:pgSz w:w="11906" w:h="16838"/>
      <w:pgMar w:top="678" w:right="991" w:bottom="1418" w:left="1134" w:header="708" w:footer="708" w:gutter="0"/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C3B"/>
    <w:multiLevelType w:val="hybridMultilevel"/>
    <w:tmpl w:val="732CED52"/>
    <w:lvl w:ilvl="0" w:tplc="E74CE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127D0"/>
    <w:multiLevelType w:val="hybridMultilevel"/>
    <w:tmpl w:val="0B5AF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646E29"/>
    <w:multiLevelType w:val="hybridMultilevel"/>
    <w:tmpl w:val="D8BC3F9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363D46"/>
    <w:multiLevelType w:val="hybridMultilevel"/>
    <w:tmpl w:val="AC64E258"/>
    <w:lvl w:ilvl="0" w:tplc="E74CE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D2AE0"/>
    <w:multiLevelType w:val="hybridMultilevel"/>
    <w:tmpl w:val="2A3A7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A733A"/>
    <w:multiLevelType w:val="hybridMultilevel"/>
    <w:tmpl w:val="7CB8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C2B11"/>
    <w:multiLevelType w:val="hybridMultilevel"/>
    <w:tmpl w:val="BCE06F72"/>
    <w:lvl w:ilvl="0" w:tplc="E74CE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14EAC"/>
    <w:multiLevelType w:val="hybridMultilevel"/>
    <w:tmpl w:val="CCCEAC2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4EE7304A"/>
    <w:multiLevelType w:val="hybridMultilevel"/>
    <w:tmpl w:val="CCCEA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DF4B39"/>
    <w:multiLevelType w:val="hybridMultilevel"/>
    <w:tmpl w:val="D8BC3F9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6C2A7A"/>
    <w:multiLevelType w:val="hybridMultilevel"/>
    <w:tmpl w:val="79D8D48C"/>
    <w:lvl w:ilvl="0" w:tplc="E74CE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63A03"/>
    <w:multiLevelType w:val="hybridMultilevel"/>
    <w:tmpl w:val="D8BC3F9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7EA"/>
    <w:rsid w:val="000F770A"/>
    <w:rsid w:val="00161B68"/>
    <w:rsid w:val="0018324C"/>
    <w:rsid w:val="003444E5"/>
    <w:rsid w:val="003D3BF9"/>
    <w:rsid w:val="00424670"/>
    <w:rsid w:val="004360BD"/>
    <w:rsid w:val="00436CCC"/>
    <w:rsid w:val="004417E2"/>
    <w:rsid w:val="0047752B"/>
    <w:rsid w:val="00583C2A"/>
    <w:rsid w:val="005D6B9A"/>
    <w:rsid w:val="00601181"/>
    <w:rsid w:val="00760252"/>
    <w:rsid w:val="0079576F"/>
    <w:rsid w:val="00880BD2"/>
    <w:rsid w:val="00881D35"/>
    <w:rsid w:val="00923575"/>
    <w:rsid w:val="009C5454"/>
    <w:rsid w:val="009D48C3"/>
    <w:rsid w:val="00B20D85"/>
    <w:rsid w:val="00C970D6"/>
    <w:rsid w:val="00CE47EA"/>
    <w:rsid w:val="00D067A5"/>
    <w:rsid w:val="00E4084B"/>
    <w:rsid w:val="00E570B9"/>
    <w:rsid w:val="00F74974"/>
    <w:rsid w:val="00F8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BD2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47EA"/>
    <w:pPr>
      <w:ind w:left="720"/>
      <w:contextualSpacing/>
    </w:pPr>
  </w:style>
  <w:style w:type="table" w:styleId="TableGrid">
    <w:name w:val="Table Grid"/>
    <w:basedOn w:val="TableNormal"/>
    <w:uiPriority w:val="99"/>
    <w:rsid w:val="009D48C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067A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D0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6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233</TotalTime>
  <Pages>4</Pages>
  <Words>3987</Words>
  <Characters>2273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2</cp:revision>
  <cp:lastPrinted>2012-12-05T00:54:00Z</cp:lastPrinted>
  <dcterms:created xsi:type="dcterms:W3CDTF">2012-12-04T19:05:00Z</dcterms:created>
  <dcterms:modified xsi:type="dcterms:W3CDTF">2013-02-19T07:51:00Z</dcterms:modified>
</cp:coreProperties>
</file>