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12" w:rsidRPr="00EA774F" w:rsidRDefault="00893612" w:rsidP="007457D6">
      <w:pPr>
        <w:jc w:val="center"/>
        <w:rPr>
          <w:sz w:val="36"/>
          <w:szCs w:val="36"/>
          <w:lang w:val="uk-UA"/>
        </w:rPr>
      </w:pPr>
      <w:r w:rsidRPr="00EA774F">
        <w:rPr>
          <w:sz w:val="36"/>
          <w:szCs w:val="36"/>
        </w:rPr>
        <w:t>Комунальни</w:t>
      </w:r>
      <w:r w:rsidRPr="00EA774F">
        <w:rPr>
          <w:sz w:val="36"/>
          <w:szCs w:val="36"/>
          <w:lang w:val="uk-UA"/>
        </w:rPr>
        <w:t>й заклад освіти</w:t>
      </w:r>
    </w:p>
    <w:p w:rsidR="00893612" w:rsidRPr="00EA774F" w:rsidRDefault="00893612" w:rsidP="007457D6">
      <w:pPr>
        <w:jc w:val="center"/>
        <w:rPr>
          <w:sz w:val="36"/>
          <w:szCs w:val="36"/>
          <w:lang w:val="uk-UA"/>
        </w:rPr>
      </w:pPr>
      <w:r w:rsidRPr="00EA774F">
        <w:rPr>
          <w:sz w:val="36"/>
          <w:szCs w:val="36"/>
          <w:lang w:val="uk-UA"/>
        </w:rPr>
        <w:t>«Середня загальноосвітня школа № 133»</w:t>
      </w:r>
    </w:p>
    <w:p w:rsidR="00893612" w:rsidRPr="00EA774F" w:rsidRDefault="00893612" w:rsidP="007457D6">
      <w:pPr>
        <w:tabs>
          <w:tab w:val="left" w:pos="1335"/>
        </w:tabs>
        <w:jc w:val="center"/>
        <w:rPr>
          <w:sz w:val="36"/>
          <w:szCs w:val="36"/>
          <w:lang w:val="uk-UA"/>
        </w:rPr>
      </w:pPr>
      <w:r w:rsidRPr="00EA774F">
        <w:rPr>
          <w:sz w:val="36"/>
          <w:szCs w:val="36"/>
          <w:lang w:val="uk-UA"/>
        </w:rPr>
        <w:t>Дніпропетровської міської ради</w:t>
      </w:r>
    </w:p>
    <w:p w:rsidR="00893612" w:rsidRPr="00EA774F" w:rsidRDefault="00893612" w:rsidP="007457D6">
      <w:pPr>
        <w:jc w:val="center"/>
        <w:rPr>
          <w:sz w:val="36"/>
          <w:szCs w:val="36"/>
          <w:lang w:val="uk-UA"/>
        </w:rPr>
      </w:pPr>
    </w:p>
    <w:p w:rsidR="00893612" w:rsidRDefault="00893612" w:rsidP="007457D6">
      <w:pPr>
        <w:rPr>
          <w:sz w:val="40"/>
          <w:szCs w:val="40"/>
          <w:lang w:val="uk-UA"/>
        </w:rPr>
      </w:pPr>
    </w:p>
    <w:p w:rsidR="00893612" w:rsidRDefault="00893612" w:rsidP="007457D6">
      <w:pPr>
        <w:rPr>
          <w:sz w:val="40"/>
          <w:szCs w:val="40"/>
          <w:lang w:val="uk-UA"/>
        </w:rPr>
      </w:pPr>
    </w:p>
    <w:p w:rsidR="00893612" w:rsidRDefault="00893612" w:rsidP="007457D6">
      <w:pPr>
        <w:rPr>
          <w:sz w:val="40"/>
          <w:szCs w:val="40"/>
          <w:lang w:val="uk-UA"/>
        </w:rPr>
      </w:pPr>
    </w:p>
    <w:p w:rsidR="00893612" w:rsidRDefault="00893612" w:rsidP="006301D8">
      <w:pPr>
        <w:rPr>
          <w:sz w:val="56"/>
          <w:szCs w:val="56"/>
          <w:lang w:val="uk-UA"/>
        </w:rPr>
      </w:pPr>
    </w:p>
    <w:p w:rsidR="00893612" w:rsidRDefault="00893612" w:rsidP="007457D6">
      <w:pPr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ПЛАН – КОСПЕКТ</w:t>
      </w:r>
    </w:p>
    <w:p w:rsidR="00893612" w:rsidRPr="006301D8" w:rsidRDefault="00893612" w:rsidP="007457D6">
      <w:pPr>
        <w:rPr>
          <w:sz w:val="36"/>
          <w:szCs w:val="36"/>
          <w:lang w:val="uk-UA"/>
        </w:rPr>
      </w:pPr>
      <w:r>
        <w:rPr>
          <w:sz w:val="48"/>
          <w:szCs w:val="48"/>
          <w:lang w:val="uk-UA"/>
        </w:rPr>
        <w:t xml:space="preserve">                   </w:t>
      </w:r>
      <w:r>
        <w:rPr>
          <w:sz w:val="36"/>
          <w:szCs w:val="36"/>
          <w:lang w:val="uk-UA"/>
        </w:rPr>
        <w:t>проведення уроку</w:t>
      </w:r>
      <w:r w:rsidRPr="006301D8">
        <w:rPr>
          <w:sz w:val="36"/>
          <w:szCs w:val="36"/>
          <w:lang w:val="uk-UA"/>
        </w:rPr>
        <w:t xml:space="preserve"> по фізиці</w:t>
      </w:r>
    </w:p>
    <w:p w:rsidR="00893612" w:rsidRPr="006301D8" w:rsidRDefault="00893612" w:rsidP="007457D6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з учнями 9</w:t>
      </w:r>
      <w:r w:rsidRPr="006301D8">
        <w:rPr>
          <w:sz w:val="36"/>
          <w:szCs w:val="36"/>
          <w:lang w:val="uk-UA"/>
        </w:rPr>
        <w:t>-А класу</w:t>
      </w:r>
    </w:p>
    <w:p w:rsidR="00893612" w:rsidRPr="006301D8" w:rsidRDefault="00893612" w:rsidP="007457D6">
      <w:pPr>
        <w:rPr>
          <w:sz w:val="36"/>
          <w:szCs w:val="36"/>
          <w:lang w:val="uk-UA"/>
        </w:rPr>
      </w:pPr>
    </w:p>
    <w:p w:rsidR="00893612" w:rsidRDefault="00893612" w:rsidP="007457D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</w:t>
      </w:r>
      <w:r w:rsidRPr="006301D8">
        <w:rPr>
          <w:b/>
          <w:sz w:val="48"/>
          <w:szCs w:val="48"/>
          <w:lang w:val="uk-UA"/>
        </w:rPr>
        <w:t xml:space="preserve"> ТЕМА</w:t>
      </w:r>
      <w:r>
        <w:rPr>
          <w:sz w:val="48"/>
          <w:szCs w:val="48"/>
          <w:lang w:val="uk-UA"/>
        </w:rPr>
        <w:t>: « МАГНІТНЕ ПОЛЕ»</w:t>
      </w:r>
    </w:p>
    <w:p w:rsidR="00893612" w:rsidRDefault="00893612" w:rsidP="007457D6">
      <w:pPr>
        <w:rPr>
          <w:sz w:val="48"/>
          <w:szCs w:val="48"/>
          <w:lang w:val="uk-UA"/>
        </w:rPr>
      </w:pPr>
    </w:p>
    <w:p w:rsidR="00893612" w:rsidRPr="006301D8" w:rsidRDefault="00893612" w:rsidP="006301D8">
      <w:pPr>
        <w:spacing w:line="360" w:lineRule="auto"/>
        <w:jc w:val="both"/>
        <w:rPr>
          <w:sz w:val="36"/>
          <w:szCs w:val="36"/>
          <w:lang w:val="uk-UA"/>
        </w:rPr>
      </w:pPr>
      <w:r w:rsidRPr="006301D8">
        <w:rPr>
          <w:b/>
          <w:sz w:val="48"/>
          <w:szCs w:val="48"/>
          <w:lang w:val="uk-UA"/>
        </w:rPr>
        <w:t>МЕТА</w:t>
      </w:r>
      <w:r w:rsidRPr="006301D8">
        <w:rPr>
          <w:sz w:val="48"/>
          <w:szCs w:val="4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6301D8">
        <w:rPr>
          <w:sz w:val="36"/>
          <w:szCs w:val="36"/>
          <w:lang w:val="uk-UA"/>
        </w:rPr>
        <w:t>Узагальнити та систематизувати знання учнів з теми «Магнітне поле»; розвити логічне мислення, інтерес до вивчення фізики; виховати допитливість,  увагу, бажання здобути міцні знання з даної теми</w:t>
      </w:r>
      <w:r w:rsidRPr="006301D8">
        <w:rPr>
          <w:i/>
          <w:sz w:val="36"/>
          <w:szCs w:val="36"/>
          <w:lang w:val="uk-UA"/>
        </w:rPr>
        <w:t>.</w:t>
      </w:r>
    </w:p>
    <w:p w:rsidR="00893612" w:rsidRPr="006301D8" w:rsidRDefault="00893612" w:rsidP="006301D8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301D8">
        <w:rPr>
          <w:b/>
          <w:sz w:val="48"/>
          <w:szCs w:val="48"/>
          <w:lang w:val="uk-UA"/>
        </w:rPr>
        <w:t>ТИП УРОКУ</w:t>
      </w:r>
      <w:r>
        <w:rPr>
          <w:sz w:val="28"/>
          <w:szCs w:val="28"/>
          <w:lang w:val="uk-UA"/>
        </w:rPr>
        <w:t xml:space="preserve">:  </w:t>
      </w:r>
      <w:r w:rsidRPr="006301D8">
        <w:rPr>
          <w:sz w:val="36"/>
          <w:szCs w:val="36"/>
          <w:lang w:val="uk-UA"/>
        </w:rPr>
        <w:t>Урок повторення та закріплення набутих знань, умінь та навичок.</w:t>
      </w:r>
    </w:p>
    <w:p w:rsidR="00893612" w:rsidRPr="006301D8" w:rsidRDefault="00893612" w:rsidP="007457D6">
      <w:pPr>
        <w:rPr>
          <w:sz w:val="48"/>
          <w:szCs w:val="48"/>
          <w:lang w:val="uk-UA"/>
        </w:rPr>
      </w:pPr>
    </w:p>
    <w:p w:rsidR="00893612" w:rsidRDefault="00893612" w:rsidP="007457D6">
      <w:pPr>
        <w:rPr>
          <w:sz w:val="48"/>
          <w:szCs w:val="48"/>
          <w:lang w:val="uk-UA"/>
        </w:rPr>
      </w:pPr>
    </w:p>
    <w:p w:rsidR="00893612" w:rsidRDefault="00893612" w:rsidP="007457D6">
      <w:pPr>
        <w:rPr>
          <w:sz w:val="36"/>
          <w:szCs w:val="36"/>
          <w:lang w:val="uk-UA"/>
        </w:rPr>
      </w:pPr>
      <w:r w:rsidRPr="006301D8">
        <w:rPr>
          <w:sz w:val="36"/>
          <w:szCs w:val="36"/>
          <w:lang w:val="uk-UA"/>
        </w:rPr>
        <w:t>Вчителя вищої категорії – Мурадян О.О.</w:t>
      </w:r>
    </w:p>
    <w:p w:rsidR="00893612" w:rsidRDefault="00893612" w:rsidP="007457D6">
      <w:pPr>
        <w:rPr>
          <w:sz w:val="36"/>
          <w:szCs w:val="36"/>
          <w:lang w:val="uk-UA"/>
        </w:rPr>
      </w:pPr>
    </w:p>
    <w:p w:rsidR="00893612" w:rsidRDefault="00893612" w:rsidP="007457D6">
      <w:pPr>
        <w:rPr>
          <w:sz w:val="36"/>
          <w:szCs w:val="36"/>
          <w:lang w:val="uk-UA"/>
        </w:rPr>
      </w:pPr>
    </w:p>
    <w:p w:rsidR="00893612" w:rsidRDefault="00893612" w:rsidP="007457D6">
      <w:pPr>
        <w:rPr>
          <w:sz w:val="36"/>
          <w:szCs w:val="36"/>
          <w:lang w:val="uk-UA"/>
        </w:rPr>
      </w:pPr>
    </w:p>
    <w:p w:rsidR="00893612" w:rsidRDefault="00893612" w:rsidP="007457D6">
      <w:pPr>
        <w:rPr>
          <w:sz w:val="36"/>
          <w:szCs w:val="36"/>
          <w:lang w:val="uk-UA"/>
        </w:rPr>
      </w:pPr>
    </w:p>
    <w:p w:rsidR="00893612" w:rsidRDefault="00893612" w:rsidP="007457D6">
      <w:pPr>
        <w:rPr>
          <w:sz w:val="36"/>
          <w:szCs w:val="36"/>
          <w:lang w:val="uk-UA"/>
        </w:rPr>
      </w:pPr>
    </w:p>
    <w:p w:rsidR="00893612" w:rsidRPr="006301D8" w:rsidRDefault="00893612" w:rsidP="007457D6">
      <w:pPr>
        <w:rPr>
          <w:sz w:val="36"/>
          <w:szCs w:val="36"/>
          <w:lang w:val="uk-UA"/>
        </w:rPr>
      </w:pPr>
    </w:p>
    <w:p w:rsidR="00893612" w:rsidRPr="006301D8" w:rsidRDefault="00893612" w:rsidP="007457D6">
      <w:pPr>
        <w:rPr>
          <w:sz w:val="36"/>
          <w:szCs w:val="36"/>
          <w:lang w:val="uk-UA"/>
        </w:rPr>
      </w:pPr>
    </w:p>
    <w:p w:rsidR="00893612" w:rsidRPr="006301D8" w:rsidRDefault="00893612" w:rsidP="007457D6">
      <w:pPr>
        <w:tabs>
          <w:tab w:val="left" w:pos="3000"/>
        </w:tabs>
        <w:rPr>
          <w:sz w:val="36"/>
          <w:szCs w:val="36"/>
          <w:lang w:val="uk-UA"/>
        </w:rPr>
      </w:pPr>
      <w:r w:rsidRPr="006301D8">
        <w:rPr>
          <w:sz w:val="36"/>
          <w:szCs w:val="36"/>
          <w:lang w:val="uk-UA"/>
        </w:rPr>
        <w:t xml:space="preserve">                              м. Дніпропетровськ</w:t>
      </w:r>
    </w:p>
    <w:p w:rsidR="00893612" w:rsidRDefault="00893612">
      <w:pPr>
        <w:rPr>
          <w:lang w:val="uk-UA"/>
        </w:rPr>
      </w:pPr>
      <w:r>
        <w:rPr>
          <w:lang w:val="uk-UA"/>
        </w:rPr>
        <w:t xml:space="preserve">                                                                  2012 р.</w:t>
      </w:r>
    </w:p>
    <w:p w:rsidR="00893612" w:rsidRDefault="00893612">
      <w:pPr>
        <w:rPr>
          <w:lang w:val="uk-UA"/>
        </w:rPr>
      </w:pPr>
    </w:p>
    <w:p w:rsidR="00893612" w:rsidRDefault="00893612">
      <w:pPr>
        <w:rPr>
          <w:lang w:val="uk-UA"/>
        </w:rPr>
      </w:pPr>
    </w:p>
    <w:p w:rsidR="00893612" w:rsidRDefault="00893612" w:rsidP="00EA774F">
      <w:pPr>
        <w:jc w:val="center"/>
        <w:rPr>
          <w:b/>
          <w:sz w:val="36"/>
          <w:szCs w:val="36"/>
          <w:lang w:val="uk-UA"/>
        </w:rPr>
      </w:pPr>
    </w:p>
    <w:p w:rsidR="00893612" w:rsidRPr="00EA774F" w:rsidRDefault="00893612" w:rsidP="00EA774F">
      <w:pPr>
        <w:jc w:val="center"/>
        <w:rPr>
          <w:b/>
          <w:sz w:val="36"/>
          <w:szCs w:val="36"/>
          <w:lang w:val="uk-UA"/>
        </w:rPr>
      </w:pPr>
      <w:r w:rsidRPr="00EA774F">
        <w:rPr>
          <w:b/>
          <w:sz w:val="36"/>
          <w:szCs w:val="36"/>
          <w:lang w:val="uk-UA"/>
        </w:rPr>
        <w:t>Хід уроку</w:t>
      </w:r>
    </w:p>
    <w:p w:rsidR="00893612" w:rsidRPr="006A6132" w:rsidRDefault="00893612" w:rsidP="00EA774F">
      <w:pPr>
        <w:rPr>
          <w:b/>
          <w:sz w:val="28"/>
          <w:szCs w:val="28"/>
          <w:lang w:val="uk-UA"/>
        </w:rPr>
      </w:pPr>
      <w:r w:rsidRPr="006A6132">
        <w:rPr>
          <w:b/>
          <w:sz w:val="28"/>
          <w:szCs w:val="28"/>
          <w:lang w:val="uk-UA"/>
        </w:rPr>
        <w:t xml:space="preserve">        </w:t>
      </w:r>
    </w:p>
    <w:p w:rsidR="00893612" w:rsidRDefault="00893612" w:rsidP="00EA774F">
      <w:pPr>
        <w:ind w:left="360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>І.</w:t>
      </w:r>
      <w:r w:rsidRPr="00EA774F">
        <w:rPr>
          <w:b/>
          <w:sz w:val="28"/>
          <w:szCs w:val="28"/>
          <w:lang w:val="uk-UA"/>
        </w:rPr>
        <w:t xml:space="preserve">  </w:t>
      </w:r>
      <w:r w:rsidRPr="00EA774F">
        <w:rPr>
          <w:b/>
          <w:sz w:val="36"/>
          <w:szCs w:val="36"/>
          <w:lang w:val="uk-UA"/>
        </w:rPr>
        <w:t>Вступ</w:t>
      </w:r>
      <w:r>
        <w:rPr>
          <w:b/>
          <w:sz w:val="36"/>
          <w:szCs w:val="36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Pr="00EA774F">
        <w:rPr>
          <w:sz w:val="28"/>
          <w:szCs w:val="28"/>
          <w:lang w:val="uk-UA"/>
        </w:rPr>
        <w:t xml:space="preserve"> хв</w:t>
      </w:r>
      <w:r>
        <w:rPr>
          <w:sz w:val="28"/>
          <w:szCs w:val="28"/>
          <w:lang w:val="uk-UA"/>
        </w:rPr>
        <w:t>.</w:t>
      </w:r>
    </w:p>
    <w:p w:rsidR="00893612" w:rsidRPr="00EA774F" w:rsidRDefault="00893612" w:rsidP="00EA774F">
      <w:pPr>
        <w:ind w:left="360"/>
        <w:rPr>
          <w:b/>
          <w:sz w:val="28"/>
          <w:szCs w:val="28"/>
          <w:lang w:val="uk-UA"/>
        </w:rPr>
      </w:pPr>
    </w:p>
    <w:p w:rsidR="00893612" w:rsidRDefault="00893612" w:rsidP="00EA77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Добрий день усім присутнім! Сьогодні ми з вами проведемо урок звичайний і незвичайний. Звичайний, тому, що як завжди, в цьому кабінеті фізики , з комп’ютерної підтримкою, з використанням інтерактивної дошки ми проводимо наші  уроки .  Незвичайний, тому, що на нашому уроці присутні гості – вчителя шкіл м. Дніпропетровська – щиро вас ВІТАЄМО!</w:t>
      </w:r>
    </w:p>
    <w:p w:rsidR="00893612" w:rsidRDefault="00893612" w:rsidP="00EA774F">
      <w:pPr>
        <w:ind w:firstLine="708"/>
        <w:rPr>
          <w:sz w:val="28"/>
          <w:szCs w:val="28"/>
          <w:lang w:val="uk-UA"/>
        </w:rPr>
      </w:pPr>
    </w:p>
    <w:p w:rsidR="00893612" w:rsidRPr="0084369E" w:rsidRDefault="00893612" w:rsidP="0084369E">
      <w:pPr>
        <w:ind w:firstLine="426"/>
        <w:rPr>
          <w:i/>
          <w:sz w:val="36"/>
          <w:szCs w:val="36"/>
          <w:lang w:val="uk-UA"/>
        </w:rPr>
      </w:pPr>
      <w:r w:rsidRPr="0084369E">
        <w:rPr>
          <w:b/>
          <w:sz w:val="36"/>
          <w:szCs w:val="36"/>
          <w:lang w:val="uk-UA"/>
        </w:rPr>
        <w:t>ІІ. Організаційний момент</w:t>
      </w:r>
      <w:r>
        <w:rPr>
          <w:b/>
          <w:sz w:val="36"/>
          <w:szCs w:val="36"/>
          <w:lang w:val="uk-UA"/>
        </w:rPr>
        <w:t xml:space="preserve"> </w:t>
      </w:r>
      <w:r>
        <w:rPr>
          <w:i/>
          <w:sz w:val="36"/>
          <w:szCs w:val="36"/>
          <w:lang w:val="uk-UA"/>
        </w:rPr>
        <w:t>(Повідомлення теми, мети уроку, типа уроку ,обладнання, підписання додатків).</w:t>
      </w:r>
    </w:p>
    <w:p w:rsidR="00893612" w:rsidRDefault="00893612" w:rsidP="00EA774F">
      <w:pPr>
        <w:ind w:firstLine="708"/>
        <w:rPr>
          <w:sz w:val="28"/>
          <w:szCs w:val="28"/>
          <w:lang w:val="uk-UA"/>
        </w:rPr>
      </w:pPr>
    </w:p>
    <w:p w:rsidR="00893612" w:rsidRDefault="00893612" w:rsidP="00EA774F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179EF">
        <w:rPr>
          <w:b/>
          <w:sz w:val="28"/>
          <w:szCs w:val="28"/>
          <w:lang w:val="uk-UA"/>
        </w:rPr>
        <w:t>ТЕМА НАШОГО УРОКУ</w:t>
      </w:r>
      <w:r>
        <w:rPr>
          <w:sz w:val="28"/>
          <w:szCs w:val="28"/>
          <w:lang w:val="uk-UA"/>
        </w:rPr>
        <w:t xml:space="preserve"> : </w:t>
      </w:r>
      <w:r>
        <w:rPr>
          <w:i/>
          <w:sz w:val="28"/>
          <w:szCs w:val="28"/>
          <w:lang w:val="uk-UA"/>
        </w:rPr>
        <w:t>СЛАЙД №1 (Магнітне поле), звучить музика</w:t>
      </w:r>
    </w:p>
    <w:p w:rsidR="00893612" w:rsidRDefault="00893612" w:rsidP="00EA774F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Слайд №1</w:t>
      </w:r>
    </w:p>
    <w:p w:rsidR="00893612" w:rsidRDefault="00893612" w:rsidP="00EA774F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893612" w:rsidRDefault="00893612" w:rsidP="00EA774F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893612" w:rsidRDefault="00893612" w:rsidP="00EA774F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893612" w:rsidRDefault="00893612" w:rsidP="00EA774F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893612" w:rsidRDefault="00893612" w:rsidP="00EA774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93612" w:rsidRDefault="00893612" w:rsidP="00EA774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93612" w:rsidRPr="00824ECC" w:rsidRDefault="00893612" w:rsidP="00EA774F">
      <w:pPr>
        <w:spacing w:line="360" w:lineRule="auto"/>
        <w:jc w:val="both"/>
        <w:rPr>
          <w:sz w:val="28"/>
          <w:szCs w:val="28"/>
          <w:lang w:val="uk-UA"/>
        </w:rPr>
      </w:pPr>
      <w:r w:rsidRPr="001179EF">
        <w:rPr>
          <w:b/>
          <w:sz w:val="28"/>
          <w:szCs w:val="28"/>
          <w:lang w:val="uk-UA"/>
        </w:rPr>
        <w:t xml:space="preserve"> МЕТА</w:t>
      </w:r>
      <w:r>
        <w:rPr>
          <w:sz w:val="28"/>
          <w:szCs w:val="28"/>
          <w:lang w:val="uk-UA"/>
        </w:rPr>
        <w:t xml:space="preserve">:  </w:t>
      </w:r>
      <w:r>
        <w:rPr>
          <w:i/>
          <w:sz w:val="28"/>
          <w:szCs w:val="28"/>
          <w:lang w:val="uk-UA"/>
        </w:rPr>
        <w:t>СЛАЙД №1  (Узагальнити та систематизувати знання учнів з теми «Магнітне поле»; розвити логічне мислення, інтерес до вивчення фізики; виховати допитливість,  увагу, бажання здобути міцні знання з даної теми.)</w:t>
      </w:r>
    </w:p>
    <w:p w:rsidR="00893612" w:rsidRDefault="00893612" w:rsidP="00EA77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179EF">
        <w:rPr>
          <w:b/>
          <w:sz w:val="28"/>
          <w:szCs w:val="28"/>
          <w:lang w:val="uk-UA"/>
        </w:rPr>
        <w:t>ТИП УРОКУ</w:t>
      </w:r>
      <w:r>
        <w:rPr>
          <w:sz w:val="28"/>
          <w:szCs w:val="28"/>
          <w:lang w:val="uk-UA"/>
        </w:rPr>
        <w:t xml:space="preserve">:  </w:t>
      </w:r>
      <w:r>
        <w:rPr>
          <w:i/>
          <w:sz w:val="28"/>
          <w:szCs w:val="28"/>
          <w:lang w:val="uk-UA"/>
        </w:rPr>
        <w:t>СЛАЙД №2 (</w:t>
      </w:r>
      <w:r>
        <w:rPr>
          <w:sz w:val="28"/>
          <w:szCs w:val="28"/>
          <w:lang w:val="uk-UA"/>
        </w:rPr>
        <w:t>Урок повторення та закріплення набутих знань, умінь та навичок.)</w:t>
      </w:r>
    </w:p>
    <w:p w:rsidR="00893612" w:rsidRDefault="00893612" w:rsidP="00EA774F">
      <w:pPr>
        <w:rPr>
          <w:sz w:val="28"/>
          <w:szCs w:val="28"/>
          <w:lang w:val="uk-UA"/>
        </w:rPr>
      </w:pPr>
    </w:p>
    <w:p w:rsidR="00893612" w:rsidRDefault="00893612" w:rsidP="00EA77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Слайд №2</w:t>
      </w:r>
    </w:p>
    <w:p w:rsidR="00893612" w:rsidRDefault="00893612" w:rsidP="00EA774F">
      <w:pPr>
        <w:rPr>
          <w:sz w:val="28"/>
          <w:szCs w:val="28"/>
          <w:lang w:val="uk-UA"/>
        </w:rPr>
      </w:pPr>
    </w:p>
    <w:p w:rsidR="00893612" w:rsidRDefault="00893612" w:rsidP="00EA774F">
      <w:pPr>
        <w:spacing w:line="360" w:lineRule="auto"/>
        <w:jc w:val="both"/>
        <w:rPr>
          <w:sz w:val="28"/>
          <w:szCs w:val="28"/>
          <w:lang w:val="uk-UA"/>
        </w:rPr>
      </w:pPr>
    </w:p>
    <w:p w:rsidR="00893612" w:rsidRDefault="00893612" w:rsidP="00EA774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93612" w:rsidRDefault="00893612" w:rsidP="00EA774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93612" w:rsidRDefault="00893612" w:rsidP="00EA774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93612" w:rsidRPr="00FA0892" w:rsidRDefault="00893612" w:rsidP="00EA774F">
      <w:pPr>
        <w:spacing w:line="360" w:lineRule="auto"/>
        <w:jc w:val="both"/>
        <w:rPr>
          <w:sz w:val="28"/>
          <w:szCs w:val="28"/>
          <w:lang w:val="uk-UA"/>
        </w:rPr>
      </w:pPr>
      <w:r w:rsidRPr="001179EF">
        <w:rPr>
          <w:b/>
          <w:sz w:val="28"/>
          <w:szCs w:val="28"/>
          <w:lang w:val="uk-UA"/>
        </w:rPr>
        <w:t>ОБЛАДНЕННЯ</w:t>
      </w:r>
      <w:r>
        <w:rPr>
          <w:sz w:val="28"/>
          <w:szCs w:val="28"/>
          <w:lang w:val="uk-UA"/>
        </w:rPr>
        <w:t xml:space="preserve">: Комп’ютер, </w:t>
      </w:r>
      <w:r w:rsidRPr="00D557A3">
        <w:rPr>
          <w:sz w:val="28"/>
          <w:szCs w:val="28"/>
          <w:lang w:val="uk-UA"/>
        </w:rPr>
        <w:t>мультимедійний проектор; інтерак</w:t>
      </w:r>
      <w:r>
        <w:rPr>
          <w:sz w:val="28"/>
          <w:szCs w:val="28"/>
          <w:lang w:val="uk-UA"/>
        </w:rPr>
        <w:t xml:space="preserve">тивна дошка; глобус Землі </w:t>
      </w:r>
      <w:r w:rsidRPr="00D557A3">
        <w:rPr>
          <w:sz w:val="28"/>
          <w:szCs w:val="28"/>
          <w:lang w:val="uk-UA"/>
        </w:rPr>
        <w:t>; 2-3 магнітні стрілк</w:t>
      </w:r>
      <w:r>
        <w:rPr>
          <w:sz w:val="28"/>
          <w:szCs w:val="28"/>
          <w:lang w:val="uk-UA"/>
        </w:rPr>
        <w:t>и на підставці; шкільні компаси</w:t>
      </w:r>
      <w:r w:rsidRPr="00D557A3">
        <w:rPr>
          <w:sz w:val="28"/>
          <w:szCs w:val="28"/>
          <w:lang w:val="uk-UA"/>
        </w:rPr>
        <w:t xml:space="preserve">;  котушка зі струмом (для залізні ошурки; тіла з різних речовин; </w:t>
      </w:r>
      <w:r>
        <w:rPr>
          <w:sz w:val="28"/>
          <w:szCs w:val="28"/>
          <w:lang w:val="uk-UA"/>
        </w:rPr>
        <w:t xml:space="preserve">підготовлення </w:t>
      </w:r>
      <w:r w:rsidRPr="00D557A3">
        <w:rPr>
          <w:sz w:val="28"/>
          <w:szCs w:val="28"/>
          <w:lang w:val="uk-UA"/>
        </w:rPr>
        <w:t>відповідним чином дошка (різні види магнітних утримувачів); ППЗ</w:t>
      </w:r>
      <w:r>
        <w:rPr>
          <w:sz w:val="28"/>
          <w:szCs w:val="28"/>
          <w:lang w:val="uk-UA"/>
        </w:rPr>
        <w:t xml:space="preserve"> фізика</w:t>
      </w:r>
      <w:r w:rsidRPr="00D557A3">
        <w:rPr>
          <w:sz w:val="28"/>
          <w:szCs w:val="28"/>
          <w:lang w:val="uk-UA"/>
        </w:rPr>
        <w:t xml:space="preserve"> 9клас</w:t>
      </w:r>
    </w:p>
    <w:p w:rsidR="00893612" w:rsidRPr="00E52ABF" w:rsidRDefault="00893612" w:rsidP="00EA774F">
      <w:pPr>
        <w:spacing w:line="360" w:lineRule="auto"/>
        <w:jc w:val="both"/>
        <w:rPr>
          <w:b/>
          <w:sz w:val="36"/>
          <w:szCs w:val="36"/>
          <w:lang w:val="uk-UA"/>
        </w:rPr>
      </w:pPr>
      <w:r w:rsidRPr="00E52ABF">
        <w:rPr>
          <w:b/>
          <w:sz w:val="36"/>
          <w:szCs w:val="36"/>
          <w:lang w:val="uk-UA"/>
        </w:rPr>
        <w:t>ІІ</w:t>
      </w:r>
      <w:r>
        <w:rPr>
          <w:b/>
          <w:sz w:val="36"/>
          <w:szCs w:val="36"/>
          <w:lang w:val="uk-UA"/>
        </w:rPr>
        <w:t>І</w:t>
      </w:r>
      <w:r w:rsidRPr="00E52ABF">
        <w:rPr>
          <w:b/>
          <w:sz w:val="36"/>
          <w:szCs w:val="36"/>
          <w:lang w:val="uk-UA"/>
        </w:rPr>
        <w:t>. Основний зміст уроку</w:t>
      </w:r>
      <w:r>
        <w:rPr>
          <w:b/>
          <w:sz w:val="36"/>
          <w:szCs w:val="36"/>
          <w:lang w:val="uk-UA"/>
        </w:rPr>
        <w:t xml:space="preserve"> - </w:t>
      </w:r>
    </w:p>
    <w:p w:rsidR="00893612" w:rsidRDefault="00893612" w:rsidP="00EA774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3.1.  РОЗМИНКА</w:t>
      </w:r>
      <w:r w:rsidRPr="0008540F">
        <w:rPr>
          <w:sz w:val="28"/>
          <w:szCs w:val="28"/>
          <w:lang w:val="uk-UA"/>
        </w:rPr>
        <w:t xml:space="preserve">: </w:t>
      </w:r>
      <w:r w:rsidRPr="0008540F">
        <w:rPr>
          <w:b/>
          <w:sz w:val="28"/>
          <w:szCs w:val="28"/>
          <w:lang w:val="uk-UA"/>
        </w:rPr>
        <w:t>Інтерактивна вправа.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10</w:t>
      </w:r>
      <w:r w:rsidRPr="003B5C6F">
        <w:rPr>
          <w:sz w:val="28"/>
          <w:szCs w:val="28"/>
          <w:lang w:val="uk-UA"/>
        </w:rPr>
        <w:t>хв</w:t>
      </w:r>
      <w:r>
        <w:rPr>
          <w:b/>
          <w:sz w:val="28"/>
          <w:szCs w:val="28"/>
          <w:lang w:val="uk-UA"/>
        </w:rPr>
        <w:t>.</w:t>
      </w:r>
    </w:p>
    <w:p w:rsidR="00893612" w:rsidRPr="0092619D" w:rsidRDefault="00893612" w:rsidP="00EA774F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 будь ласка, подумайте й скажіть  які асоціації викликає у вас  слово «магнітне поле»?  Вчитель пише слово </w:t>
      </w:r>
      <w:r w:rsidRPr="00E52ABF">
        <w:rPr>
          <w:b/>
          <w:i/>
          <w:sz w:val="28"/>
          <w:szCs w:val="28"/>
          <w:lang w:val="uk-UA"/>
        </w:rPr>
        <w:t>Магнітне поле</w:t>
      </w:r>
      <w:r>
        <w:rPr>
          <w:sz w:val="28"/>
          <w:szCs w:val="28"/>
          <w:lang w:val="uk-UA"/>
        </w:rPr>
        <w:t xml:space="preserve"> ( Учні називають слова.  Наприклад:                                            </w:t>
      </w:r>
      <w:r>
        <w:rPr>
          <w:i/>
          <w:sz w:val="28"/>
          <w:szCs w:val="28"/>
          <w:lang w:val="uk-UA"/>
        </w:rPr>
        <w:t>Слайд №3</w:t>
      </w:r>
    </w:p>
    <w:p w:rsidR="00893612" w:rsidRDefault="00893612" w:rsidP="003E45E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Магніт  - магніт — тіла які тривалий час зберігають магнітні властивості</w:t>
      </w:r>
      <w:r w:rsidRPr="009261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93612" w:rsidRDefault="00893612" w:rsidP="0092619D">
      <w:pPr>
        <w:pStyle w:val="ListParagraph"/>
        <w:spacing w:line="360" w:lineRule="auto"/>
        <w:jc w:val="both"/>
        <w:rPr>
          <w:sz w:val="28"/>
          <w:szCs w:val="28"/>
          <w:lang w:val="uk-UA"/>
        </w:rPr>
      </w:pPr>
    </w:p>
    <w:p w:rsidR="00893612" w:rsidRPr="00617330" w:rsidRDefault="00893612" w:rsidP="00617330">
      <w:pPr>
        <w:spacing w:line="360" w:lineRule="auto"/>
        <w:jc w:val="both"/>
        <w:rPr>
          <w:sz w:val="28"/>
          <w:szCs w:val="28"/>
          <w:lang w:val="uk-UA"/>
        </w:rPr>
      </w:pPr>
    </w:p>
    <w:p w:rsidR="00893612" w:rsidRPr="009700F4" w:rsidRDefault="00893612" w:rsidP="009700F4">
      <w:pPr>
        <w:pStyle w:val="ListParagraph"/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Слайд №4</w:t>
      </w:r>
    </w:p>
    <w:p w:rsidR="00893612" w:rsidRDefault="00893612" w:rsidP="0092619D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лінії магнітного поля – умовні лінії, уздовж яких у магнітному полі встановлюються осі маленьких магнітних стрілок </w:t>
      </w:r>
    </w:p>
    <w:p w:rsidR="00893612" w:rsidRDefault="00893612" w:rsidP="00617330">
      <w:pPr>
        <w:pStyle w:val="ListParagraph"/>
        <w:rPr>
          <w:sz w:val="28"/>
          <w:szCs w:val="28"/>
          <w:lang w:val="uk-UA"/>
        </w:rPr>
      </w:pPr>
    </w:p>
    <w:p w:rsidR="00893612" w:rsidRDefault="00893612" w:rsidP="009700F4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Слайд №5</w:t>
      </w:r>
    </w:p>
    <w:p w:rsidR="00893612" w:rsidRPr="00FA0892" w:rsidRDefault="00893612" w:rsidP="00D7583C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компас – прилад для орієнтування, в якому магнітна стрілка указує на північ</w:t>
      </w:r>
    </w:p>
    <w:p w:rsidR="00893612" w:rsidRPr="00D7583C" w:rsidRDefault="00893612" w:rsidP="00D510F6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Слайд №6</w:t>
      </w:r>
    </w:p>
    <w:p w:rsidR="00893612" w:rsidRDefault="00893612" w:rsidP="003E45E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дослід Ерстеда – дія електричного струму на магнітну стрілку (відеоролик)</w:t>
      </w:r>
      <w:r w:rsidRPr="002844A0">
        <w:rPr>
          <w:sz w:val="28"/>
          <w:szCs w:val="28"/>
          <w:lang w:val="uk-UA"/>
        </w:rPr>
        <w:t xml:space="preserve"> </w:t>
      </w:r>
    </w:p>
    <w:p w:rsidR="00893612" w:rsidRDefault="00893612" w:rsidP="00CA7DF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Слайд №7</w:t>
      </w:r>
    </w:p>
    <w:p w:rsidR="00893612" w:rsidRDefault="00893612" w:rsidP="00617330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0B26F2">
        <w:rPr>
          <w:sz w:val="28"/>
          <w:szCs w:val="28"/>
          <w:lang w:val="uk-UA"/>
        </w:rPr>
        <w:t xml:space="preserve">правило свердлика – якщо вкручувати свердлик за напрямком струму в провіднику то напрямок обертання ручки свердлика вкаже напрямок ліній магнітного поля струму  </w:t>
      </w:r>
    </w:p>
    <w:p w:rsidR="00893612" w:rsidRDefault="00893612" w:rsidP="00C153F1">
      <w:pPr>
        <w:spacing w:line="36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Слайд №8</w:t>
      </w:r>
    </w:p>
    <w:p w:rsidR="00893612" w:rsidRDefault="00893612" w:rsidP="00865D9E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Правило правої руки – якщо спрямувати великий палець правої руки за напрямком струму в провіднику </w:t>
      </w:r>
      <w:r w:rsidRPr="00865D9E">
        <w:rPr>
          <w:rFonts w:cs="Calibri"/>
          <w:sz w:val="28"/>
          <w:szCs w:val="28"/>
          <w:lang w:val="uk-UA"/>
        </w:rPr>
        <w:t>то чотири пальці вкажуть на напрямок ліній магнітного</w:t>
      </w:r>
    </w:p>
    <w:p w:rsidR="00893612" w:rsidRPr="00865D9E" w:rsidRDefault="00893612" w:rsidP="00865D9E">
      <w:pPr>
        <w:pStyle w:val="ListParagraph"/>
        <w:spacing w:line="360" w:lineRule="auto"/>
        <w:jc w:val="both"/>
        <w:rPr>
          <w:sz w:val="28"/>
          <w:szCs w:val="28"/>
          <w:lang w:val="uk-UA"/>
        </w:rPr>
      </w:pPr>
      <w:r w:rsidRPr="00865D9E">
        <w:rPr>
          <w:sz w:val="28"/>
          <w:szCs w:val="28"/>
          <w:lang w:val="uk-UA"/>
        </w:rPr>
        <w:t xml:space="preserve">поля струму   </w:t>
      </w:r>
    </w:p>
    <w:p w:rsidR="00893612" w:rsidRPr="002844A0" w:rsidRDefault="00893612" w:rsidP="00617330">
      <w:pPr>
        <w:spacing w:line="360" w:lineRule="auto"/>
        <w:jc w:val="both"/>
        <w:rPr>
          <w:sz w:val="28"/>
          <w:szCs w:val="28"/>
          <w:lang w:val="uk-UA"/>
        </w:rPr>
      </w:pPr>
      <w:r w:rsidRPr="00C153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Слайд №9</w:t>
      </w:r>
    </w:p>
    <w:p w:rsidR="00893612" w:rsidRDefault="00893612" w:rsidP="003E45E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сила Ампера – це сила з якою магнітне поле діє на провідник зі струмом</w:t>
      </w:r>
      <w:r w:rsidRPr="00CA7DF1">
        <w:rPr>
          <w:lang w:eastAsia="ru-RU"/>
        </w:rPr>
        <w:t xml:space="preserve"> </w:t>
      </w:r>
    </w:p>
    <w:p w:rsidR="00893612" w:rsidRDefault="00893612" w:rsidP="002844A0">
      <w:pPr>
        <w:spacing w:line="360" w:lineRule="auto"/>
        <w:jc w:val="both"/>
        <w:rPr>
          <w:sz w:val="28"/>
          <w:szCs w:val="28"/>
          <w:lang w:val="uk-UA"/>
        </w:rPr>
      </w:pPr>
    </w:p>
    <w:p w:rsidR="00893612" w:rsidRPr="002844A0" w:rsidRDefault="00893612" w:rsidP="002844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Слайд №10</w:t>
      </w:r>
    </w:p>
    <w:p w:rsidR="00893612" w:rsidRDefault="00893612" w:rsidP="003E45E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правило лівої руки – якщо ліву руку розташувати так щоб лінії магнітного поля входили в долоню, а чотири витягнуті пальці вказували напрямок струму в провіднику, то відігнутий на 90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 xml:space="preserve"> великий палець укаже напрямок сили Ампера</w:t>
      </w:r>
      <w:r w:rsidRPr="00CA7DF1">
        <w:rPr>
          <w:lang w:eastAsia="ru-RU"/>
        </w:rPr>
        <w:t xml:space="preserve"> </w:t>
      </w:r>
    </w:p>
    <w:p w:rsidR="00893612" w:rsidRPr="002844A0" w:rsidRDefault="00893612" w:rsidP="00CA7DF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Слайд № 11</w:t>
      </w:r>
    </w:p>
    <w:p w:rsidR="00893612" w:rsidRDefault="00893612" w:rsidP="003E45E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електромагніт – котушка з уведеним усередину осердям із магнітного матеріалу  </w:t>
      </w:r>
    </w:p>
    <w:p w:rsidR="00893612" w:rsidRDefault="00893612" w:rsidP="00723F27">
      <w:pPr>
        <w:spacing w:line="360" w:lineRule="auto"/>
        <w:jc w:val="both"/>
        <w:rPr>
          <w:sz w:val="28"/>
          <w:szCs w:val="28"/>
          <w:lang w:val="uk-UA"/>
        </w:rPr>
      </w:pPr>
    </w:p>
    <w:p w:rsidR="00893612" w:rsidRPr="00723F27" w:rsidRDefault="00893612" w:rsidP="00723F27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Слайд № 12</w:t>
      </w:r>
    </w:p>
    <w:p w:rsidR="00893612" w:rsidRPr="003E45E4" w:rsidRDefault="00893612" w:rsidP="003E45E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3E45E4">
        <w:rPr>
          <w:sz w:val="28"/>
          <w:szCs w:val="28"/>
          <w:lang w:val="uk-UA"/>
        </w:rPr>
        <w:t xml:space="preserve"> електромагнітна індукція</w:t>
      </w:r>
      <w:r>
        <w:rPr>
          <w:sz w:val="28"/>
          <w:szCs w:val="28"/>
          <w:lang w:val="uk-UA"/>
        </w:rPr>
        <w:t xml:space="preserve"> – явище породження в просторі електричного поля з змінним магнітним полем. </w:t>
      </w:r>
      <w:r w:rsidRPr="003E45E4">
        <w:rPr>
          <w:sz w:val="28"/>
          <w:szCs w:val="28"/>
          <w:lang w:val="uk-UA"/>
        </w:rPr>
        <w:t xml:space="preserve"> Пояснення та означення відповідних термінів.</w:t>
      </w:r>
      <w:r w:rsidRPr="00723F27">
        <w:rPr>
          <w:lang w:eastAsia="ru-RU"/>
        </w:rPr>
        <w:t xml:space="preserve"> </w:t>
      </w:r>
    </w:p>
    <w:p w:rsidR="00893612" w:rsidRDefault="00893612" w:rsidP="00EA774F">
      <w:pPr>
        <w:spacing w:line="360" w:lineRule="auto"/>
        <w:jc w:val="both"/>
        <w:rPr>
          <w:sz w:val="28"/>
          <w:szCs w:val="28"/>
          <w:lang w:val="uk-UA"/>
        </w:rPr>
      </w:pPr>
      <w:r w:rsidRPr="00C0215B">
        <w:rPr>
          <w:sz w:val="28"/>
          <w:szCs w:val="28"/>
          <w:lang w:val="uk-UA"/>
        </w:rPr>
        <w:t>Скіл</w:t>
      </w:r>
      <w:r>
        <w:rPr>
          <w:sz w:val="28"/>
          <w:szCs w:val="28"/>
          <w:lang w:val="uk-UA"/>
        </w:rPr>
        <w:t xml:space="preserve">ьки полюсів у магніту </w:t>
      </w:r>
      <w:r w:rsidRPr="00C0215B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( Два)  Якого кольору? ( Синього та червоного) У вас на столах теж є кружечки синього та червоного кольору. Будь ласка, виберіть собі один з них. У кого синій - це наші експериментатори, а червоні теоретики.</w:t>
      </w:r>
    </w:p>
    <w:p w:rsidR="00893612" w:rsidRDefault="00893612" w:rsidP="00EA774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Отже, теоретикам задачі.    2 учня підходять до вчителя беруть карточки з задачами і розв’язують біля   дошки.</w:t>
      </w:r>
    </w:p>
    <w:p w:rsidR="00893612" w:rsidRDefault="00893612" w:rsidP="00EA774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1задача (умова)</w:t>
      </w:r>
    </w:p>
    <w:p w:rsidR="00893612" w:rsidRDefault="00893612" w:rsidP="00EA774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задача (умова)</w:t>
      </w:r>
    </w:p>
    <w:p w:rsidR="00893612" w:rsidRDefault="00893612" w:rsidP="00001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завдання  експериментаторам ( вчитель визиває 2 учнів с кожного ряду для демонстрації дії магнітного поля постійного магніту на):</w:t>
      </w:r>
    </w:p>
    <w:p w:rsidR="00893612" w:rsidRDefault="00893612" w:rsidP="00E52ABF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 w:rsidRPr="00E52ABF">
        <w:rPr>
          <w:sz w:val="28"/>
          <w:szCs w:val="28"/>
          <w:lang w:val="uk-UA"/>
        </w:rPr>
        <w:t xml:space="preserve"> магнітну стрілку, </w:t>
      </w:r>
      <w:r>
        <w:rPr>
          <w:sz w:val="28"/>
          <w:szCs w:val="28"/>
          <w:lang w:val="uk-UA"/>
        </w:rPr>
        <w:t>(слайд)</w:t>
      </w:r>
    </w:p>
    <w:p w:rsidR="00893612" w:rsidRDefault="00893612" w:rsidP="00E52ABF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 w:rsidRPr="00E52ABF">
        <w:rPr>
          <w:sz w:val="28"/>
          <w:szCs w:val="28"/>
          <w:lang w:val="uk-UA"/>
        </w:rPr>
        <w:t>дія електромагніта,</w:t>
      </w:r>
      <w:r w:rsidRPr="00DB0B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(слайд)</w:t>
      </w:r>
    </w:p>
    <w:p w:rsidR="00893612" w:rsidRDefault="00893612" w:rsidP="00E52ABF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 w:rsidRPr="00E52ABF">
        <w:rPr>
          <w:sz w:val="28"/>
          <w:szCs w:val="28"/>
          <w:lang w:val="uk-UA"/>
        </w:rPr>
        <w:t xml:space="preserve"> досліду Фарадея, </w:t>
      </w:r>
      <w:r>
        <w:rPr>
          <w:sz w:val="28"/>
          <w:szCs w:val="28"/>
          <w:lang w:val="uk-UA"/>
        </w:rPr>
        <w:t>(слайд)</w:t>
      </w:r>
    </w:p>
    <w:p w:rsidR="00893612" w:rsidRDefault="00893612" w:rsidP="00E52ABF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 w:rsidRPr="00E52ABF">
        <w:rPr>
          <w:sz w:val="28"/>
          <w:szCs w:val="28"/>
          <w:lang w:val="uk-UA"/>
        </w:rPr>
        <w:t>продемонструвати принцип роботи генератора змінного струму.</w:t>
      </w:r>
    </w:p>
    <w:p w:rsidR="00893612" w:rsidRDefault="00893612" w:rsidP="00DB0BCD">
      <w:pPr>
        <w:rPr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 w:eastAsia="en-US"/>
        </w:rPr>
        <w:t>А</w:t>
      </w:r>
      <w:r>
        <w:rPr>
          <w:sz w:val="28"/>
          <w:szCs w:val="28"/>
          <w:lang w:val="uk-UA"/>
        </w:rPr>
        <w:t xml:space="preserve"> у нас є майбутні інженери? ( Демонстрація електромагніту та електродвигуна виготовлених власноручно. Новіков Я.)</w:t>
      </w:r>
    </w:p>
    <w:p w:rsidR="00893612" w:rsidRDefault="00893612" w:rsidP="00EA77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93612" w:rsidRDefault="00893612" w:rsidP="00EA77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зараз перевіримо задачі, які учні виконували біля дошки:</w:t>
      </w:r>
    </w:p>
    <w:p w:rsidR="00893612" w:rsidRDefault="00893612" w:rsidP="00DB0BCD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 w:rsidRPr="00DB0BCD">
        <w:rPr>
          <w:sz w:val="28"/>
          <w:szCs w:val="28"/>
          <w:lang w:val="uk-UA"/>
        </w:rPr>
        <w:t>Перевірка задач.</w:t>
      </w:r>
    </w:p>
    <w:p w:rsidR="00893612" w:rsidRDefault="00893612" w:rsidP="00617330">
      <w:pPr>
        <w:spacing w:line="360" w:lineRule="auto"/>
        <w:ind w:left="708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3</w:t>
      </w:r>
      <w:r w:rsidRPr="001973B4">
        <w:rPr>
          <w:b/>
          <w:sz w:val="36"/>
          <w:szCs w:val="36"/>
          <w:lang w:val="uk-UA"/>
        </w:rPr>
        <w:t>.2. Тести</w:t>
      </w:r>
      <w:r>
        <w:rPr>
          <w:b/>
          <w:sz w:val="36"/>
          <w:szCs w:val="36"/>
          <w:lang w:val="uk-UA"/>
        </w:rPr>
        <w:t xml:space="preserve"> – </w:t>
      </w:r>
      <w:r w:rsidRPr="0084369E">
        <w:rPr>
          <w:sz w:val="36"/>
          <w:szCs w:val="36"/>
          <w:lang w:val="uk-UA"/>
        </w:rPr>
        <w:t>7хв.</w:t>
      </w:r>
    </w:p>
    <w:p w:rsidR="00893612" w:rsidRPr="00617330" w:rsidRDefault="00893612" w:rsidP="00617330">
      <w:pPr>
        <w:spacing w:line="360" w:lineRule="auto"/>
        <w:ind w:left="708"/>
        <w:jc w:val="both"/>
        <w:rPr>
          <w:b/>
          <w:sz w:val="36"/>
          <w:szCs w:val="36"/>
          <w:lang w:val="uk-UA"/>
        </w:rPr>
      </w:pPr>
      <w:r w:rsidRPr="001973B4">
        <w:rPr>
          <w:sz w:val="28"/>
          <w:szCs w:val="28"/>
          <w:lang w:val="uk-UA"/>
        </w:rPr>
        <w:t xml:space="preserve">Перевіримо знання з теми « </w:t>
      </w:r>
      <w:r w:rsidRPr="001973B4">
        <w:rPr>
          <w:i/>
          <w:sz w:val="28"/>
          <w:szCs w:val="28"/>
          <w:lang w:val="uk-UA"/>
        </w:rPr>
        <w:t>магнітне поле»</w:t>
      </w:r>
      <w:r w:rsidRPr="001973B4">
        <w:rPr>
          <w:sz w:val="28"/>
          <w:szCs w:val="28"/>
          <w:lang w:val="uk-UA"/>
        </w:rPr>
        <w:t xml:space="preserve"> за допомогою тестів.</w:t>
      </w:r>
    </w:p>
    <w:p w:rsidR="00893612" w:rsidRDefault="00893612" w:rsidP="00DB0BCD">
      <w:pPr>
        <w:pStyle w:val="ListParagraph"/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(Підписуються прізвища на додатках </w:t>
      </w:r>
      <w:r w:rsidRPr="001C0DCA">
        <w:rPr>
          <w:b/>
          <w:sz w:val="28"/>
          <w:szCs w:val="28"/>
          <w:lang w:val="uk-UA"/>
        </w:rPr>
        <w:t>«Б»</w:t>
      </w:r>
      <w:r>
        <w:rPr>
          <w:b/>
          <w:sz w:val="28"/>
          <w:szCs w:val="28"/>
          <w:lang w:val="uk-UA"/>
        </w:rPr>
        <w:t>)</w:t>
      </w:r>
    </w:p>
    <w:p w:rsidR="00893612" w:rsidRDefault="00893612" w:rsidP="00DD66D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варіант – експериментатори ( тести з персональними комп’ютерами, на дисплеї робочого стола ярлик тесту – знайдіть його)</w:t>
      </w:r>
    </w:p>
    <w:p w:rsidR="00893612" w:rsidRDefault="00893612" w:rsidP="00DD66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варіант – теоретики ( тести на аркушах)</w:t>
      </w:r>
    </w:p>
    <w:p w:rsidR="00893612" w:rsidRDefault="00893612" w:rsidP="00DD66D6">
      <w:pPr>
        <w:rPr>
          <w:sz w:val="28"/>
          <w:szCs w:val="28"/>
          <w:lang w:val="uk-UA"/>
        </w:rPr>
      </w:pPr>
    </w:p>
    <w:p w:rsidR="00893612" w:rsidRDefault="00893612">
      <w:pPr>
        <w:rPr>
          <w:sz w:val="28"/>
          <w:szCs w:val="28"/>
          <w:lang w:val="uk-UA"/>
        </w:rPr>
      </w:pPr>
      <w:r w:rsidRPr="00324BE0">
        <w:rPr>
          <w:b/>
          <w:i/>
          <w:sz w:val="28"/>
          <w:szCs w:val="28"/>
          <w:lang w:val="uk-UA"/>
        </w:rPr>
        <w:t>На</w:t>
      </w:r>
      <w:r>
        <w:rPr>
          <w:b/>
          <w:i/>
          <w:sz w:val="28"/>
          <w:szCs w:val="28"/>
          <w:lang w:val="uk-UA"/>
        </w:rPr>
        <w:t xml:space="preserve"> виконання тестів відводиться  7</w:t>
      </w:r>
      <w:r w:rsidRPr="00324BE0">
        <w:rPr>
          <w:b/>
          <w:i/>
          <w:sz w:val="28"/>
          <w:szCs w:val="28"/>
          <w:lang w:val="uk-UA"/>
        </w:rPr>
        <w:t xml:space="preserve"> хвилин</w:t>
      </w:r>
      <w:r>
        <w:rPr>
          <w:sz w:val="28"/>
          <w:szCs w:val="28"/>
          <w:lang w:val="uk-UA"/>
        </w:rPr>
        <w:t xml:space="preserve">  (лунає легка музика)</w:t>
      </w:r>
    </w:p>
    <w:p w:rsidR="00893612" w:rsidRDefault="00893612">
      <w:pPr>
        <w:rPr>
          <w:sz w:val="28"/>
          <w:szCs w:val="28"/>
          <w:lang w:val="uk-UA"/>
        </w:rPr>
      </w:pPr>
    </w:p>
    <w:p w:rsidR="00893612" w:rsidRDefault="00893612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3.3. Перевірка тестів – </w:t>
      </w:r>
      <w:r>
        <w:rPr>
          <w:sz w:val="36"/>
          <w:szCs w:val="36"/>
          <w:lang w:val="uk-UA"/>
        </w:rPr>
        <w:t>5</w:t>
      </w:r>
      <w:r w:rsidRPr="0084369E">
        <w:rPr>
          <w:sz w:val="36"/>
          <w:szCs w:val="36"/>
          <w:lang w:val="uk-UA"/>
        </w:rPr>
        <w:t>хв</w:t>
      </w:r>
    </w:p>
    <w:p w:rsidR="00893612" w:rsidRDefault="008936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перевіряє оцінки учням  -  експериментаторів на персональних комп’ютерах, які отримали автоматично, і виставляють їх в додаток  </w:t>
      </w:r>
      <w:r w:rsidRPr="001C0DCA">
        <w:rPr>
          <w:b/>
          <w:sz w:val="28"/>
          <w:szCs w:val="28"/>
          <w:lang w:val="uk-UA"/>
        </w:rPr>
        <w:t>«Б»</w:t>
      </w:r>
      <w:r>
        <w:rPr>
          <w:b/>
          <w:sz w:val="28"/>
          <w:szCs w:val="28"/>
          <w:lang w:val="uk-UA"/>
        </w:rPr>
        <w:t xml:space="preserve">, </w:t>
      </w:r>
      <w:r w:rsidRPr="001C0DCA">
        <w:rPr>
          <w:sz w:val="28"/>
          <w:szCs w:val="28"/>
          <w:lang w:val="uk-UA"/>
        </w:rPr>
        <w:t>теоретик</w:t>
      </w:r>
      <w:r>
        <w:rPr>
          <w:sz w:val="28"/>
          <w:szCs w:val="28"/>
          <w:lang w:val="uk-UA"/>
        </w:rPr>
        <w:t>и перевіряють самостійно. ( Слайд №  з відповідями )</w:t>
      </w:r>
    </w:p>
    <w:p w:rsidR="00893612" w:rsidRDefault="00893612">
      <w:pPr>
        <w:rPr>
          <w:sz w:val="28"/>
          <w:szCs w:val="28"/>
          <w:lang w:val="uk-UA"/>
        </w:rPr>
      </w:pPr>
    </w:p>
    <w:p w:rsidR="00893612" w:rsidRPr="0084369E" w:rsidRDefault="00893612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3</w:t>
      </w:r>
      <w:r w:rsidRPr="0084369E">
        <w:rPr>
          <w:b/>
          <w:sz w:val="36"/>
          <w:szCs w:val="36"/>
          <w:lang w:val="uk-UA"/>
        </w:rPr>
        <w:t xml:space="preserve">.4. </w:t>
      </w:r>
      <w:r>
        <w:rPr>
          <w:b/>
          <w:sz w:val="36"/>
          <w:szCs w:val="36"/>
          <w:lang w:val="uk-UA"/>
        </w:rPr>
        <w:t xml:space="preserve">Повідомлення учнів – </w:t>
      </w:r>
      <w:r>
        <w:rPr>
          <w:sz w:val="36"/>
          <w:szCs w:val="36"/>
          <w:lang w:val="uk-UA"/>
        </w:rPr>
        <w:t>16</w:t>
      </w:r>
      <w:r w:rsidRPr="002F71BA">
        <w:rPr>
          <w:sz w:val="36"/>
          <w:szCs w:val="36"/>
          <w:lang w:val="uk-UA"/>
        </w:rPr>
        <w:t>хв</w:t>
      </w:r>
      <w:r>
        <w:rPr>
          <w:b/>
          <w:sz w:val="36"/>
          <w:szCs w:val="36"/>
          <w:lang w:val="uk-UA"/>
        </w:rPr>
        <w:t>.</w:t>
      </w:r>
    </w:p>
    <w:p w:rsidR="00893612" w:rsidRDefault="00893612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Шановні учні! В майбутньому з вас хтось стане відомим лікарем, інженером, конструктором і ви неодноразове будете зустрічатися з поняттям </w:t>
      </w:r>
      <w:r w:rsidRPr="002C14F8">
        <w:rPr>
          <w:i/>
          <w:sz w:val="28"/>
          <w:szCs w:val="28"/>
          <w:lang w:val="uk-UA"/>
        </w:rPr>
        <w:t>Магнітного по</w:t>
      </w:r>
      <w:r>
        <w:rPr>
          <w:i/>
          <w:sz w:val="28"/>
          <w:szCs w:val="28"/>
          <w:lang w:val="uk-UA"/>
        </w:rPr>
        <w:t>ля.</w:t>
      </w:r>
    </w:p>
    <w:p w:rsidR="00893612" w:rsidRDefault="00893612" w:rsidP="001404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Розглянемо такі поняття:</w:t>
      </w:r>
    </w:p>
    <w:p w:rsidR="00893612" w:rsidRPr="000B4444" w:rsidRDefault="00893612" w:rsidP="000B4444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0B4444">
        <w:rPr>
          <w:sz w:val="28"/>
          <w:szCs w:val="28"/>
          <w:lang w:val="uk-UA"/>
        </w:rPr>
        <w:t xml:space="preserve">http://www.youtube.com/watch?v=zhFo2ajxQbQ </w:t>
      </w:r>
      <w:r>
        <w:rPr>
          <w:sz w:val="28"/>
          <w:szCs w:val="28"/>
          <w:lang w:val="uk-UA"/>
        </w:rPr>
        <w:t xml:space="preserve"> - </w:t>
      </w:r>
      <w:r w:rsidRPr="000B4444">
        <w:rPr>
          <w:sz w:val="28"/>
          <w:szCs w:val="28"/>
          <w:lang w:val="uk-UA"/>
        </w:rPr>
        <w:t>«Магнітне поле Землі і ії вплив на живі організми»,</w:t>
      </w:r>
    </w:p>
    <w:p w:rsidR="00893612" w:rsidRPr="000B4444" w:rsidRDefault="00893612" w:rsidP="000B4444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0B4444">
        <w:rPr>
          <w:sz w:val="28"/>
          <w:szCs w:val="28"/>
          <w:lang w:val="uk-UA"/>
        </w:rPr>
        <w:t xml:space="preserve">http://www.youtube.com/watch?v=uXvUPCnKeC8&amp;feature=related </w:t>
      </w:r>
      <w:r>
        <w:rPr>
          <w:sz w:val="28"/>
          <w:szCs w:val="28"/>
          <w:lang w:val="uk-UA"/>
        </w:rPr>
        <w:t xml:space="preserve"> - </w:t>
      </w:r>
      <w:r w:rsidRPr="000B4444">
        <w:rPr>
          <w:sz w:val="28"/>
          <w:szCs w:val="28"/>
          <w:lang w:val="uk-UA"/>
        </w:rPr>
        <w:t>« Застосування електродвигунів»,</w:t>
      </w:r>
    </w:p>
    <w:p w:rsidR="00893612" w:rsidRPr="000B4444" w:rsidRDefault="00893612" w:rsidP="000B4444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E72FD4">
        <w:rPr>
          <w:sz w:val="28"/>
          <w:szCs w:val="28"/>
          <w:lang w:val="uk-UA"/>
        </w:rPr>
        <w:t xml:space="preserve">http://www.youtube.com/watch?v=gmHPlol-6_8 </w:t>
      </w:r>
      <w:r>
        <w:rPr>
          <w:sz w:val="28"/>
          <w:szCs w:val="28"/>
          <w:lang w:val="uk-UA"/>
        </w:rPr>
        <w:t xml:space="preserve"> - </w:t>
      </w:r>
      <w:r w:rsidRPr="000B4444">
        <w:rPr>
          <w:sz w:val="28"/>
          <w:szCs w:val="28"/>
          <w:lang w:val="uk-UA"/>
        </w:rPr>
        <w:t xml:space="preserve">«Потяг на повітряній подушці»,  </w:t>
      </w:r>
    </w:p>
    <w:p w:rsidR="00893612" w:rsidRPr="000B4444" w:rsidRDefault="00893612" w:rsidP="000B4444">
      <w:pPr>
        <w:pStyle w:val="ListParagraph"/>
        <w:numPr>
          <w:ilvl w:val="0"/>
          <w:numId w:val="4"/>
        </w:numPr>
        <w:rPr>
          <w:sz w:val="28"/>
          <w:szCs w:val="28"/>
          <w:lang w:val="uk-UA"/>
        </w:rPr>
      </w:pPr>
      <w:r w:rsidRPr="00E72FD4">
        <w:rPr>
          <w:sz w:val="28"/>
          <w:szCs w:val="28"/>
          <w:lang w:val="uk-UA"/>
        </w:rPr>
        <w:t xml:space="preserve">http://www.youtube.com/watch?v=FhYkJwINl4o </w:t>
      </w:r>
      <w:r>
        <w:rPr>
          <w:sz w:val="28"/>
          <w:szCs w:val="28"/>
          <w:lang w:val="uk-UA"/>
        </w:rPr>
        <w:t xml:space="preserve"> - </w:t>
      </w:r>
      <w:r w:rsidRPr="000B4444">
        <w:rPr>
          <w:sz w:val="28"/>
          <w:szCs w:val="28"/>
          <w:lang w:val="uk-UA"/>
        </w:rPr>
        <w:t>«Застосування магнітів в медицині » ( повідомлення учнів з відеороликам</w:t>
      </w:r>
      <w:r>
        <w:rPr>
          <w:sz w:val="28"/>
          <w:szCs w:val="28"/>
          <w:lang w:val="uk-UA"/>
        </w:rPr>
        <w:t>)</w:t>
      </w:r>
    </w:p>
    <w:p w:rsidR="00893612" w:rsidRPr="00FA0892" w:rsidRDefault="00893612" w:rsidP="00FA0892">
      <w:pPr>
        <w:pStyle w:val="ListParagraph"/>
        <w:ind w:left="1068"/>
        <w:rPr>
          <w:sz w:val="28"/>
          <w:szCs w:val="28"/>
          <w:lang w:val="uk-UA"/>
        </w:rPr>
      </w:pPr>
    </w:p>
    <w:p w:rsidR="00893612" w:rsidRPr="00FA0892" w:rsidRDefault="00893612" w:rsidP="00FA0892">
      <w:pPr>
        <w:pStyle w:val="ListParagraph"/>
        <w:ind w:left="1068"/>
        <w:rPr>
          <w:sz w:val="28"/>
          <w:szCs w:val="28"/>
          <w:lang w:val="uk-UA"/>
        </w:rPr>
      </w:pPr>
    </w:p>
    <w:p w:rsidR="00893612" w:rsidRPr="007F0A83" w:rsidRDefault="00893612" w:rsidP="000B4444">
      <w:pPr>
        <w:pStyle w:val="ListParagraph"/>
        <w:ind w:left="1211"/>
        <w:rPr>
          <w:sz w:val="28"/>
          <w:szCs w:val="28"/>
          <w:lang w:val="uk-UA"/>
        </w:rPr>
      </w:pPr>
      <w:r w:rsidRPr="007F0A83">
        <w:rPr>
          <w:b/>
          <w:sz w:val="36"/>
          <w:szCs w:val="36"/>
          <w:lang w:val="uk-UA"/>
        </w:rPr>
        <w:t xml:space="preserve">ІV. Підсумок уроку – </w:t>
      </w:r>
      <w:r>
        <w:rPr>
          <w:sz w:val="36"/>
          <w:szCs w:val="36"/>
          <w:lang w:val="uk-UA"/>
        </w:rPr>
        <w:t>3</w:t>
      </w:r>
      <w:r w:rsidRPr="007F0A83">
        <w:rPr>
          <w:sz w:val="36"/>
          <w:szCs w:val="36"/>
          <w:lang w:val="uk-UA"/>
        </w:rPr>
        <w:t>хв.</w:t>
      </w:r>
    </w:p>
    <w:p w:rsidR="00893612" w:rsidRDefault="00893612" w:rsidP="002F71BA">
      <w:pPr>
        <w:pStyle w:val="ListParagraph"/>
        <w:ind w:left="142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4.1. Заповнення додатків «Б, В»</w:t>
      </w:r>
    </w:p>
    <w:p w:rsidR="00893612" w:rsidRPr="002F71BA" w:rsidRDefault="00893612" w:rsidP="002F71BA">
      <w:pPr>
        <w:pStyle w:val="ListParagraph"/>
        <w:ind w:left="142"/>
        <w:rPr>
          <w:b/>
          <w:sz w:val="36"/>
          <w:szCs w:val="36"/>
          <w:lang w:val="uk-UA"/>
        </w:rPr>
      </w:pPr>
      <w:r w:rsidRPr="002F71BA">
        <w:rPr>
          <w:b/>
          <w:sz w:val="36"/>
          <w:szCs w:val="36"/>
          <w:lang w:val="en-US"/>
        </w:rPr>
        <w:t>V</w:t>
      </w:r>
      <w:r w:rsidRPr="002F71BA">
        <w:rPr>
          <w:b/>
          <w:sz w:val="36"/>
          <w:szCs w:val="36"/>
        </w:rPr>
        <w:t>.</w:t>
      </w:r>
      <w:r w:rsidRPr="002F71BA">
        <w:rPr>
          <w:b/>
          <w:sz w:val="36"/>
          <w:szCs w:val="36"/>
          <w:lang w:val="uk-UA"/>
        </w:rPr>
        <w:t xml:space="preserve"> </w:t>
      </w:r>
      <w:r w:rsidRPr="002F71BA">
        <w:rPr>
          <w:b/>
          <w:sz w:val="36"/>
          <w:szCs w:val="36"/>
        </w:rPr>
        <w:t xml:space="preserve"> Домашнє </w:t>
      </w:r>
      <w:r w:rsidRPr="002F71BA">
        <w:rPr>
          <w:b/>
          <w:sz w:val="36"/>
          <w:szCs w:val="36"/>
          <w:lang w:val="uk-UA"/>
        </w:rPr>
        <w:t xml:space="preserve"> завдання -</w:t>
      </w:r>
      <w:r w:rsidRPr="002F71BA">
        <w:rPr>
          <w:sz w:val="36"/>
          <w:szCs w:val="36"/>
          <w:lang w:val="uk-UA"/>
        </w:rPr>
        <w:t>2хв</w:t>
      </w:r>
      <w:r w:rsidRPr="002F71BA">
        <w:rPr>
          <w:b/>
          <w:sz w:val="36"/>
          <w:szCs w:val="36"/>
          <w:lang w:val="uk-UA"/>
        </w:rPr>
        <w:t>.</w:t>
      </w:r>
    </w:p>
    <w:p w:rsidR="00893612" w:rsidRPr="002F71BA" w:rsidRDefault="00893612" w:rsidP="002F71BA">
      <w:pPr>
        <w:pStyle w:val="ListParagraph"/>
        <w:ind w:left="142"/>
        <w:rPr>
          <w:sz w:val="28"/>
          <w:szCs w:val="28"/>
          <w:lang w:val="uk-UA"/>
        </w:rPr>
      </w:pPr>
      <w:r w:rsidRPr="002F71BA">
        <w:rPr>
          <w:sz w:val="28"/>
          <w:szCs w:val="28"/>
          <w:lang w:val="uk-UA"/>
        </w:rPr>
        <w:t xml:space="preserve">Повторити </w:t>
      </w:r>
      <w:r w:rsidRPr="002F71BA">
        <w:rPr>
          <w:rFonts w:cs="Calibri"/>
          <w:sz w:val="28"/>
          <w:szCs w:val="28"/>
          <w:lang w:val="uk-UA"/>
        </w:rPr>
        <w:t>§</w:t>
      </w:r>
      <w:r w:rsidRPr="002F71BA">
        <w:rPr>
          <w:sz w:val="28"/>
          <w:szCs w:val="28"/>
          <w:lang w:val="uk-UA"/>
        </w:rPr>
        <w:t xml:space="preserve">35- 37. </w:t>
      </w:r>
    </w:p>
    <w:p w:rsidR="00893612" w:rsidRDefault="00893612" w:rsidP="002F71BA">
      <w:pPr>
        <w:pStyle w:val="ListParagraph"/>
        <w:ind w:left="142"/>
        <w:rPr>
          <w:sz w:val="28"/>
          <w:szCs w:val="28"/>
          <w:lang w:val="uk-UA"/>
        </w:rPr>
      </w:pPr>
      <w:r w:rsidRPr="002F71BA">
        <w:rPr>
          <w:sz w:val="28"/>
          <w:szCs w:val="28"/>
          <w:lang w:val="uk-UA"/>
        </w:rPr>
        <w:t>1 – рівень Задача 12.10</w:t>
      </w:r>
    </w:p>
    <w:p w:rsidR="00893612" w:rsidRDefault="00893612" w:rsidP="002F71BA">
      <w:pPr>
        <w:pStyle w:val="ListParagraph"/>
        <w:ind w:left="142"/>
        <w:rPr>
          <w:sz w:val="28"/>
          <w:szCs w:val="28"/>
          <w:lang w:val="uk-UA"/>
        </w:rPr>
      </w:pPr>
      <w:r w:rsidRPr="002F71BA">
        <w:rPr>
          <w:sz w:val="28"/>
          <w:szCs w:val="28"/>
          <w:lang w:val="uk-UA"/>
        </w:rPr>
        <w:t xml:space="preserve"> 2 – рівень задача 13.20</w:t>
      </w:r>
      <w:r>
        <w:rPr>
          <w:sz w:val="28"/>
          <w:szCs w:val="28"/>
          <w:lang w:val="uk-UA"/>
        </w:rPr>
        <w:t xml:space="preserve">,  </w:t>
      </w:r>
    </w:p>
    <w:p w:rsidR="00893612" w:rsidRDefault="00893612" w:rsidP="002F71BA">
      <w:pPr>
        <w:pStyle w:val="ListParagraph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– рівень задача 15.20</w:t>
      </w:r>
    </w:p>
    <w:p w:rsidR="00893612" w:rsidRDefault="00893612" w:rsidP="002F71BA">
      <w:pPr>
        <w:pStyle w:val="ListParagraph"/>
        <w:ind w:left="142"/>
        <w:rPr>
          <w:sz w:val="28"/>
          <w:szCs w:val="28"/>
          <w:lang w:val="uk-UA"/>
        </w:rPr>
      </w:pPr>
    </w:p>
    <w:p w:rsidR="00893612" w:rsidRDefault="00893612" w:rsidP="002F71BA">
      <w:pPr>
        <w:pStyle w:val="ListParagraph"/>
        <w:ind w:left="142"/>
        <w:rPr>
          <w:sz w:val="28"/>
          <w:szCs w:val="28"/>
          <w:lang w:val="uk-UA"/>
        </w:rPr>
      </w:pPr>
    </w:p>
    <w:p w:rsidR="00893612" w:rsidRPr="002F71BA" w:rsidRDefault="00893612" w:rsidP="002F71BA">
      <w:pPr>
        <w:pStyle w:val="ListParagraph"/>
        <w:ind w:left="142"/>
        <w:rPr>
          <w:sz w:val="28"/>
          <w:szCs w:val="28"/>
          <w:lang w:val="uk-UA"/>
        </w:rPr>
      </w:pPr>
    </w:p>
    <w:p w:rsidR="00893612" w:rsidRDefault="00893612">
      <w:pPr>
        <w:rPr>
          <w:sz w:val="28"/>
          <w:szCs w:val="28"/>
          <w:lang w:val="uk-UA"/>
        </w:rPr>
      </w:pPr>
    </w:p>
    <w:p w:rsidR="00893612" w:rsidRDefault="00893612" w:rsidP="00BF071E">
      <w:pPr>
        <w:jc w:val="center"/>
        <w:rPr>
          <w:lang w:val="uk-UA"/>
        </w:rPr>
      </w:pPr>
      <w:r>
        <w:rPr>
          <w:b/>
          <w:lang w:val="uk-UA"/>
        </w:rPr>
        <w:t>План схеми уроку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4"/>
        <w:gridCol w:w="960"/>
        <w:gridCol w:w="3344"/>
        <w:gridCol w:w="2783"/>
      </w:tblGrid>
      <w:tr w:rsidR="00893612" w:rsidTr="007820B8">
        <w:tc>
          <w:tcPr>
            <w:tcW w:w="248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Етап уроку</w:t>
            </w:r>
          </w:p>
        </w:tc>
        <w:tc>
          <w:tcPr>
            <w:tcW w:w="960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Час, хв.</w:t>
            </w:r>
          </w:p>
        </w:tc>
        <w:tc>
          <w:tcPr>
            <w:tcW w:w="334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Форми і методи діяльності вчителя</w:t>
            </w:r>
          </w:p>
        </w:tc>
        <w:tc>
          <w:tcPr>
            <w:tcW w:w="2783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Результат</w:t>
            </w:r>
          </w:p>
        </w:tc>
      </w:tr>
      <w:tr w:rsidR="00893612" w:rsidTr="007820B8">
        <w:tc>
          <w:tcPr>
            <w:tcW w:w="248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1. Організаційний момент</w:t>
            </w:r>
          </w:p>
        </w:tc>
        <w:tc>
          <w:tcPr>
            <w:tcW w:w="960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2</w:t>
            </w:r>
          </w:p>
        </w:tc>
        <w:tc>
          <w:tcPr>
            <w:tcW w:w="334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Повідомлення теми мети уроку</w:t>
            </w:r>
          </w:p>
        </w:tc>
        <w:tc>
          <w:tcPr>
            <w:tcW w:w="2783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Психологічне налаштування на результативну працю</w:t>
            </w:r>
          </w:p>
        </w:tc>
      </w:tr>
      <w:tr w:rsidR="00893612" w:rsidTr="007820B8">
        <w:tc>
          <w:tcPr>
            <w:tcW w:w="248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2. Розминка</w:t>
            </w:r>
          </w:p>
        </w:tc>
        <w:tc>
          <w:tcPr>
            <w:tcW w:w="960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10</w:t>
            </w:r>
          </w:p>
        </w:tc>
        <w:tc>
          <w:tcPr>
            <w:tcW w:w="334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Вправи: тренуємо пам’ять</w:t>
            </w:r>
          </w:p>
        </w:tc>
        <w:tc>
          <w:tcPr>
            <w:tcW w:w="2783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Повторення вивченого</w:t>
            </w:r>
          </w:p>
        </w:tc>
      </w:tr>
      <w:tr w:rsidR="00893612" w:rsidTr="007820B8">
        <w:tc>
          <w:tcPr>
            <w:tcW w:w="248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3. Тести</w:t>
            </w:r>
          </w:p>
        </w:tc>
        <w:tc>
          <w:tcPr>
            <w:tcW w:w="960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7</w:t>
            </w:r>
          </w:p>
        </w:tc>
        <w:tc>
          <w:tcPr>
            <w:tcW w:w="334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Розв’язування вправ</w:t>
            </w:r>
          </w:p>
        </w:tc>
        <w:tc>
          <w:tcPr>
            <w:tcW w:w="2783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Закріплення вивченого матеріалу</w:t>
            </w:r>
          </w:p>
        </w:tc>
      </w:tr>
      <w:tr w:rsidR="00893612" w:rsidTr="007820B8">
        <w:tc>
          <w:tcPr>
            <w:tcW w:w="248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4. Перевірка тесту</w:t>
            </w:r>
          </w:p>
        </w:tc>
        <w:tc>
          <w:tcPr>
            <w:tcW w:w="960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5</w:t>
            </w:r>
          </w:p>
        </w:tc>
        <w:tc>
          <w:tcPr>
            <w:tcW w:w="334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Взаємоперевірка з відповідями на дошці</w:t>
            </w:r>
          </w:p>
        </w:tc>
        <w:tc>
          <w:tcPr>
            <w:tcW w:w="2783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Закріплення вивченого матеріалу</w:t>
            </w:r>
          </w:p>
        </w:tc>
      </w:tr>
      <w:tr w:rsidR="00893612" w:rsidTr="007820B8">
        <w:tc>
          <w:tcPr>
            <w:tcW w:w="2484" w:type="dxa"/>
          </w:tcPr>
          <w:p w:rsidR="00893612" w:rsidRPr="007820B8" w:rsidRDefault="00893612">
            <w:pPr>
              <w:rPr>
                <w:lang w:val="uk-UA"/>
              </w:rPr>
            </w:pPr>
            <w:r w:rsidRPr="007820B8">
              <w:rPr>
                <w:lang w:val="uk-UA"/>
              </w:rPr>
              <w:t>5. Повідомлен.учнів 1)Земля-магніт</w:t>
            </w:r>
          </w:p>
          <w:p w:rsidR="00893612" w:rsidRPr="007820B8" w:rsidRDefault="00893612">
            <w:pPr>
              <w:rPr>
                <w:lang w:val="uk-UA"/>
              </w:rPr>
            </w:pPr>
            <w:r w:rsidRPr="007820B8">
              <w:rPr>
                <w:lang w:val="uk-UA"/>
              </w:rPr>
              <w:t>2)Поїзд на повітряній подушці</w:t>
            </w:r>
          </w:p>
          <w:p w:rsidR="00893612" w:rsidRPr="007820B8" w:rsidRDefault="00893612">
            <w:pPr>
              <w:rPr>
                <w:lang w:val="uk-UA"/>
              </w:rPr>
            </w:pPr>
            <w:r w:rsidRPr="007820B8">
              <w:rPr>
                <w:lang w:val="uk-UA"/>
              </w:rPr>
              <w:t>3) Застосування магнитів в медицині</w:t>
            </w:r>
          </w:p>
          <w:p w:rsidR="00893612" w:rsidRPr="007820B8" w:rsidRDefault="00893612">
            <w:pPr>
              <w:rPr>
                <w:lang w:val="uk-UA"/>
              </w:rPr>
            </w:pPr>
            <w:r w:rsidRPr="007820B8">
              <w:rPr>
                <w:lang w:val="uk-UA"/>
              </w:rPr>
              <w:t>4) Електричні двигуни</w:t>
            </w:r>
          </w:p>
          <w:p w:rsidR="00893612" w:rsidRPr="007820B8" w:rsidRDefault="00893612">
            <w:pPr>
              <w:rPr>
                <w:lang w:val="uk-UA" w:eastAsia="en-US"/>
              </w:rPr>
            </w:pPr>
          </w:p>
        </w:tc>
        <w:tc>
          <w:tcPr>
            <w:tcW w:w="960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16</w:t>
            </w:r>
          </w:p>
        </w:tc>
        <w:tc>
          <w:tcPr>
            <w:tcW w:w="334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Цікава інформація з постановкою проблемного запитання, відеофрагментами</w:t>
            </w:r>
          </w:p>
        </w:tc>
        <w:tc>
          <w:tcPr>
            <w:tcW w:w="2783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Розвиток пізнавального інтересу</w:t>
            </w:r>
          </w:p>
        </w:tc>
      </w:tr>
      <w:tr w:rsidR="00893612" w:rsidTr="007820B8">
        <w:tc>
          <w:tcPr>
            <w:tcW w:w="248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6. Підсумки уроку. Релаксація</w:t>
            </w:r>
          </w:p>
        </w:tc>
        <w:tc>
          <w:tcPr>
            <w:tcW w:w="960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3</w:t>
            </w:r>
          </w:p>
        </w:tc>
        <w:tc>
          <w:tcPr>
            <w:tcW w:w="3344" w:type="dxa"/>
          </w:tcPr>
          <w:p w:rsidR="00893612" w:rsidRPr="007820B8" w:rsidRDefault="00893612">
            <w:pPr>
              <w:rPr>
                <w:lang w:val="uk-UA"/>
              </w:rPr>
            </w:pPr>
            <w:r w:rsidRPr="007820B8">
              <w:rPr>
                <w:lang w:val="uk-UA"/>
              </w:rPr>
              <w:t>Власна оцінка уроку</w:t>
            </w:r>
          </w:p>
          <w:p w:rsidR="00893612" w:rsidRPr="007820B8" w:rsidRDefault="00893612">
            <w:pPr>
              <w:rPr>
                <w:lang w:val="uk-UA" w:eastAsia="en-US"/>
              </w:rPr>
            </w:pPr>
          </w:p>
        </w:tc>
        <w:tc>
          <w:tcPr>
            <w:tcW w:w="2783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Підбиття підсумку роботи на уроці</w:t>
            </w:r>
          </w:p>
        </w:tc>
      </w:tr>
      <w:tr w:rsidR="00893612" w:rsidTr="007820B8">
        <w:tc>
          <w:tcPr>
            <w:tcW w:w="248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 xml:space="preserve">7. Домашнє завдання. </w:t>
            </w:r>
          </w:p>
        </w:tc>
        <w:tc>
          <w:tcPr>
            <w:tcW w:w="960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2</w:t>
            </w:r>
          </w:p>
        </w:tc>
        <w:tc>
          <w:tcPr>
            <w:tcW w:w="3344" w:type="dxa"/>
          </w:tcPr>
          <w:p w:rsidR="00893612" w:rsidRPr="007820B8" w:rsidRDefault="00893612">
            <w:pPr>
              <w:rPr>
                <w:lang w:val="uk-UA" w:eastAsia="en-US"/>
              </w:rPr>
            </w:pPr>
            <w:r w:rsidRPr="007820B8">
              <w:rPr>
                <w:lang w:val="uk-UA"/>
              </w:rPr>
              <w:t>Завдання за рівнями знань</w:t>
            </w:r>
          </w:p>
        </w:tc>
        <w:tc>
          <w:tcPr>
            <w:tcW w:w="2783" w:type="dxa"/>
          </w:tcPr>
          <w:p w:rsidR="00893612" w:rsidRPr="007820B8" w:rsidRDefault="00893612">
            <w:pPr>
              <w:rPr>
                <w:lang w:val="uk-UA" w:eastAsia="en-US"/>
              </w:rPr>
            </w:pPr>
          </w:p>
        </w:tc>
      </w:tr>
      <w:tr w:rsidR="00893612" w:rsidTr="007820B8">
        <w:tc>
          <w:tcPr>
            <w:tcW w:w="2484" w:type="dxa"/>
          </w:tcPr>
          <w:p w:rsidR="00893612" w:rsidRPr="007820B8" w:rsidRDefault="00893612">
            <w:pPr>
              <w:rPr>
                <w:lang w:val="uk-UA" w:eastAsia="en-US"/>
              </w:rPr>
            </w:pPr>
          </w:p>
        </w:tc>
        <w:tc>
          <w:tcPr>
            <w:tcW w:w="960" w:type="dxa"/>
          </w:tcPr>
          <w:p w:rsidR="00893612" w:rsidRPr="007820B8" w:rsidRDefault="00893612">
            <w:pPr>
              <w:rPr>
                <w:lang w:val="uk-UA" w:eastAsia="en-US"/>
              </w:rPr>
            </w:pPr>
          </w:p>
        </w:tc>
        <w:tc>
          <w:tcPr>
            <w:tcW w:w="3344" w:type="dxa"/>
          </w:tcPr>
          <w:p w:rsidR="00893612" w:rsidRPr="007820B8" w:rsidRDefault="00893612">
            <w:pPr>
              <w:rPr>
                <w:lang w:val="uk-UA" w:eastAsia="en-US"/>
              </w:rPr>
            </w:pPr>
          </w:p>
        </w:tc>
        <w:tc>
          <w:tcPr>
            <w:tcW w:w="2783" w:type="dxa"/>
          </w:tcPr>
          <w:p w:rsidR="00893612" w:rsidRPr="007820B8" w:rsidRDefault="00893612">
            <w:pPr>
              <w:rPr>
                <w:lang w:val="uk-UA" w:eastAsia="en-US"/>
              </w:rPr>
            </w:pPr>
          </w:p>
        </w:tc>
      </w:tr>
    </w:tbl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</w:p>
    <w:p w:rsidR="00893612" w:rsidRDefault="00893612" w:rsidP="00B5714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</w:p>
    <w:p w:rsidR="00893612" w:rsidRDefault="00893612" w:rsidP="00B57147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C8606B">
        <w:rPr>
          <w:i/>
          <w:sz w:val="36"/>
          <w:szCs w:val="36"/>
        </w:rPr>
        <w:t>Тестові завдання</w:t>
      </w:r>
    </w:p>
    <w:p w:rsidR="00893612" w:rsidRPr="00C8606B" w:rsidRDefault="00893612" w:rsidP="00B57147">
      <w:pPr>
        <w:rPr>
          <w:i/>
          <w:sz w:val="36"/>
          <w:szCs w:val="36"/>
        </w:rPr>
      </w:pPr>
    </w:p>
    <w:p w:rsidR="00893612" w:rsidRPr="00383675" w:rsidRDefault="00893612" w:rsidP="00B57147">
      <w:pPr>
        <w:rPr>
          <w:b/>
          <w:sz w:val="28"/>
          <w:szCs w:val="28"/>
        </w:rPr>
      </w:pPr>
      <w:r w:rsidRPr="0038367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(1 б.) </w:t>
      </w:r>
      <w:r w:rsidRPr="00383675">
        <w:rPr>
          <w:b/>
          <w:sz w:val="28"/>
          <w:szCs w:val="28"/>
        </w:rPr>
        <w:t>Дослід  Х.Єрстеда дозволяє довести, що:</w:t>
      </w:r>
    </w:p>
    <w:p w:rsidR="00893612" w:rsidRPr="00383675" w:rsidRDefault="00893612" w:rsidP="00B57147">
      <w:pPr>
        <w:tabs>
          <w:tab w:val="left" w:pos="8069"/>
        </w:tabs>
        <w:rPr>
          <w:sz w:val="28"/>
          <w:szCs w:val="28"/>
        </w:rPr>
      </w:pPr>
      <w:r w:rsidRPr="00383675">
        <w:rPr>
          <w:sz w:val="28"/>
          <w:szCs w:val="28"/>
        </w:rPr>
        <w:t>А)навколо провідника зі струмом існує магнітне поле;</w:t>
      </w:r>
      <w:r>
        <w:rPr>
          <w:sz w:val="28"/>
          <w:szCs w:val="28"/>
        </w:rPr>
        <w:tab/>
      </w:r>
    </w:p>
    <w:p w:rsidR="00893612" w:rsidRPr="00383675" w:rsidRDefault="00893612" w:rsidP="00B57147">
      <w:pPr>
        <w:tabs>
          <w:tab w:val="left" w:pos="8681"/>
        </w:tabs>
        <w:rPr>
          <w:sz w:val="28"/>
          <w:szCs w:val="28"/>
        </w:rPr>
      </w:pPr>
      <w:r w:rsidRPr="00383675">
        <w:rPr>
          <w:sz w:val="28"/>
          <w:szCs w:val="28"/>
        </w:rPr>
        <w:t>Б)навколо планети Земля існує магнітне поле;</w:t>
      </w:r>
      <w:r>
        <w:rPr>
          <w:sz w:val="28"/>
          <w:szCs w:val="28"/>
        </w:rPr>
        <w:tab/>
      </w:r>
    </w:p>
    <w:p w:rsidR="00893612" w:rsidRPr="00383675" w:rsidRDefault="00893612" w:rsidP="00B57147">
      <w:pPr>
        <w:rPr>
          <w:sz w:val="28"/>
          <w:szCs w:val="28"/>
        </w:rPr>
      </w:pPr>
      <w:r w:rsidRPr="00383675">
        <w:rPr>
          <w:sz w:val="28"/>
          <w:szCs w:val="28"/>
        </w:rPr>
        <w:t>В)два провідника зі струмом взаємодіють один з одним;</w:t>
      </w:r>
    </w:p>
    <w:p w:rsidR="00893612" w:rsidRPr="00383675" w:rsidRDefault="00893612" w:rsidP="00B57147">
      <w:pPr>
        <w:rPr>
          <w:b/>
          <w:sz w:val="28"/>
          <w:szCs w:val="28"/>
        </w:rPr>
      </w:pPr>
      <w:r w:rsidRPr="00383675">
        <w:rPr>
          <w:sz w:val="28"/>
          <w:szCs w:val="28"/>
        </w:rPr>
        <w:t>Г)змінне магнітне поле породжує електричне поле</w:t>
      </w:r>
      <w:r w:rsidRPr="00383675">
        <w:rPr>
          <w:b/>
          <w:sz w:val="28"/>
          <w:szCs w:val="28"/>
        </w:rPr>
        <w:t>.</w:t>
      </w:r>
    </w:p>
    <w:p w:rsidR="00893612" w:rsidRPr="00383675" w:rsidRDefault="00893612" w:rsidP="00B57147">
      <w:pPr>
        <w:rPr>
          <w:b/>
          <w:sz w:val="28"/>
          <w:szCs w:val="28"/>
        </w:rPr>
      </w:pPr>
      <w:r w:rsidRPr="0038367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(1 б) </w:t>
      </w:r>
      <w:r w:rsidRPr="00383675">
        <w:rPr>
          <w:b/>
          <w:sz w:val="28"/>
          <w:szCs w:val="28"/>
        </w:rPr>
        <w:t>Хто відкрив явище електромагнітної індукції?</w:t>
      </w:r>
    </w:p>
    <w:p w:rsidR="00893612" w:rsidRPr="00383675" w:rsidRDefault="00893612" w:rsidP="00B57147">
      <w:pPr>
        <w:rPr>
          <w:sz w:val="28"/>
          <w:szCs w:val="28"/>
        </w:rPr>
      </w:pPr>
      <w:r w:rsidRPr="00383675">
        <w:rPr>
          <w:sz w:val="28"/>
          <w:szCs w:val="28"/>
        </w:rPr>
        <w:t>А) Ампер; Б) Ерстед; В) Кулон; Г)</w:t>
      </w:r>
      <w:r>
        <w:rPr>
          <w:sz w:val="28"/>
          <w:szCs w:val="28"/>
        </w:rPr>
        <w:t xml:space="preserve"> </w:t>
      </w:r>
      <w:r w:rsidRPr="00383675">
        <w:rPr>
          <w:sz w:val="28"/>
          <w:szCs w:val="28"/>
        </w:rPr>
        <w:t>Фарадей</w:t>
      </w:r>
    </w:p>
    <w:p w:rsidR="00893612" w:rsidRPr="00383675" w:rsidRDefault="00893612" w:rsidP="00B57147">
      <w:pPr>
        <w:rPr>
          <w:b/>
          <w:sz w:val="28"/>
          <w:szCs w:val="28"/>
        </w:rPr>
      </w:pPr>
      <w:r w:rsidRPr="0038367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(1 б)</w:t>
      </w:r>
      <w:r w:rsidRPr="00383675">
        <w:rPr>
          <w:b/>
          <w:sz w:val="28"/>
          <w:szCs w:val="28"/>
        </w:rPr>
        <w:t xml:space="preserve"> На якому фізичному явище ґрунтується робота електричного двигуна?</w:t>
      </w:r>
    </w:p>
    <w:p w:rsidR="00893612" w:rsidRPr="00383675" w:rsidRDefault="00893612" w:rsidP="00B57147">
      <w:pPr>
        <w:rPr>
          <w:sz w:val="28"/>
          <w:szCs w:val="28"/>
        </w:rPr>
      </w:pPr>
      <w:r w:rsidRPr="00383675">
        <w:rPr>
          <w:sz w:val="28"/>
          <w:szCs w:val="28"/>
        </w:rPr>
        <w:t xml:space="preserve">А) Дія магнітного поля на провідник зі струмом; Б) Електризація тіл тертям; В) Дія магнітного поля землі на котушку зі струмом; Г) Дія магнітного поля на заряджену частинку; </w:t>
      </w:r>
    </w:p>
    <w:p w:rsidR="00893612" w:rsidRPr="00383675" w:rsidRDefault="00893612" w:rsidP="00B57147">
      <w:pPr>
        <w:rPr>
          <w:b/>
          <w:sz w:val="28"/>
          <w:szCs w:val="28"/>
        </w:rPr>
      </w:pPr>
      <w:r w:rsidRPr="00383675">
        <w:rPr>
          <w:b/>
          <w:sz w:val="28"/>
          <w:szCs w:val="28"/>
        </w:rPr>
        <w:t xml:space="preserve">      4.</w:t>
      </w:r>
      <w:r>
        <w:rPr>
          <w:b/>
          <w:sz w:val="28"/>
          <w:szCs w:val="28"/>
        </w:rPr>
        <w:t xml:space="preserve">(1 б) </w:t>
      </w:r>
      <w:r w:rsidRPr="00383675">
        <w:rPr>
          <w:b/>
          <w:sz w:val="28"/>
          <w:szCs w:val="28"/>
        </w:rPr>
        <w:t xml:space="preserve"> Укажіть, на якому рисунку графічно зображено магнітне поле електричного струму, напрям якого вказано в колі (переріз провідника).</w:t>
      </w:r>
    </w:p>
    <w:p w:rsidR="00893612" w:rsidRPr="00383675" w:rsidRDefault="00893612" w:rsidP="00B57147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720" w:type="dxa"/>
        <w:tblLook w:val="00A0"/>
      </w:tblPr>
      <w:tblGrid>
        <w:gridCol w:w="4449"/>
        <w:gridCol w:w="4402"/>
      </w:tblGrid>
      <w:tr w:rsidR="00893612" w:rsidRPr="00383675" w:rsidTr="007820B8">
        <w:tc>
          <w:tcPr>
            <w:tcW w:w="4708" w:type="dxa"/>
          </w:tcPr>
          <w:p w:rsidR="00893612" w:rsidRPr="007820B8" w:rsidRDefault="00893612" w:rsidP="00BB3BDE">
            <w:pPr>
              <w:pStyle w:val="ListParagrap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26" type="#_x0000_t123" style="position:absolute;left:0;text-align:left;margin-left:52.8pt;margin-top:3.65pt;width:24.3pt;height:21pt;z-index:251664384"/>
              </w:pict>
            </w:r>
          </w:p>
        </w:tc>
        <w:tc>
          <w:tcPr>
            <w:tcW w:w="4709" w:type="dxa"/>
          </w:tcPr>
          <w:p w:rsidR="00893612" w:rsidRPr="007820B8" w:rsidRDefault="00893612" w:rsidP="00BB3BDE">
            <w:pPr>
              <w:pStyle w:val="ListParagrap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893612" w:rsidRPr="00383675" w:rsidRDefault="00893612" w:rsidP="00B57147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93612" w:rsidRPr="00383675" w:rsidRDefault="00893612" w:rsidP="00B57147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4"/>
        <w:gridCol w:w="2399"/>
        <w:gridCol w:w="2542"/>
        <w:gridCol w:w="1836"/>
      </w:tblGrid>
      <w:tr w:rsidR="00893612" w:rsidRPr="00383675" w:rsidTr="007820B8">
        <w:tc>
          <w:tcPr>
            <w:tcW w:w="207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margin-left:36.3pt;margin-top:2.3pt;width:40.8pt;height:34.5pt;z-index:251639808"/>
              </w:pict>
            </w: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</w:p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6.3pt;margin-top:4.25pt;width:0;height:7.5pt;z-index:251641856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29" type="#_x0000_t32" style="position:absolute;margin-left:77.1pt;margin-top:4.25pt;width:0;height:3.75pt;flip:y;z-index:251640832" o:connectortype="straight">
                  <v:stroke endarrow="block"/>
                </v:shape>
              </w:pict>
            </w:r>
          </w:p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30" type="#_x0000_t32" style="position:absolute;margin-left:80.6pt;margin-top:21.8pt;width:0;height:3.75pt;z-index:251643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31" type="#_x0000_t32" style="position:absolute;margin-left:39.8pt;margin-top:18.05pt;width:0;height:7.5pt;flip:y;z-index:2516449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32" type="#_x0000_t23" style="position:absolute;margin-left:39.8pt;margin-top:2.3pt;width:40.8pt;height:34.5pt;z-index:251642880;mso-position-horizontal-relative:text;mso-position-vertical-relative:text"/>
              </w:pict>
            </w: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 </w:t>
            </w:r>
          </w:p>
        </w:tc>
        <w:tc>
          <w:tcPr>
            <w:tcW w:w="2542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33" type="#_x0000_t32" style="position:absolute;margin-left:36pt;margin-top:25.55pt;width:9.75pt;height:11.25pt;flip:x;z-index:2516541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34" type="#_x0000_t32" style="position:absolute;margin-left:36pt;margin-top:9.1pt;width:9.75pt;height:8.95pt;flip:x y;z-index:251655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35" type="#_x0000_t32" style="position:absolute;margin-left:54pt;margin-top:9.1pt;width:10.85pt;height:8.95pt;flip:y;z-index:251653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36" type="#_x0000_t32" style="position:absolute;margin-left:54pt;margin-top:25.55pt;width:10.85pt;height:11.25pt;z-index:251652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37" type="#_x0000_t32" style="position:absolute;margin-left:50.25pt;margin-top:2.3pt;width:.05pt;height:12pt;flip:y;z-index:2516510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38" type="#_x0000_t32" style="position:absolute;margin-left:49.55pt;margin-top:29.3pt;width:.35pt;height:11.25pt;flip:x;z-index:2516500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39" type="#_x0000_t32" style="position:absolute;margin-left:28.5pt;margin-top:21.8pt;width:15.75pt;height:0;flip:x;z-index:2516490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40" type="#_x0000_t32" style="position:absolute;margin-left:57.75pt;margin-top:21.8pt;width:15.75pt;height:0;z-index:2516480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1" type="#_x0000_t120" style="position:absolute;margin-left:44.25pt;margin-top:14.3pt;width:13.5pt;height:15pt;z-index:251645952;mso-position-horizontal-relative:text;mso-position-vertical-relative:text"/>
              </w:pict>
            </w: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В)  </w:t>
            </w:r>
          </w:p>
        </w:tc>
        <w:tc>
          <w:tcPr>
            <w:tcW w:w="183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42" type="#_x0000_t32" style="position:absolute;margin-left:20.45pt;margin-top:25.55pt;width:13.45pt;height:11.25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43" type="#_x0000_t32" style="position:absolute;margin-left:41.25pt;margin-top:25.55pt;width:13.3pt;height:12.7pt;flip:x 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44" type="#_x0000_t32" style="position:absolute;margin-left:20.45pt;margin-top:9.1pt;width:13.45pt;height:8.95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45" type="#_x0000_t32" style="position:absolute;margin-left:36.75pt;margin-top:3.05pt;width:.35pt;height:11.25pt;flip:x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46" type="#_x0000_t32" style="position:absolute;margin-left:41.25pt;margin-top:6.8pt;width:9.75pt;height:11.25pt;flip:x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47" type="#_x0000_t32" style="position:absolute;margin-left:36.7pt;margin-top:29.3pt;width:.05pt;height:12pt;flip:y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48" type="#_x0000_t32" style="position:absolute;margin-left:15.55pt;margin-top:21.8pt;width:15.75pt;height:0;z-index:251657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49" type="#_x0000_t32" style="position:absolute;margin-left:44.8pt;margin-top:21.8pt;width:15.85pt;height:.05pt;flip:x;z-index:2516561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50" type="#_x0000_t120" style="position:absolute;margin-left:31.3pt;margin-top:14.3pt;width:13.5pt;height:15pt;z-index:251646976;mso-position-horizontal-relative:text;mso-position-vertical-relative:text"/>
              </w:pict>
            </w: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Г) </w:t>
            </w:r>
          </w:p>
        </w:tc>
      </w:tr>
    </w:tbl>
    <w:p w:rsidR="00893612" w:rsidRPr="00383675" w:rsidRDefault="00893612" w:rsidP="00B57147">
      <w:pPr>
        <w:rPr>
          <w:b/>
          <w:sz w:val="28"/>
          <w:szCs w:val="28"/>
        </w:rPr>
      </w:pPr>
      <w:r w:rsidRPr="00383675">
        <w:rPr>
          <w:b/>
          <w:sz w:val="28"/>
          <w:szCs w:val="28"/>
        </w:rPr>
        <w:t xml:space="preserve">                </w:t>
      </w:r>
    </w:p>
    <w:p w:rsidR="00893612" w:rsidRPr="0092666B" w:rsidRDefault="00893612" w:rsidP="00B57147">
      <w:pPr>
        <w:rPr>
          <w:b/>
          <w:sz w:val="28"/>
          <w:szCs w:val="28"/>
        </w:rPr>
      </w:pPr>
      <w:r w:rsidRPr="00383675">
        <w:rPr>
          <w:b/>
          <w:sz w:val="28"/>
          <w:szCs w:val="28"/>
        </w:rPr>
        <w:t xml:space="preserve">    5.</w:t>
      </w:r>
      <w:r>
        <w:rPr>
          <w:b/>
          <w:sz w:val="28"/>
          <w:szCs w:val="28"/>
        </w:rPr>
        <w:t>(1 б) Магнітне поле котушки зі струмом слабшає, якщо:</w:t>
      </w:r>
    </w:p>
    <w:tbl>
      <w:tblPr>
        <w:tblW w:w="921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91"/>
        <w:gridCol w:w="599"/>
        <w:gridCol w:w="236"/>
        <w:gridCol w:w="1079"/>
        <w:gridCol w:w="14"/>
      </w:tblGrid>
      <w:tr w:rsidR="00893612" w:rsidRPr="00383675" w:rsidTr="007820B8">
        <w:trPr>
          <w:gridAfter w:val="1"/>
          <w:wAfter w:w="14" w:type="dxa"/>
          <w:trHeight w:val="547"/>
        </w:trPr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>А) усередину котушки ввести залізне осердя</w:t>
            </w:r>
          </w:p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>Б) збільшити кількість витків в обмотці</w:t>
            </w:r>
          </w:p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>В) зменшити силу струму</w:t>
            </w:r>
          </w:p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>Г) збільшити силу струму</w:t>
            </w:r>
          </w:p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3612" w:rsidRPr="00383675" w:rsidTr="007820B8">
        <w:trPr>
          <w:trHeight w:val="79"/>
        </w:trPr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3612" w:rsidRPr="00383675" w:rsidTr="007820B8">
        <w:trPr>
          <w:gridAfter w:val="1"/>
          <w:wAfter w:w="14" w:type="dxa"/>
          <w:trHeight w:val="83"/>
        </w:trPr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BB3BDE">
            <w:pPr>
              <w:rPr>
                <w:b/>
                <w:sz w:val="28"/>
                <w:szCs w:val="28"/>
              </w:rPr>
            </w:pPr>
            <w:r w:rsidRPr="007820B8">
              <w:rPr>
                <w:b/>
                <w:sz w:val="28"/>
                <w:szCs w:val="28"/>
              </w:rPr>
              <w:t>6.(1 б) У чому полягала</w:t>
            </w:r>
            <w:r w:rsidRPr="007820B8">
              <w:rPr>
                <w:b/>
                <w:i/>
                <w:sz w:val="28"/>
                <w:szCs w:val="28"/>
              </w:rPr>
              <w:t xml:space="preserve">  </w:t>
            </w:r>
            <w:r w:rsidRPr="007820B8">
              <w:rPr>
                <w:b/>
                <w:sz w:val="28"/>
                <w:szCs w:val="28"/>
              </w:rPr>
              <w:t>гіпотеза Ампера?</w:t>
            </w:r>
            <w:r w:rsidRPr="007820B8">
              <w:rPr>
                <w:b/>
                <w:sz w:val="28"/>
                <w:szCs w:val="28"/>
              </w:rPr>
              <w:tab/>
              <w:t xml:space="preserve"> </w:t>
            </w:r>
            <w:r w:rsidRPr="007820B8">
              <w:rPr>
                <w:b/>
                <w:i/>
                <w:sz w:val="28"/>
                <w:szCs w:val="28"/>
              </w:rPr>
              <w:tab/>
            </w:r>
            <w:r w:rsidRPr="007820B8">
              <w:rPr>
                <w:b/>
                <w:i/>
                <w:sz w:val="28"/>
                <w:szCs w:val="28"/>
              </w:rPr>
              <w:tab/>
            </w:r>
            <w:r w:rsidRPr="007820B8">
              <w:rPr>
                <w:b/>
                <w:i/>
                <w:sz w:val="28"/>
                <w:szCs w:val="28"/>
              </w:rPr>
              <w:tab/>
            </w:r>
          </w:p>
          <w:tbl>
            <w:tblPr>
              <w:tblpPr w:leftFromText="180" w:rightFromText="180" w:vertAnchor="text" w:horzAnchor="margin" w:tblpY="-44"/>
              <w:tblOverlap w:val="never"/>
              <w:tblW w:w="65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607"/>
              <w:gridCol w:w="1454"/>
              <w:gridCol w:w="1979"/>
              <w:gridCol w:w="1559"/>
            </w:tblGrid>
            <w:tr w:rsidR="00893612" w:rsidRPr="00383675" w:rsidTr="007820B8">
              <w:trPr>
                <w:trHeight w:val="1902"/>
              </w:trPr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3612" w:rsidRPr="007820B8" w:rsidRDefault="00893612" w:rsidP="007820B8">
                  <w:pPr>
                    <w:pStyle w:val="ListParagraph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820B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А) За допомогою магнетизму можна отримати електрику</w:t>
                  </w:r>
                </w:p>
                <w:p w:rsidR="00893612" w:rsidRPr="007820B8" w:rsidRDefault="00893612" w:rsidP="007820B8">
                  <w:pPr>
                    <w:pStyle w:val="ListParagraph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3612" w:rsidRPr="007820B8" w:rsidRDefault="00893612" w:rsidP="007820B8">
                  <w:pPr>
                    <w:pStyle w:val="ListParagraph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820B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Б)  Дослідити взаємодію магнітів</w:t>
                  </w:r>
                </w:p>
              </w:tc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3612" w:rsidRPr="007820B8" w:rsidRDefault="00893612" w:rsidP="007820B8">
                  <w:pPr>
                    <w:pStyle w:val="ListParagraph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820B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В)  Кожен атом речовини є мікрострумом, який має своє магнітне поле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3612" w:rsidRPr="007820B8" w:rsidRDefault="00893612" w:rsidP="007820B8">
                  <w:pPr>
                    <w:pStyle w:val="ListParagraph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820B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Г) Навколо провідника зі струмом є магнітне поле</w:t>
                  </w:r>
                </w:p>
              </w:tc>
            </w:tr>
          </w:tbl>
          <w:p w:rsidR="00893612" w:rsidRPr="007820B8" w:rsidRDefault="00893612" w:rsidP="007820B8">
            <w:pPr>
              <w:pStyle w:val="ListParagraph"/>
              <w:ind w:left="1428" w:firstLine="69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7820B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893612" w:rsidRPr="007820B8" w:rsidRDefault="00893612" w:rsidP="00BB3BDE">
            <w:pPr>
              <w:rPr>
                <w:sz w:val="28"/>
                <w:szCs w:val="28"/>
              </w:rPr>
            </w:pPr>
          </w:p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93612" w:rsidRDefault="00893612" w:rsidP="00B57147">
      <w:pPr>
        <w:rPr>
          <w:b/>
          <w:sz w:val="28"/>
          <w:szCs w:val="28"/>
        </w:rPr>
      </w:pPr>
    </w:p>
    <w:p w:rsidR="00893612" w:rsidRPr="00981D6E" w:rsidRDefault="00893612" w:rsidP="00B57147">
      <w:pPr>
        <w:rPr>
          <w:b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1" type="#_x0000_t75" style="position:absolute;margin-left:1.35pt;margin-top:39.15pt;width:495.7pt;height:137.2pt;z-index:251669504;visibility:visible" wrapcoords="-33 0 -33 21482 21600 21482 21600 0 -33 0">
            <v:imagedata r:id="rId5" o:title=""/>
            <w10:wrap type="through"/>
          </v:shape>
        </w:pict>
      </w:r>
      <w:r w:rsidRPr="00981D6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(1 б)</w:t>
      </w:r>
      <w:r w:rsidRPr="00981D6E">
        <w:rPr>
          <w:b/>
          <w:sz w:val="28"/>
          <w:szCs w:val="28"/>
        </w:rPr>
        <w:t xml:space="preserve"> У якому з випадків на малюнку напрямок сили Ампера зазначено </w:t>
      </w:r>
      <w:r>
        <w:rPr>
          <w:b/>
          <w:sz w:val="28"/>
          <w:szCs w:val="28"/>
        </w:rPr>
        <w:t xml:space="preserve">      </w:t>
      </w:r>
      <w:r w:rsidRPr="00981D6E">
        <w:rPr>
          <w:b/>
          <w:sz w:val="28"/>
          <w:szCs w:val="28"/>
        </w:rPr>
        <w:t>правильно?</w:t>
      </w:r>
    </w:p>
    <w:p w:rsidR="00893612" w:rsidRDefault="00893612" w:rsidP="00B57147">
      <w:pPr>
        <w:rPr>
          <w:sz w:val="28"/>
          <w:szCs w:val="28"/>
        </w:rPr>
      </w:pPr>
    </w:p>
    <w:p w:rsidR="00893612" w:rsidRPr="00AC2FF5" w:rsidRDefault="00893612" w:rsidP="00B57147">
      <w:pPr>
        <w:rPr>
          <w:noProof/>
          <w:sz w:val="28"/>
          <w:szCs w:val="28"/>
        </w:rPr>
      </w:pPr>
      <w:r>
        <w:rPr>
          <w:noProof/>
          <w:lang w:val="uk-UA" w:eastAsia="uk-UA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2" type="#_x0000_t124" style="position:absolute;margin-left:47.75pt;margin-top:39.55pt;width:15.5pt;height:19.55pt;z-index:251671552"/>
        </w:pict>
      </w:r>
      <w:r>
        <w:rPr>
          <w:noProof/>
          <w:lang w:val="uk-UA" w:eastAsia="uk-UA"/>
        </w:rPr>
        <w:pict>
          <v:shape id="_x0000_s1053" type="#_x0000_t120" style="position:absolute;margin-left:286.75pt;margin-top:23.25pt;width:7.15pt;height:7.15pt;z-index:251672576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  <w:lang w:val="uk-UA" w:eastAsia="uk-UA"/>
        </w:rPr>
        <w:pict>
          <v:shape id="_x0000_s1054" type="#_x0000_t120" style="position:absolute;margin-left:275.9pt;margin-top:15.1pt;width:27.15pt;height:24.45pt;z-index:251670528"/>
        </w:pict>
      </w:r>
      <w:r>
        <w:rPr>
          <w:sz w:val="28"/>
          <w:szCs w:val="28"/>
        </w:rPr>
        <w:t>8.(1 б)  У якому з випадків напрямок ліній магнітного поля прямого провідника зі струмом зазначеного правильно? ( Позначка             показує, що струм направлений до нас,        - від нас.)</w:t>
      </w:r>
    </w:p>
    <w:p w:rsidR="00893612" w:rsidRPr="00AC2FF5" w:rsidRDefault="00893612" w:rsidP="00B57147">
      <w:pPr>
        <w:rPr>
          <w:sz w:val="28"/>
          <w:szCs w:val="28"/>
        </w:rPr>
      </w:pPr>
      <w:r w:rsidRPr="007820B8">
        <w:rPr>
          <w:noProof/>
          <w:sz w:val="28"/>
          <w:szCs w:val="28"/>
          <w:lang w:val="uk-UA" w:eastAsia="uk-UA"/>
        </w:rPr>
        <w:pict>
          <v:shape id="Рисунок 3" o:spid="_x0000_i1025" type="#_x0000_t75" style="width:492pt;height:119.25pt;visibility:visible">
            <v:imagedata r:id="rId6" o:title=""/>
          </v:shape>
        </w:pict>
      </w:r>
    </w:p>
    <w:p w:rsidR="00893612" w:rsidRPr="00AC2FF5" w:rsidRDefault="00893612" w:rsidP="00B5714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9</w:t>
      </w:r>
      <w:r w:rsidRPr="00860197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(2 б) </w:t>
      </w:r>
      <w:r w:rsidRPr="00860197">
        <w:rPr>
          <w:rFonts w:ascii="Times New Roman" w:hAnsi="Times New Roman"/>
          <w:b/>
          <w:sz w:val="24"/>
          <w:szCs w:val="24"/>
          <w:lang w:val="uk-UA"/>
        </w:rPr>
        <w:t xml:space="preserve"> Установіть відповідність між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C2FF5">
        <w:rPr>
          <w:rFonts w:ascii="Times New Roman" w:hAnsi="Times New Roman"/>
          <w:b/>
          <w:sz w:val="24"/>
          <w:szCs w:val="24"/>
          <w:lang w:val="uk-UA"/>
        </w:rPr>
        <w:t>назвою пристрою (приладу) та його призначенням</w:t>
      </w:r>
      <w:r w:rsidRPr="00AC2FF5"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3"/>
        <w:gridCol w:w="4650"/>
        <w:gridCol w:w="278"/>
        <w:gridCol w:w="421"/>
        <w:gridCol w:w="279"/>
      </w:tblGrid>
      <w:tr w:rsidR="00893612" w:rsidTr="007820B8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А) Двигун постійного струму;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1. Підсилення електромагнітних коливань;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8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Б) гучномовець;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2. підйом важких вантажів;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8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В) генератор змінного струму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3. отримання змінного струму;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8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Г) електропідйомник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4. перетворення електричної енергії на механічну;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28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5. регулювання сили струму в електричному колі.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93612" w:rsidRDefault="00893612" w:rsidP="00B57147">
      <w:pPr>
        <w:rPr>
          <w:sz w:val="28"/>
          <w:szCs w:val="28"/>
        </w:rPr>
      </w:pPr>
    </w:p>
    <w:p w:rsidR="00893612" w:rsidRPr="00723099" w:rsidRDefault="00893612" w:rsidP="00B57147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10.(2 б)  </w:t>
      </w:r>
      <w:r w:rsidRPr="00860197">
        <w:rPr>
          <w:rFonts w:ascii="Times New Roman" w:hAnsi="Times New Roman"/>
          <w:b/>
          <w:sz w:val="24"/>
          <w:szCs w:val="24"/>
          <w:lang w:val="uk-UA"/>
        </w:rPr>
        <w:t xml:space="preserve">Установіть відповідність між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60197">
        <w:rPr>
          <w:rFonts w:ascii="Times New Roman" w:hAnsi="Times New Roman"/>
          <w:b/>
          <w:sz w:val="24"/>
          <w:szCs w:val="24"/>
          <w:lang w:val="uk-UA"/>
        </w:rPr>
        <w:t>діями зі струмами та результатами цих дій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8"/>
        <w:gridCol w:w="4621"/>
        <w:gridCol w:w="277"/>
        <w:gridCol w:w="421"/>
        <w:gridCol w:w="374"/>
      </w:tblGrid>
      <w:tr w:rsidR="00893612" w:rsidTr="007820B8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А) У магнітному полі провідник зі струмом...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1. ...обертається в магнітному полі;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Б) рамка зі струмом...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2. ...виникає індукційний струм;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В) при замиканні ключа в котушці...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3. ...рухається під дією сили Ампера;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55" type="#_x0000_t32" style="position:absolute;margin-left:7.8pt;margin-top:13.1pt;width:41pt;height:.85pt;flip:y;z-index:251665408;mso-position-horizontal-relative:text;mso-position-vertical-relative:text" o:connectortype="straight"/>
              </w:pict>
            </w:r>
          </w:p>
        </w:tc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Г) при зміні напряму руху магніту...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4. провідник коливається відносно котушки;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dxa"/>
            <w:tcBorders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5. ...змінюється напрямок індукційного струму.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93612" w:rsidRDefault="00893612" w:rsidP="00B57147">
      <w:r>
        <w:t xml:space="preserve">                                  </w:t>
      </w:r>
    </w:p>
    <w:p w:rsidR="00893612" w:rsidRDefault="00893612" w:rsidP="00B57147"/>
    <w:p w:rsidR="00893612" w:rsidRDefault="00893612" w:rsidP="00B57147">
      <w:r>
        <w:t xml:space="preserve">                            </w:t>
      </w:r>
    </w:p>
    <w:p w:rsidR="00893612" w:rsidRDefault="00893612" w:rsidP="00B57147">
      <w:pPr>
        <w:rPr>
          <w:sz w:val="40"/>
          <w:szCs w:val="40"/>
        </w:rPr>
      </w:pPr>
      <w:r>
        <w:t xml:space="preserve">    </w:t>
      </w:r>
      <w:r w:rsidRPr="003E1B17">
        <w:rPr>
          <w:b/>
          <w:sz w:val="40"/>
          <w:szCs w:val="40"/>
        </w:rPr>
        <w:t>БЛАНК ТЕСТОВИХ ВІДПОВІДЕЙ</w:t>
      </w:r>
    </w:p>
    <w:p w:rsidR="00893612" w:rsidRDefault="00893612" w:rsidP="00B57147">
      <w:pPr>
        <w:rPr>
          <w:sz w:val="40"/>
          <w:szCs w:val="40"/>
        </w:rPr>
      </w:pPr>
      <w:r>
        <w:rPr>
          <w:noProof/>
          <w:lang w:val="uk-UA" w:eastAsia="uk-UA"/>
        </w:rPr>
        <w:pict>
          <v:shape id="_x0000_s1056" type="#_x0000_t32" style="position:absolute;margin-left:467.2pt;margin-top:8.2pt;width:14.25pt;height:16pt;flip:x;z-index:251668480" o:connectortype="straight"/>
        </w:pict>
      </w:r>
      <w:r>
        <w:rPr>
          <w:noProof/>
          <w:lang w:val="uk-UA" w:eastAsia="uk-UA"/>
        </w:rPr>
        <w:pict>
          <v:shape id="_x0000_s1057" type="#_x0000_t32" style="position:absolute;margin-left:467.2pt;margin-top:8.2pt;width:14.25pt;height:16pt;z-index:251667456" o:connectortype="straight"/>
        </w:pict>
      </w:r>
      <w:r>
        <w:rPr>
          <w:noProof/>
          <w:lang w:val="uk-UA" w:eastAsia="uk-UA"/>
        </w:rPr>
        <w:pict>
          <v:rect id="_x0000_s1058" style="position:absolute;margin-left:467.2pt;margin-top:8.2pt;width:14.25pt;height:16pt;z-index:251666432"/>
        </w:pict>
      </w:r>
      <w:r>
        <w:rPr>
          <w:sz w:val="40"/>
          <w:szCs w:val="40"/>
        </w:rPr>
        <w:t xml:space="preserve">У завданнях 1 – 8 правильну відповідь позначайте так </w:t>
      </w:r>
    </w:p>
    <w:p w:rsidR="00893612" w:rsidRPr="004162F1" w:rsidRDefault="00893612" w:rsidP="00B57147">
      <w:pPr>
        <w:rPr>
          <w:sz w:val="40"/>
          <w:szCs w:val="40"/>
        </w:rPr>
      </w:pPr>
      <w:r>
        <w:rPr>
          <w:sz w:val="40"/>
          <w:szCs w:val="40"/>
        </w:rPr>
        <w:t xml:space="preserve">         1)</w:t>
      </w:r>
      <w:r w:rsidRPr="004162F1">
        <w:rPr>
          <w:sz w:val="40"/>
          <w:szCs w:val="40"/>
        </w:rPr>
        <w:t xml:space="preserve">         2</w:t>
      </w:r>
      <w:r>
        <w:rPr>
          <w:sz w:val="40"/>
          <w:szCs w:val="40"/>
        </w:rPr>
        <w:t xml:space="preserve">)          </w:t>
      </w:r>
      <w:r w:rsidRPr="004162F1">
        <w:rPr>
          <w:sz w:val="40"/>
          <w:szCs w:val="40"/>
        </w:rPr>
        <w:t>3</w:t>
      </w:r>
      <w:r>
        <w:rPr>
          <w:sz w:val="40"/>
          <w:szCs w:val="40"/>
        </w:rPr>
        <w:t>)</w:t>
      </w:r>
      <w:r w:rsidRPr="004162F1">
        <w:rPr>
          <w:sz w:val="40"/>
          <w:szCs w:val="40"/>
        </w:rPr>
        <w:t xml:space="preserve">              4</w:t>
      </w:r>
      <w:r>
        <w:rPr>
          <w:sz w:val="40"/>
          <w:szCs w:val="40"/>
        </w:rPr>
        <w:t>)</w:t>
      </w:r>
      <w:r w:rsidRPr="004162F1">
        <w:rPr>
          <w:sz w:val="40"/>
          <w:szCs w:val="40"/>
        </w:rPr>
        <w:t xml:space="preserve">           5</w:t>
      </w:r>
      <w:r>
        <w:rPr>
          <w:sz w:val="40"/>
          <w:szCs w:val="40"/>
        </w:rPr>
        <w:t xml:space="preserve">)         </w:t>
      </w:r>
      <w:r w:rsidRPr="004162F1">
        <w:rPr>
          <w:sz w:val="40"/>
          <w:szCs w:val="40"/>
        </w:rPr>
        <w:t xml:space="preserve"> 6</w:t>
      </w:r>
      <w:r>
        <w:rPr>
          <w:sz w:val="40"/>
          <w:szCs w:val="40"/>
        </w:rPr>
        <w:t xml:space="preserve">)        </w:t>
      </w:r>
      <w:r w:rsidRPr="004162F1">
        <w:rPr>
          <w:sz w:val="40"/>
          <w:szCs w:val="40"/>
        </w:rPr>
        <w:t xml:space="preserve"> 7</w:t>
      </w:r>
      <w:r>
        <w:rPr>
          <w:sz w:val="40"/>
          <w:szCs w:val="40"/>
        </w:rPr>
        <w:t>)</w:t>
      </w:r>
      <w:r w:rsidRPr="004162F1">
        <w:rPr>
          <w:sz w:val="40"/>
          <w:szCs w:val="40"/>
        </w:rPr>
        <w:t xml:space="preserve">          8</w:t>
      </w:r>
      <w:r>
        <w:rPr>
          <w:sz w:val="40"/>
          <w:szCs w:val="40"/>
        </w:rPr>
        <w:t>)</w:t>
      </w:r>
      <w:r w:rsidRPr="004162F1">
        <w:rPr>
          <w:sz w:val="40"/>
          <w:szCs w:val="40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3357" w:tblpY="1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46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7297" w:tblpY="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8330" w:tblpY="6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9457" w:tblpY="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1157" w:tblpY="5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93612" w:rsidRDefault="00893612" w:rsidP="00B57147">
      <w:pPr>
        <w:tabs>
          <w:tab w:val="left" w:pos="1508"/>
        </w:tabs>
        <w:rPr>
          <w:sz w:val="40"/>
          <w:szCs w:val="40"/>
        </w:rPr>
      </w:pPr>
    </w:p>
    <w:p w:rsidR="00893612" w:rsidRDefault="00893612" w:rsidP="00B57147">
      <w:pPr>
        <w:tabs>
          <w:tab w:val="left" w:pos="1508"/>
        </w:tabs>
        <w:rPr>
          <w:sz w:val="40"/>
          <w:szCs w:val="40"/>
        </w:rPr>
      </w:pPr>
    </w:p>
    <w:p w:rsidR="00893612" w:rsidRDefault="00893612" w:rsidP="00B57147">
      <w:pPr>
        <w:tabs>
          <w:tab w:val="left" w:pos="1508"/>
        </w:tabs>
        <w:rPr>
          <w:sz w:val="40"/>
          <w:szCs w:val="40"/>
        </w:rPr>
      </w:pPr>
      <w:r>
        <w:rPr>
          <w:sz w:val="40"/>
          <w:szCs w:val="40"/>
        </w:rPr>
        <w:t xml:space="preserve">  У завданнях 9 – 10 правильну відповідь позначайте цифрами</w:t>
      </w:r>
    </w:p>
    <w:p w:rsidR="00893612" w:rsidRDefault="00893612" w:rsidP="00B57147">
      <w:pPr>
        <w:tabs>
          <w:tab w:val="left" w:pos="1508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9 )                                                            10)</w:t>
      </w:r>
    </w:p>
    <w:tbl>
      <w:tblPr>
        <w:tblpPr w:leftFromText="180" w:rightFromText="180" w:vertAnchor="text" w:tblpY="1"/>
        <w:tblOverlap w:val="never"/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709"/>
        <w:gridCol w:w="736"/>
        <w:gridCol w:w="681"/>
      </w:tblGrid>
      <w:tr w:rsidR="00893612" w:rsidTr="00BB3BDE">
        <w:trPr>
          <w:trHeight w:val="561"/>
        </w:trPr>
        <w:tc>
          <w:tcPr>
            <w:tcW w:w="647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709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  <w:tc>
          <w:tcPr>
            <w:tcW w:w="736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</w:tc>
        <w:tc>
          <w:tcPr>
            <w:tcW w:w="681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</w:tr>
      <w:tr w:rsidR="00893612" w:rsidTr="00BB3BDE">
        <w:trPr>
          <w:trHeight w:val="204"/>
        </w:trPr>
        <w:tc>
          <w:tcPr>
            <w:tcW w:w="647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  <w:tc>
          <w:tcPr>
            <w:tcW w:w="681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text" w:horzAnchor="page" w:tblpX="7229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709"/>
        <w:gridCol w:w="736"/>
        <w:gridCol w:w="681"/>
      </w:tblGrid>
      <w:tr w:rsidR="00893612" w:rsidTr="00BB3BDE">
        <w:trPr>
          <w:trHeight w:val="407"/>
        </w:trPr>
        <w:tc>
          <w:tcPr>
            <w:tcW w:w="647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709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  <w:tc>
          <w:tcPr>
            <w:tcW w:w="736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</w:tc>
        <w:tc>
          <w:tcPr>
            <w:tcW w:w="681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</w:tr>
      <w:tr w:rsidR="00893612" w:rsidTr="00BB3BDE">
        <w:trPr>
          <w:trHeight w:val="341"/>
        </w:trPr>
        <w:tc>
          <w:tcPr>
            <w:tcW w:w="647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  <w:tc>
          <w:tcPr>
            <w:tcW w:w="681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</w:tr>
    </w:tbl>
    <w:p w:rsidR="00893612" w:rsidRDefault="00893612" w:rsidP="00B57147">
      <w:pPr>
        <w:rPr>
          <w:b/>
          <w:sz w:val="40"/>
          <w:szCs w:val="40"/>
        </w:rPr>
      </w:pPr>
      <w:r>
        <w:rPr>
          <w:sz w:val="40"/>
          <w:szCs w:val="40"/>
        </w:rPr>
        <w:br w:type="textWrapping" w:clear="all"/>
      </w:r>
      <w:r>
        <w:rPr>
          <w:b/>
          <w:sz w:val="40"/>
          <w:szCs w:val="40"/>
        </w:rPr>
        <w:t xml:space="preserve">                 </w:t>
      </w:r>
    </w:p>
    <w:p w:rsidR="00893612" w:rsidRDefault="00893612" w:rsidP="00B57147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3E1B17">
        <w:rPr>
          <w:b/>
          <w:sz w:val="40"/>
          <w:szCs w:val="40"/>
        </w:rPr>
        <w:t>БЛАНК ТЕСТОВИХ ВІДПОВІДЕЙ</w:t>
      </w:r>
    </w:p>
    <w:p w:rsidR="00893612" w:rsidRDefault="00893612" w:rsidP="00B57147">
      <w:pPr>
        <w:rPr>
          <w:sz w:val="40"/>
          <w:szCs w:val="40"/>
        </w:rPr>
      </w:pPr>
      <w:r>
        <w:rPr>
          <w:noProof/>
          <w:lang w:val="uk-UA" w:eastAsia="uk-UA"/>
        </w:rPr>
        <w:pict>
          <v:shape id="_x0000_s1059" type="#_x0000_t32" style="position:absolute;margin-left:467.2pt;margin-top:8.2pt;width:14.25pt;height:16pt;flip:x;z-index:251675648" o:connectortype="straight"/>
        </w:pict>
      </w:r>
      <w:r>
        <w:rPr>
          <w:noProof/>
          <w:lang w:val="uk-UA" w:eastAsia="uk-UA"/>
        </w:rPr>
        <w:pict>
          <v:shape id="_x0000_s1060" type="#_x0000_t32" style="position:absolute;margin-left:467.2pt;margin-top:8.2pt;width:14.25pt;height:16pt;z-index:251674624" o:connectortype="straight"/>
        </w:pict>
      </w:r>
      <w:r>
        <w:rPr>
          <w:noProof/>
          <w:lang w:val="uk-UA" w:eastAsia="uk-UA"/>
        </w:rPr>
        <w:pict>
          <v:rect id="_x0000_s1061" style="position:absolute;margin-left:467.2pt;margin-top:8.2pt;width:14.25pt;height:16pt;z-index:251673600"/>
        </w:pict>
      </w:r>
      <w:r>
        <w:rPr>
          <w:sz w:val="40"/>
          <w:szCs w:val="40"/>
        </w:rPr>
        <w:t xml:space="preserve">У завданнях 1 – 8 правильну відповідь позначайте так </w:t>
      </w:r>
    </w:p>
    <w:p w:rsidR="00893612" w:rsidRPr="004162F1" w:rsidRDefault="00893612" w:rsidP="00B57147">
      <w:pPr>
        <w:rPr>
          <w:sz w:val="40"/>
          <w:szCs w:val="40"/>
        </w:rPr>
      </w:pPr>
      <w:r>
        <w:rPr>
          <w:sz w:val="40"/>
          <w:szCs w:val="40"/>
        </w:rPr>
        <w:t xml:space="preserve">         1)</w:t>
      </w:r>
      <w:r w:rsidRPr="004162F1">
        <w:rPr>
          <w:sz w:val="40"/>
          <w:szCs w:val="40"/>
        </w:rPr>
        <w:t xml:space="preserve">         2</w:t>
      </w:r>
      <w:r>
        <w:rPr>
          <w:sz w:val="40"/>
          <w:szCs w:val="40"/>
        </w:rPr>
        <w:t>)</w:t>
      </w:r>
      <w:r w:rsidRPr="004162F1">
        <w:rPr>
          <w:sz w:val="40"/>
          <w:szCs w:val="40"/>
        </w:rPr>
        <w:t xml:space="preserve">           3</w:t>
      </w:r>
      <w:r>
        <w:rPr>
          <w:sz w:val="40"/>
          <w:szCs w:val="40"/>
        </w:rPr>
        <w:t>)</w:t>
      </w:r>
      <w:r w:rsidRPr="004162F1">
        <w:rPr>
          <w:sz w:val="40"/>
          <w:szCs w:val="40"/>
        </w:rPr>
        <w:t xml:space="preserve">              4</w:t>
      </w:r>
      <w:r>
        <w:rPr>
          <w:sz w:val="40"/>
          <w:szCs w:val="40"/>
        </w:rPr>
        <w:t xml:space="preserve">)         </w:t>
      </w:r>
      <w:r w:rsidRPr="004162F1">
        <w:rPr>
          <w:sz w:val="40"/>
          <w:szCs w:val="40"/>
        </w:rPr>
        <w:t xml:space="preserve"> 5</w:t>
      </w:r>
      <w:r>
        <w:rPr>
          <w:sz w:val="40"/>
          <w:szCs w:val="40"/>
        </w:rPr>
        <w:t xml:space="preserve">)         </w:t>
      </w:r>
      <w:r w:rsidRPr="004162F1">
        <w:rPr>
          <w:sz w:val="40"/>
          <w:szCs w:val="40"/>
        </w:rPr>
        <w:t xml:space="preserve"> 6</w:t>
      </w:r>
      <w:r>
        <w:rPr>
          <w:sz w:val="40"/>
          <w:szCs w:val="40"/>
        </w:rPr>
        <w:t xml:space="preserve">)         </w:t>
      </w:r>
      <w:r w:rsidRPr="004162F1">
        <w:rPr>
          <w:sz w:val="40"/>
          <w:szCs w:val="40"/>
        </w:rPr>
        <w:t>7</w:t>
      </w:r>
      <w:r>
        <w:rPr>
          <w:sz w:val="40"/>
          <w:szCs w:val="40"/>
        </w:rPr>
        <w:t>)</w:t>
      </w:r>
      <w:r w:rsidRPr="004162F1">
        <w:rPr>
          <w:sz w:val="40"/>
          <w:szCs w:val="40"/>
        </w:rPr>
        <w:t xml:space="preserve">          8</w:t>
      </w:r>
      <w:r>
        <w:rPr>
          <w:sz w:val="40"/>
          <w:szCs w:val="40"/>
        </w:rPr>
        <w:t>)</w:t>
      </w:r>
      <w:r w:rsidRPr="004162F1">
        <w:rPr>
          <w:sz w:val="40"/>
          <w:szCs w:val="40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3357" w:tblpY="1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46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7297" w:tblpY="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8330" w:tblpY="6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9457" w:tblpY="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1157" w:tblpY="5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4"/>
        <w:gridCol w:w="386"/>
      </w:tblGrid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612" w:rsidTr="007820B8">
        <w:tc>
          <w:tcPr>
            <w:tcW w:w="424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20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86" w:type="dxa"/>
          </w:tcPr>
          <w:p w:rsidR="00893612" w:rsidRPr="007820B8" w:rsidRDefault="00893612" w:rsidP="007820B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93612" w:rsidRDefault="00893612" w:rsidP="00B57147">
      <w:pPr>
        <w:tabs>
          <w:tab w:val="left" w:pos="1508"/>
        </w:tabs>
        <w:rPr>
          <w:sz w:val="40"/>
          <w:szCs w:val="40"/>
        </w:rPr>
      </w:pPr>
    </w:p>
    <w:p w:rsidR="00893612" w:rsidRDefault="00893612" w:rsidP="00B57147">
      <w:pPr>
        <w:tabs>
          <w:tab w:val="left" w:pos="1508"/>
        </w:tabs>
        <w:rPr>
          <w:sz w:val="40"/>
          <w:szCs w:val="40"/>
        </w:rPr>
      </w:pPr>
    </w:p>
    <w:p w:rsidR="00893612" w:rsidRDefault="00893612" w:rsidP="00B57147">
      <w:pPr>
        <w:tabs>
          <w:tab w:val="left" w:pos="1508"/>
        </w:tabs>
        <w:rPr>
          <w:sz w:val="40"/>
          <w:szCs w:val="40"/>
        </w:rPr>
      </w:pPr>
      <w:r>
        <w:rPr>
          <w:sz w:val="40"/>
          <w:szCs w:val="40"/>
        </w:rPr>
        <w:t xml:space="preserve">  У завданнях 9 – 10 правильну відповідь позначайте цифрами</w:t>
      </w:r>
    </w:p>
    <w:p w:rsidR="00893612" w:rsidRDefault="00893612" w:rsidP="00B57147">
      <w:pPr>
        <w:tabs>
          <w:tab w:val="left" w:pos="1508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9)                                                        10)</w:t>
      </w:r>
    </w:p>
    <w:tbl>
      <w:tblPr>
        <w:tblpPr w:leftFromText="180" w:rightFromText="180" w:vertAnchor="text" w:tblpY="1"/>
        <w:tblOverlap w:val="never"/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709"/>
        <w:gridCol w:w="736"/>
        <w:gridCol w:w="681"/>
      </w:tblGrid>
      <w:tr w:rsidR="00893612" w:rsidTr="00BB3BDE">
        <w:trPr>
          <w:trHeight w:val="561"/>
        </w:trPr>
        <w:tc>
          <w:tcPr>
            <w:tcW w:w="647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709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  <w:tc>
          <w:tcPr>
            <w:tcW w:w="736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</w:tc>
        <w:tc>
          <w:tcPr>
            <w:tcW w:w="681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</w:tr>
      <w:tr w:rsidR="00893612" w:rsidTr="00BB3BDE">
        <w:trPr>
          <w:trHeight w:val="204"/>
        </w:trPr>
        <w:tc>
          <w:tcPr>
            <w:tcW w:w="647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  <w:tc>
          <w:tcPr>
            <w:tcW w:w="681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text" w:horzAnchor="page" w:tblpX="7229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709"/>
        <w:gridCol w:w="736"/>
        <w:gridCol w:w="681"/>
      </w:tblGrid>
      <w:tr w:rsidR="00893612" w:rsidTr="00BB3BDE">
        <w:trPr>
          <w:trHeight w:val="407"/>
        </w:trPr>
        <w:tc>
          <w:tcPr>
            <w:tcW w:w="647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709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  <w:tc>
          <w:tcPr>
            <w:tcW w:w="736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</w:tc>
        <w:tc>
          <w:tcPr>
            <w:tcW w:w="681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</w:tr>
      <w:tr w:rsidR="00893612" w:rsidTr="00BB3BDE">
        <w:trPr>
          <w:trHeight w:val="341"/>
        </w:trPr>
        <w:tc>
          <w:tcPr>
            <w:tcW w:w="647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  <w:tc>
          <w:tcPr>
            <w:tcW w:w="736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  <w:tc>
          <w:tcPr>
            <w:tcW w:w="681" w:type="dxa"/>
          </w:tcPr>
          <w:p w:rsidR="00893612" w:rsidRDefault="00893612" w:rsidP="00BB3BDE">
            <w:pPr>
              <w:rPr>
                <w:sz w:val="40"/>
                <w:szCs w:val="40"/>
              </w:rPr>
            </w:pPr>
          </w:p>
        </w:tc>
      </w:tr>
    </w:tbl>
    <w:p w:rsidR="00893612" w:rsidRPr="004162F1" w:rsidRDefault="00893612" w:rsidP="00B57147">
      <w:pPr>
        <w:ind w:firstLine="708"/>
        <w:rPr>
          <w:sz w:val="40"/>
          <w:szCs w:val="40"/>
        </w:rPr>
      </w:pPr>
    </w:p>
    <w:p w:rsidR="00893612" w:rsidRDefault="00893612">
      <w:pPr>
        <w:rPr>
          <w:sz w:val="28"/>
          <w:szCs w:val="28"/>
          <w:lang w:val="uk-UA"/>
        </w:rPr>
      </w:pPr>
    </w:p>
    <w:p w:rsidR="00893612" w:rsidRDefault="00893612" w:rsidP="00C8606B">
      <w:pPr>
        <w:rPr>
          <w:sz w:val="28"/>
          <w:szCs w:val="28"/>
          <w:lang w:val="uk-UA"/>
        </w:rPr>
      </w:pPr>
    </w:p>
    <w:p w:rsidR="00893612" w:rsidRDefault="00893612" w:rsidP="00C860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93612" w:rsidRDefault="00893612" w:rsidP="00C8606B">
      <w:pPr>
        <w:rPr>
          <w:sz w:val="28"/>
          <w:szCs w:val="28"/>
          <w:lang w:val="uk-UA"/>
        </w:rPr>
      </w:pPr>
    </w:p>
    <w:p w:rsidR="00893612" w:rsidRDefault="00893612" w:rsidP="00C8606B">
      <w:pPr>
        <w:rPr>
          <w:sz w:val="28"/>
          <w:szCs w:val="28"/>
          <w:lang w:val="uk-UA"/>
        </w:rPr>
      </w:pPr>
    </w:p>
    <w:p w:rsidR="00893612" w:rsidRDefault="00893612" w:rsidP="00C8606B">
      <w:pPr>
        <w:rPr>
          <w:lang w:val="uk-UA"/>
        </w:rPr>
      </w:pPr>
      <w:r>
        <w:rPr>
          <w:lang w:val="uk-UA"/>
        </w:rPr>
        <w:t>Додаток «Б»  Прізвище,ім’я _________________________________</w:t>
      </w:r>
    </w:p>
    <w:p w:rsidR="00893612" w:rsidRPr="00601D74" w:rsidRDefault="00893612" w:rsidP="00C8606B">
      <w:pPr>
        <w:rPr>
          <w:lang w:val="uk-UA"/>
        </w:rPr>
      </w:pPr>
    </w:p>
    <w:p w:rsidR="00893612" w:rsidRPr="00601D74" w:rsidRDefault="00893612" w:rsidP="00C8606B">
      <w:pPr>
        <w:rPr>
          <w:lang w:val="uk-UA"/>
        </w:rPr>
      </w:pPr>
    </w:p>
    <w:tbl>
      <w:tblPr>
        <w:tblpPr w:leftFromText="180" w:rightFromText="180" w:vertAnchor="page" w:horzAnchor="margin" w:tblpY="18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9"/>
        <w:gridCol w:w="1597"/>
        <w:gridCol w:w="2340"/>
        <w:gridCol w:w="2445"/>
      </w:tblGrid>
      <w:tr w:rsidR="00893612" w:rsidRPr="00C216CC" w:rsidTr="007820B8">
        <w:tc>
          <w:tcPr>
            <w:tcW w:w="3189" w:type="dxa"/>
          </w:tcPr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Підсумок   власної</w:t>
            </w:r>
          </w:p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діяльності на уроці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340" w:type="dxa"/>
          </w:tcPr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НІ</w:t>
            </w: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893612" w:rsidTr="007820B8">
        <w:tc>
          <w:tcPr>
            <w:tcW w:w="3189" w:type="dxa"/>
          </w:tcPr>
          <w:p w:rsidR="00893612" w:rsidRPr="007820B8" w:rsidRDefault="00893612" w:rsidP="007820B8">
            <w:pPr>
              <w:rPr>
                <w:sz w:val="28"/>
                <w:szCs w:val="28"/>
                <w:lang w:val="uk-UA"/>
              </w:rPr>
            </w:pPr>
            <w:r w:rsidRPr="007820B8">
              <w:rPr>
                <w:sz w:val="28"/>
                <w:szCs w:val="28"/>
                <w:lang w:val="uk-UA"/>
              </w:rPr>
              <w:t>Дізнався про нове, невідоме раніше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612" w:rsidTr="007820B8">
        <w:tc>
          <w:tcPr>
            <w:tcW w:w="3189" w:type="dxa"/>
          </w:tcPr>
          <w:p w:rsidR="00893612" w:rsidRPr="007820B8" w:rsidRDefault="00893612" w:rsidP="007820B8">
            <w:pPr>
              <w:rPr>
                <w:sz w:val="28"/>
                <w:szCs w:val="28"/>
                <w:lang w:val="uk-UA"/>
              </w:rPr>
            </w:pPr>
            <w:r w:rsidRPr="007820B8">
              <w:rPr>
                <w:sz w:val="28"/>
                <w:szCs w:val="28"/>
                <w:lang w:val="uk-UA"/>
              </w:rPr>
              <w:t>Зрозумів те, чого не розумів раніше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612" w:rsidTr="007820B8">
        <w:tc>
          <w:tcPr>
            <w:tcW w:w="3189" w:type="dxa"/>
          </w:tcPr>
          <w:p w:rsidR="00893612" w:rsidRPr="007820B8" w:rsidRDefault="00893612" w:rsidP="007820B8">
            <w:pPr>
              <w:rPr>
                <w:sz w:val="28"/>
                <w:szCs w:val="28"/>
                <w:lang w:val="uk-UA"/>
              </w:rPr>
            </w:pPr>
            <w:r w:rsidRPr="007820B8">
              <w:rPr>
                <w:sz w:val="28"/>
                <w:szCs w:val="28"/>
                <w:lang w:val="uk-UA"/>
              </w:rPr>
              <w:t xml:space="preserve">Переконався, що багато чого ще не знаю 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612" w:rsidTr="007820B8">
        <w:tc>
          <w:tcPr>
            <w:tcW w:w="3189" w:type="dxa"/>
          </w:tcPr>
          <w:p w:rsidR="00893612" w:rsidRPr="007820B8" w:rsidRDefault="00893612" w:rsidP="007820B8">
            <w:pPr>
              <w:rPr>
                <w:sz w:val="28"/>
                <w:szCs w:val="28"/>
                <w:lang w:val="uk-UA"/>
              </w:rPr>
            </w:pPr>
            <w:r w:rsidRPr="007820B8">
              <w:rPr>
                <w:sz w:val="28"/>
                <w:szCs w:val="28"/>
                <w:lang w:val="uk-UA"/>
              </w:rPr>
              <w:t>Самоосвіта – шлях до самовдосконалення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612" w:rsidTr="007820B8">
        <w:tc>
          <w:tcPr>
            <w:tcW w:w="3189" w:type="dxa"/>
          </w:tcPr>
          <w:p w:rsidR="00893612" w:rsidRPr="007820B8" w:rsidRDefault="00893612" w:rsidP="007820B8">
            <w:pPr>
              <w:rPr>
                <w:sz w:val="28"/>
                <w:szCs w:val="28"/>
                <w:lang w:val="uk-UA"/>
              </w:rPr>
            </w:pPr>
            <w:r w:rsidRPr="007820B8">
              <w:rPr>
                <w:sz w:val="28"/>
                <w:szCs w:val="28"/>
                <w:lang w:val="uk-UA"/>
              </w:rPr>
              <w:t>Виконання тесту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Оцінка</w:t>
            </w:r>
          </w:p>
          <w:p w:rsidR="00893612" w:rsidRPr="007820B8" w:rsidRDefault="00893612" w:rsidP="007820B8">
            <w:pPr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--------------------</w:t>
            </w:r>
          </w:p>
        </w:tc>
      </w:tr>
      <w:tr w:rsidR="00893612" w:rsidTr="007820B8">
        <w:tblPrEx>
          <w:tblLook w:val="0000"/>
        </w:tblPrEx>
        <w:trPr>
          <w:trHeight w:val="659"/>
        </w:trPr>
        <w:tc>
          <w:tcPr>
            <w:tcW w:w="3189" w:type="dxa"/>
          </w:tcPr>
          <w:p w:rsidR="00893612" w:rsidRPr="007820B8" w:rsidRDefault="00893612" w:rsidP="007820B8">
            <w:pPr>
              <w:rPr>
                <w:sz w:val="22"/>
                <w:szCs w:val="22"/>
                <w:lang w:val="uk-UA"/>
              </w:rPr>
            </w:pPr>
            <w:r w:rsidRPr="007820B8">
              <w:rPr>
                <w:sz w:val="22"/>
                <w:szCs w:val="22"/>
                <w:lang w:val="uk-UA"/>
              </w:rPr>
              <w:t>Моя праця на уроці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93612" w:rsidRPr="007820B8" w:rsidRDefault="00893612" w:rsidP="007820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Оцінка</w:t>
            </w:r>
          </w:p>
          <w:p w:rsidR="00893612" w:rsidRPr="007820B8" w:rsidRDefault="00893612" w:rsidP="007820B8">
            <w:pPr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--------------------</w:t>
            </w:r>
          </w:p>
        </w:tc>
      </w:tr>
    </w:tbl>
    <w:p w:rsidR="00893612" w:rsidRPr="00601D74" w:rsidRDefault="00893612" w:rsidP="00C8606B">
      <w:pPr>
        <w:rPr>
          <w:lang w:val="uk-UA"/>
        </w:rPr>
      </w:pPr>
    </w:p>
    <w:p w:rsidR="00893612" w:rsidRPr="00601D74" w:rsidRDefault="00893612" w:rsidP="00C8606B">
      <w:pPr>
        <w:rPr>
          <w:lang w:val="uk-UA"/>
        </w:rPr>
      </w:pPr>
    </w:p>
    <w:p w:rsidR="00893612" w:rsidRDefault="00893612" w:rsidP="00C8606B">
      <w:pPr>
        <w:rPr>
          <w:lang w:val="uk-UA"/>
        </w:rPr>
      </w:pPr>
    </w:p>
    <w:p w:rsidR="00893612" w:rsidRDefault="00893612" w:rsidP="00C8606B">
      <w:pPr>
        <w:rPr>
          <w:lang w:val="uk-UA"/>
        </w:rPr>
      </w:pPr>
    </w:p>
    <w:p w:rsidR="00893612" w:rsidRDefault="00893612" w:rsidP="00C8606B">
      <w:pPr>
        <w:rPr>
          <w:lang w:val="uk-UA"/>
        </w:rPr>
      </w:pPr>
    </w:p>
    <w:p w:rsidR="00893612" w:rsidRDefault="00893612" w:rsidP="00C8606B">
      <w:pPr>
        <w:rPr>
          <w:lang w:val="uk-UA"/>
        </w:rPr>
      </w:pPr>
      <w:r>
        <w:rPr>
          <w:lang w:val="uk-UA"/>
        </w:rPr>
        <w:t>Додаток «Б»  Прізвище,ім’я _________________________________</w:t>
      </w:r>
    </w:p>
    <w:p w:rsidR="00893612" w:rsidRPr="00601D74" w:rsidRDefault="00893612" w:rsidP="00C8606B">
      <w:pPr>
        <w:rPr>
          <w:lang w:val="uk-UA"/>
        </w:rPr>
      </w:pPr>
    </w:p>
    <w:tbl>
      <w:tblPr>
        <w:tblpPr w:leftFromText="180" w:rightFromText="180" w:vertAnchor="page" w:horzAnchor="margin" w:tblpXSpec="center" w:tblpY="89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9"/>
        <w:gridCol w:w="1597"/>
        <w:gridCol w:w="2340"/>
        <w:gridCol w:w="2445"/>
      </w:tblGrid>
      <w:tr w:rsidR="00893612" w:rsidRPr="00C216CC" w:rsidTr="007820B8">
        <w:tc>
          <w:tcPr>
            <w:tcW w:w="3189" w:type="dxa"/>
          </w:tcPr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Підсумок   власної</w:t>
            </w:r>
          </w:p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діяльності на уроці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340" w:type="dxa"/>
          </w:tcPr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НІ</w:t>
            </w: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893612" w:rsidTr="007820B8">
        <w:tc>
          <w:tcPr>
            <w:tcW w:w="3189" w:type="dxa"/>
          </w:tcPr>
          <w:p w:rsidR="00893612" w:rsidRPr="007820B8" w:rsidRDefault="00893612" w:rsidP="007820B8">
            <w:pPr>
              <w:rPr>
                <w:sz w:val="28"/>
                <w:szCs w:val="28"/>
                <w:lang w:val="uk-UA"/>
              </w:rPr>
            </w:pPr>
            <w:r w:rsidRPr="007820B8">
              <w:rPr>
                <w:sz w:val="28"/>
                <w:szCs w:val="28"/>
                <w:lang w:val="uk-UA"/>
              </w:rPr>
              <w:t>Дізнався про нове, невідоме раніше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612" w:rsidTr="007820B8">
        <w:tc>
          <w:tcPr>
            <w:tcW w:w="3189" w:type="dxa"/>
          </w:tcPr>
          <w:p w:rsidR="00893612" w:rsidRPr="007820B8" w:rsidRDefault="00893612" w:rsidP="007820B8">
            <w:pPr>
              <w:rPr>
                <w:sz w:val="28"/>
                <w:szCs w:val="28"/>
                <w:lang w:val="uk-UA"/>
              </w:rPr>
            </w:pPr>
            <w:r w:rsidRPr="007820B8">
              <w:rPr>
                <w:sz w:val="28"/>
                <w:szCs w:val="28"/>
                <w:lang w:val="uk-UA"/>
              </w:rPr>
              <w:t>Зрозумів те, чого не розумів раніше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612" w:rsidTr="007820B8">
        <w:tc>
          <w:tcPr>
            <w:tcW w:w="3189" w:type="dxa"/>
          </w:tcPr>
          <w:p w:rsidR="00893612" w:rsidRPr="007820B8" w:rsidRDefault="00893612" w:rsidP="007820B8">
            <w:pPr>
              <w:rPr>
                <w:sz w:val="28"/>
                <w:szCs w:val="28"/>
                <w:lang w:val="uk-UA"/>
              </w:rPr>
            </w:pPr>
            <w:r w:rsidRPr="007820B8">
              <w:rPr>
                <w:sz w:val="28"/>
                <w:szCs w:val="28"/>
                <w:lang w:val="uk-UA"/>
              </w:rPr>
              <w:t xml:space="preserve">Переконався, що багато чого ще не знаю 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612" w:rsidTr="007820B8">
        <w:tc>
          <w:tcPr>
            <w:tcW w:w="3189" w:type="dxa"/>
          </w:tcPr>
          <w:p w:rsidR="00893612" w:rsidRPr="007820B8" w:rsidRDefault="00893612" w:rsidP="007820B8">
            <w:pPr>
              <w:rPr>
                <w:sz w:val="28"/>
                <w:szCs w:val="28"/>
                <w:lang w:val="uk-UA"/>
              </w:rPr>
            </w:pPr>
            <w:r w:rsidRPr="007820B8">
              <w:rPr>
                <w:sz w:val="28"/>
                <w:szCs w:val="28"/>
                <w:lang w:val="uk-UA"/>
              </w:rPr>
              <w:t>Самоосвіта – шлях до самовдосконалення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612" w:rsidTr="007820B8">
        <w:tc>
          <w:tcPr>
            <w:tcW w:w="3189" w:type="dxa"/>
          </w:tcPr>
          <w:p w:rsidR="00893612" w:rsidRPr="007820B8" w:rsidRDefault="00893612" w:rsidP="007820B8">
            <w:pPr>
              <w:rPr>
                <w:sz w:val="28"/>
                <w:szCs w:val="28"/>
                <w:lang w:val="uk-UA"/>
              </w:rPr>
            </w:pPr>
            <w:r w:rsidRPr="007820B8">
              <w:rPr>
                <w:sz w:val="28"/>
                <w:szCs w:val="28"/>
                <w:lang w:val="uk-UA"/>
              </w:rPr>
              <w:t>Виконання тесту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93612" w:rsidRPr="007820B8" w:rsidRDefault="00893612" w:rsidP="007820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Оцінка</w:t>
            </w:r>
          </w:p>
          <w:p w:rsidR="00893612" w:rsidRPr="007820B8" w:rsidRDefault="00893612" w:rsidP="007820B8">
            <w:pPr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--------------------</w:t>
            </w:r>
          </w:p>
        </w:tc>
      </w:tr>
      <w:tr w:rsidR="00893612" w:rsidTr="007820B8">
        <w:tblPrEx>
          <w:tblLook w:val="0000"/>
        </w:tblPrEx>
        <w:trPr>
          <w:trHeight w:val="659"/>
        </w:trPr>
        <w:tc>
          <w:tcPr>
            <w:tcW w:w="3189" w:type="dxa"/>
          </w:tcPr>
          <w:p w:rsidR="00893612" w:rsidRPr="007820B8" w:rsidRDefault="00893612" w:rsidP="007820B8">
            <w:pPr>
              <w:rPr>
                <w:sz w:val="22"/>
                <w:szCs w:val="22"/>
                <w:lang w:val="uk-UA"/>
              </w:rPr>
            </w:pPr>
            <w:r w:rsidRPr="007820B8">
              <w:rPr>
                <w:sz w:val="22"/>
                <w:szCs w:val="22"/>
                <w:lang w:val="uk-UA"/>
              </w:rPr>
              <w:t>Моя праця на уроці</w:t>
            </w:r>
          </w:p>
        </w:tc>
        <w:tc>
          <w:tcPr>
            <w:tcW w:w="1597" w:type="dxa"/>
          </w:tcPr>
          <w:p w:rsidR="00893612" w:rsidRPr="007820B8" w:rsidRDefault="00893612" w:rsidP="007820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</w:tcPr>
          <w:p w:rsidR="00893612" w:rsidRPr="007820B8" w:rsidRDefault="00893612" w:rsidP="007820B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45" w:type="dxa"/>
          </w:tcPr>
          <w:p w:rsidR="00893612" w:rsidRPr="007820B8" w:rsidRDefault="00893612" w:rsidP="00782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Оцінка</w:t>
            </w:r>
          </w:p>
          <w:p w:rsidR="00893612" w:rsidRPr="007820B8" w:rsidRDefault="00893612" w:rsidP="007820B8">
            <w:pPr>
              <w:rPr>
                <w:b/>
                <w:sz w:val="28"/>
                <w:szCs w:val="28"/>
                <w:lang w:val="uk-UA"/>
              </w:rPr>
            </w:pPr>
            <w:r w:rsidRPr="007820B8">
              <w:rPr>
                <w:b/>
                <w:sz w:val="28"/>
                <w:szCs w:val="28"/>
                <w:lang w:val="uk-UA"/>
              </w:rPr>
              <w:t>--------------------</w:t>
            </w:r>
          </w:p>
        </w:tc>
      </w:tr>
    </w:tbl>
    <w:p w:rsidR="00893612" w:rsidRPr="00601D74" w:rsidRDefault="00893612" w:rsidP="00C8606B">
      <w:pPr>
        <w:rPr>
          <w:lang w:val="uk-UA"/>
        </w:rPr>
      </w:pPr>
    </w:p>
    <w:p w:rsidR="00893612" w:rsidRDefault="00893612" w:rsidP="00C8606B">
      <w:pPr>
        <w:tabs>
          <w:tab w:val="left" w:pos="1440"/>
        </w:tabs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ind w:firstLine="708"/>
        <w:rPr>
          <w:sz w:val="28"/>
          <w:szCs w:val="28"/>
          <w:lang w:val="uk-UA"/>
        </w:rPr>
      </w:pPr>
    </w:p>
    <w:p w:rsidR="00893612" w:rsidRDefault="00893612" w:rsidP="000049CA">
      <w:pPr>
        <w:spacing w:line="360" w:lineRule="auto"/>
        <w:jc w:val="both"/>
        <w:rPr>
          <w:b/>
          <w:i/>
          <w:sz w:val="40"/>
          <w:szCs w:val="40"/>
          <w:lang w:val="uk-UA"/>
        </w:rPr>
      </w:pPr>
    </w:p>
    <w:p w:rsidR="00893612" w:rsidRDefault="00893612" w:rsidP="000049CA">
      <w:pPr>
        <w:spacing w:line="360" w:lineRule="auto"/>
        <w:jc w:val="both"/>
        <w:rPr>
          <w:b/>
          <w:i/>
          <w:sz w:val="40"/>
          <w:szCs w:val="40"/>
          <w:lang w:val="uk-UA"/>
        </w:rPr>
      </w:pPr>
    </w:p>
    <w:p w:rsidR="00893612" w:rsidRDefault="00893612" w:rsidP="000049CA">
      <w:pPr>
        <w:spacing w:line="360" w:lineRule="auto"/>
        <w:jc w:val="both"/>
        <w:rPr>
          <w:b/>
          <w:i/>
          <w:sz w:val="40"/>
          <w:szCs w:val="40"/>
          <w:lang w:val="uk-UA"/>
        </w:rPr>
      </w:pPr>
    </w:p>
    <w:p w:rsidR="00893612" w:rsidRDefault="00893612" w:rsidP="000049CA">
      <w:pPr>
        <w:spacing w:line="360" w:lineRule="auto"/>
        <w:jc w:val="both"/>
        <w:rPr>
          <w:b/>
          <w:i/>
          <w:sz w:val="40"/>
          <w:szCs w:val="40"/>
          <w:lang w:val="uk-UA"/>
        </w:rPr>
      </w:pPr>
    </w:p>
    <w:p w:rsidR="00893612" w:rsidRPr="00D3123D" w:rsidRDefault="00893612" w:rsidP="000049CA">
      <w:pPr>
        <w:spacing w:line="360" w:lineRule="auto"/>
        <w:jc w:val="both"/>
        <w:rPr>
          <w:b/>
          <w:sz w:val="40"/>
          <w:szCs w:val="40"/>
          <w:lang w:val="uk-UA"/>
        </w:rPr>
      </w:pPr>
      <w:r w:rsidRPr="00D3123D">
        <w:rPr>
          <w:b/>
          <w:i/>
          <w:sz w:val="40"/>
          <w:szCs w:val="40"/>
          <w:lang w:val="uk-UA"/>
        </w:rPr>
        <w:t>Задача</w:t>
      </w:r>
      <w:r>
        <w:rPr>
          <w:b/>
          <w:i/>
          <w:sz w:val="40"/>
          <w:szCs w:val="40"/>
          <w:lang w:val="uk-UA"/>
        </w:rPr>
        <w:t>№1</w:t>
      </w:r>
      <w:r w:rsidRPr="00D3123D">
        <w:rPr>
          <w:b/>
          <w:i/>
          <w:sz w:val="40"/>
          <w:szCs w:val="40"/>
          <w:lang w:val="uk-UA"/>
        </w:rPr>
        <w:t xml:space="preserve"> </w:t>
      </w:r>
    </w:p>
    <w:p w:rsidR="00893612" w:rsidRPr="00D3123D" w:rsidRDefault="00893612" w:rsidP="000049CA">
      <w:pPr>
        <w:spacing w:line="360" w:lineRule="auto"/>
        <w:jc w:val="both"/>
        <w:rPr>
          <w:sz w:val="40"/>
          <w:szCs w:val="40"/>
          <w:lang w:val="uk-UA"/>
        </w:rPr>
      </w:pPr>
      <w:r w:rsidRPr="00D3123D">
        <w:rPr>
          <w:sz w:val="40"/>
          <w:szCs w:val="40"/>
          <w:lang w:val="uk-UA"/>
        </w:rPr>
        <w:t>Визначити ККД двигуна електровоза, якщо рухаючись рівномірно зі швидкістю 16 м/с, він розвиває силу тяги 300 кН. Напруга в електромережі становить 3 кВ, сила струму, споживаного двигуном, дорівнює 2 кА.</w:t>
      </w:r>
    </w:p>
    <w:p w:rsidR="00893612" w:rsidRPr="00D3123D" w:rsidRDefault="00893612" w:rsidP="000049CA">
      <w:pPr>
        <w:spacing w:line="360" w:lineRule="auto"/>
        <w:jc w:val="both"/>
        <w:rPr>
          <w:sz w:val="40"/>
          <w:szCs w:val="40"/>
          <w:lang w:val="uk-UA"/>
        </w:rPr>
      </w:pPr>
    </w:p>
    <w:p w:rsidR="00893612" w:rsidRPr="00D3123D" w:rsidRDefault="00893612" w:rsidP="000049CA">
      <w:pPr>
        <w:rPr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ind w:left="-142"/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p w:rsidR="00893612" w:rsidRPr="0043456C" w:rsidRDefault="00893612" w:rsidP="0043456C">
      <w:pPr>
        <w:rPr>
          <w:sz w:val="28"/>
          <w:szCs w:val="28"/>
          <w:lang w:val="uk-UA"/>
        </w:rPr>
      </w:pPr>
    </w:p>
    <w:sectPr w:rsidR="00893612" w:rsidRPr="0043456C" w:rsidSect="00865D9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104"/>
    <w:multiLevelType w:val="hybridMultilevel"/>
    <w:tmpl w:val="5764EF6E"/>
    <w:lvl w:ilvl="0" w:tplc="C44AE712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5C3E06"/>
    <w:multiLevelType w:val="hybridMultilevel"/>
    <w:tmpl w:val="0ABC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F14490"/>
    <w:multiLevelType w:val="hybridMultilevel"/>
    <w:tmpl w:val="F628F42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C882DEC"/>
    <w:multiLevelType w:val="hybridMultilevel"/>
    <w:tmpl w:val="67046556"/>
    <w:lvl w:ilvl="0" w:tplc="17D24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7D6"/>
    <w:rsid w:val="00001CE0"/>
    <w:rsid w:val="000049CA"/>
    <w:rsid w:val="00010CC9"/>
    <w:rsid w:val="00027603"/>
    <w:rsid w:val="00081143"/>
    <w:rsid w:val="0008540F"/>
    <w:rsid w:val="000B26F2"/>
    <w:rsid w:val="000B4444"/>
    <w:rsid w:val="000C2E97"/>
    <w:rsid w:val="001061CC"/>
    <w:rsid w:val="001162EE"/>
    <w:rsid w:val="00116AF3"/>
    <w:rsid w:val="001179EF"/>
    <w:rsid w:val="00140433"/>
    <w:rsid w:val="00141C65"/>
    <w:rsid w:val="00193E15"/>
    <w:rsid w:val="00194E82"/>
    <w:rsid w:val="001973B4"/>
    <w:rsid w:val="001C0DCA"/>
    <w:rsid w:val="001C3D88"/>
    <w:rsid w:val="001D1265"/>
    <w:rsid w:val="0022057A"/>
    <w:rsid w:val="002844A0"/>
    <w:rsid w:val="002C14F8"/>
    <w:rsid w:val="002F71BA"/>
    <w:rsid w:val="003018A8"/>
    <w:rsid w:val="00324BE0"/>
    <w:rsid w:val="0034216F"/>
    <w:rsid w:val="00383675"/>
    <w:rsid w:val="0039041D"/>
    <w:rsid w:val="003B5C6F"/>
    <w:rsid w:val="003D4F83"/>
    <w:rsid w:val="003E1B17"/>
    <w:rsid w:val="003E45E4"/>
    <w:rsid w:val="00401C9A"/>
    <w:rsid w:val="004162F1"/>
    <w:rsid w:val="0043456C"/>
    <w:rsid w:val="00435701"/>
    <w:rsid w:val="004D3146"/>
    <w:rsid w:val="005B19B4"/>
    <w:rsid w:val="005E701A"/>
    <w:rsid w:val="005F5875"/>
    <w:rsid w:val="00601D74"/>
    <w:rsid w:val="00617330"/>
    <w:rsid w:val="006301D8"/>
    <w:rsid w:val="00657B5C"/>
    <w:rsid w:val="00677CA1"/>
    <w:rsid w:val="00680780"/>
    <w:rsid w:val="006A1962"/>
    <w:rsid w:val="006A30B0"/>
    <w:rsid w:val="006A6132"/>
    <w:rsid w:val="006A6932"/>
    <w:rsid w:val="006E0A4F"/>
    <w:rsid w:val="007065D7"/>
    <w:rsid w:val="00723099"/>
    <w:rsid w:val="00723F27"/>
    <w:rsid w:val="007457D6"/>
    <w:rsid w:val="00760CCA"/>
    <w:rsid w:val="007820B8"/>
    <w:rsid w:val="007E4220"/>
    <w:rsid w:val="007F0A83"/>
    <w:rsid w:val="00824ECC"/>
    <w:rsid w:val="0084369E"/>
    <w:rsid w:val="008527F8"/>
    <w:rsid w:val="00860197"/>
    <w:rsid w:val="00865D9E"/>
    <w:rsid w:val="0087005C"/>
    <w:rsid w:val="00893612"/>
    <w:rsid w:val="0092619D"/>
    <w:rsid w:val="0092666B"/>
    <w:rsid w:val="00943E56"/>
    <w:rsid w:val="009700F4"/>
    <w:rsid w:val="00981D6E"/>
    <w:rsid w:val="009C10B3"/>
    <w:rsid w:val="009D65AE"/>
    <w:rsid w:val="00A01CFC"/>
    <w:rsid w:val="00A861C0"/>
    <w:rsid w:val="00AA5631"/>
    <w:rsid w:val="00AA67F2"/>
    <w:rsid w:val="00AC2FF5"/>
    <w:rsid w:val="00AE2721"/>
    <w:rsid w:val="00B57147"/>
    <w:rsid w:val="00B675C8"/>
    <w:rsid w:val="00B7734C"/>
    <w:rsid w:val="00B80B98"/>
    <w:rsid w:val="00B92396"/>
    <w:rsid w:val="00BB3BDE"/>
    <w:rsid w:val="00BE1036"/>
    <w:rsid w:val="00BF071E"/>
    <w:rsid w:val="00C0215B"/>
    <w:rsid w:val="00C153F1"/>
    <w:rsid w:val="00C216CC"/>
    <w:rsid w:val="00C3545F"/>
    <w:rsid w:val="00C8606B"/>
    <w:rsid w:val="00CA7DF1"/>
    <w:rsid w:val="00CE32FE"/>
    <w:rsid w:val="00CE6161"/>
    <w:rsid w:val="00D012F4"/>
    <w:rsid w:val="00D11E7D"/>
    <w:rsid w:val="00D3123D"/>
    <w:rsid w:val="00D510F6"/>
    <w:rsid w:val="00D557A3"/>
    <w:rsid w:val="00D7583C"/>
    <w:rsid w:val="00DB035D"/>
    <w:rsid w:val="00DB062A"/>
    <w:rsid w:val="00DB0BCD"/>
    <w:rsid w:val="00DD66D6"/>
    <w:rsid w:val="00DE4AED"/>
    <w:rsid w:val="00E014A3"/>
    <w:rsid w:val="00E105D3"/>
    <w:rsid w:val="00E43073"/>
    <w:rsid w:val="00E52ABF"/>
    <w:rsid w:val="00E72FD4"/>
    <w:rsid w:val="00EA774F"/>
    <w:rsid w:val="00EC1368"/>
    <w:rsid w:val="00EE70F0"/>
    <w:rsid w:val="00F36F77"/>
    <w:rsid w:val="00FA0892"/>
    <w:rsid w:val="00FA286F"/>
    <w:rsid w:val="00FD39C0"/>
    <w:rsid w:val="00FE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7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70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0F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F07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11</Pages>
  <Words>7063</Words>
  <Characters>4026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</cp:revision>
  <cp:lastPrinted>2012-10-27T11:45:00Z</cp:lastPrinted>
  <dcterms:created xsi:type="dcterms:W3CDTF">2012-03-17T09:58:00Z</dcterms:created>
  <dcterms:modified xsi:type="dcterms:W3CDTF">2013-02-21T08:21:00Z</dcterms:modified>
</cp:coreProperties>
</file>